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6CA0" w14:textId="77777777" w:rsidR="0045572E" w:rsidRDefault="0045572E" w:rsidP="00393293">
      <w:pPr>
        <w:pStyle w:val="ProgramListing"/>
      </w:pPr>
    </w:p>
    <w:p w14:paraId="601C101D" w14:textId="77777777" w:rsidR="00E10F6C" w:rsidRPr="00EC54EF" w:rsidRDefault="00E10F6C" w:rsidP="00E10F6C">
      <w:pPr>
        <w:pStyle w:val="EventHeader"/>
      </w:pPr>
      <w:r>
        <w:t>EVENT</w:t>
      </w:r>
      <w:r w:rsidRPr="00EC54EF">
        <w:t xml:space="preserve"> 401 Boy 09 </w:t>
      </w:r>
      <w:proofErr w:type="spellStart"/>
      <w:r w:rsidRPr="00EC54EF">
        <w:t>Yrs</w:t>
      </w:r>
      <w:proofErr w:type="spellEnd"/>
      <w:r w:rsidRPr="00EC54EF">
        <w:t xml:space="preserve">/Over 200m Breaststroke  </w:t>
      </w:r>
    </w:p>
    <w:p w14:paraId="2FA30825" w14:textId="77777777" w:rsidR="00E10F6C" w:rsidRPr="00EC54EF" w:rsidRDefault="00E10F6C" w:rsidP="00E10F6C">
      <w:pPr>
        <w:pStyle w:val="AgeGroupHeader"/>
      </w:pPr>
      <w:r w:rsidRPr="00EC54EF">
        <w:t xml:space="preserve">09 </w:t>
      </w:r>
      <w:proofErr w:type="spellStart"/>
      <w:r w:rsidRPr="00EC54EF">
        <w:t>Yrs</w:t>
      </w:r>
      <w:proofErr w:type="spellEnd"/>
      <w:r w:rsidRPr="00EC54EF">
        <w:t xml:space="preserve"> </w:t>
      </w:r>
      <w:r>
        <w:t>Age Group</w:t>
      </w:r>
      <w:r w:rsidRPr="00EC54EF">
        <w:t xml:space="preserve"> - Full Results</w:t>
      </w:r>
    </w:p>
    <w:p w14:paraId="1C7C4497" w14:textId="77777777" w:rsidR="00E10F6C" w:rsidRPr="00EC54EF" w:rsidRDefault="00E10F6C" w:rsidP="00E10F6C">
      <w:pPr>
        <w:pStyle w:val="PlaceHeader"/>
      </w:pPr>
      <w:r>
        <w:t>Place</w:t>
      </w:r>
      <w:r w:rsidRPr="00EC54EF">
        <w:tab/>
        <w:t>Name</w:t>
      </w:r>
      <w:r w:rsidRPr="00EC54EF">
        <w:tab/>
      </w:r>
      <w:proofErr w:type="spellStart"/>
      <w:r w:rsidRPr="00EC54EF">
        <w:t>AaD</w:t>
      </w:r>
      <w:proofErr w:type="spellEnd"/>
      <w:r w:rsidRPr="00EC54EF">
        <w:tab/>
        <w:t>Club</w:t>
      </w:r>
      <w:r w:rsidRPr="00EC54EF">
        <w:tab/>
      </w:r>
      <w:r w:rsidRPr="00EC54EF">
        <w:tab/>
        <w:t>Time</w:t>
      </w:r>
      <w:r w:rsidRPr="00EC54EF">
        <w:tab/>
      </w:r>
      <w:r w:rsidRPr="00EC54EF">
        <w:tab/>
      </w:r>
      <w:r w:rsidRPr="00EC54EF">
        <w:tab/>
        <w:t>FINA Pt</w:t>
      </w:r>
      <w:r w:rsidRPr="00EC54EF">
        <w:tab/>
      </w:r>
    </w:p>
    <w:p w14:paraId="666023D4" w14:textId="77777777" w:rsidR="00E10F6C" w:rsidRPr="007C47F7" w:rsidRDefault="00E10F6C" w:rsidP="00E10F6C">
      <w:pPr>
        <w:pStyle w:val="PlaceEven"/>
        <w:rPr>
          <w:lang w:val="de-DE"/>
        </w:rPr>
      </w:pPr>
      <w:r w:rsidRPr="007C47F7">
        <w:rPr>
          <w:lang w:val="de-DE"/>
        </w:rPr>
        <w:t>1.</w:t>
      </w:r>
      <w:r w:rsidRPr="007C47F7">
        <w:rPr>
          <w:lang w:val="de-DE"/>
        </w:rPr>
        <w:tab/>
        <w:t>MAX WALLS</w:t>
      </w:r>
      <w:r w:rsidRPr="007C47F7">
        <w:rPr>
          <w:lang w:val="de-DE"/>
        </w:rPr>
        <w:tab/>
        <w:t>9</w:t>
      </w:r>
      <w:r w:rsidRPr="007C47F7">
        <w:rPr>
          <w:lang w:val="de-DE"/>
        </w:rPr>
        <w:tab/>
      </w:r>
      <w:proofErr w:type="spellStart"/>
      <w:r w:rsidRPr="007C47F7">
        <w:rPr>
          <w:lang w:val="de-DE"/>
        </w:rPr>
        <w:t>Derwentside</w:t>
      </w:r>
      <w:proofErr w:type="spellEnd"/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3:49.48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143</w:t>
      </w:r>
      <w:r w:rsidRPr="007C47F7">
        <w:rPr>
          <w:lang w:val="de-DE"/>
        </w:rPr>
        <w:tab/>
      </w:r>
    </w:p>
    <w:p w14:paraId="114B6717" w14:textId="77777777" w:rsidR="00E10F6C" w:rsidRPr="007C47F7" w:rsidRDefault="00E10F6C" w:rsidP="00E10F6C">
      <w:pPr>
        <w:pStyle w:val="SplitLong"/>
        <w:rPr>
          <w:lang w:val="de-DE"/>
        </w:rPr>
      </w:pPr>
      <w:r w:rsidRPr="007C47F7">
        <w:rPr>
          <w:lang w:val="de-DE"/>
        </w:rPr>
        <w:tab/>
        <w:t>25m    52.67</w:t>
      </w:r>
      <w:r w:rsidRPr="007C47F7">
        <w:rPr>
          <w:lang w:val="de-DE"/>
        </w:rPr>
        <w:tab/>
        <w:t>50m  1:51.10</w:t>
      </w:r>
      <w:r w:rsidRPr="007C47F7">
        <w:rPr>
          <w:lang w:val="de-DE"/>
        </w:rPr>
        <w:tab/>
        <w:t>75m  2:50.20</w:t>
      </w:r>
      <w:r w:rsidRPr="007C47F7">
        <w:rPr>
          <w:lang w:val="de-DE"/>
        </w:rPr>
        <w:tab/>
        <w:t>100m -</w:t>
      </w:r>
      <w:r w:rsidRPr="007C47F7">
        <w:rPr>
          <w:lang w:val="de-DE"/>
        </w:rPr>
        <w:tab/>
        <w:t>125m -</w:t>
      </w:r>
      <w:r w:rsidRPr="007C47F7">
        <w:rPr>
          <w:lang w:val="de-DE"/>
        </w:rPr>
        <w:tab/>
        <w:t>150m -</w:t>
      </w:r>
      <w:r w:rsidRPr="007C47F7">
        <w:rPr>
          <w:lang w:val="de-DE"/>
        </w:rPr>
        <w:tab/>
        <w:t>175m -</w:t>
      </w:r>
      <w:r w:rsidRPr="007C47F7">
        <w:rPr>
          <w:lang w:val="de-DE"/>
        </w:rPr>
        <w:tab/>
        <w:t>200m  3:49.48</w:t>
      </w:r>
    </w:p>
    <w:p w14:paraId="14BEA67D" w14:textId="77777777" w:rsidR="00E10F6C" w:rsidRPr="00EC54EF" w:rsidRDefault="00E10F6C" w:rsidP="00E10F6C">
      <w:pPr>
        <w:pStyle w:val="PlaceEven"/>
      </w:pPr>
      <w:r w:rsidRPr="007C47F7">
        <w:rPr>
          <w:lang w:val="de-DE"/>
        </w:rPr>
        <w:t xml:space="preserve"> </w:t>
      </w:r>
      <w:r w:rsidRPr="007C47F7">
        <w:rPr>
          <w:lang w:val="de-DE"/>
        </w:rPr>
        <w:tab/>
      </w:r>
      <w:r w:rsidRPr="00EC54EF">
        <w:t>DANIEL JOYCE</w:t>
      </w:r>
      <w:r w:rsidRPr="00EC54EF">
        <w:tab/>
        <w:t>9</w:t>
      </w:r>
      <w:r w:rsidRPr="00EC54EF">
        <w:tab/>
        <w:t>South Tyne</w:t>
      </w:r>
      <w:r w:rsidRPr="00EC54EF">
        <w:tab/>
      </w:r>
      <w:r w:rsidRPr="00EC54EF">
        <w:tab/>
        <w:t xml:space="preserve">DQ </w:t>
      </w:r>
      <w:r w:rsidRPr="00EC54EF">
        <w:pgNum/>
      </w:r>
      <w:r w:rsidRPr="00EC54EF">
        <w:t xml:space="preserve">     </w:t>
      </w:r>
      <w:r w:rsidRPr="00EC54EF">
        <w:tab/>
      </w:r>
      <w:r w:rsidRPr="00EC54EF">
        <w:tab/>
      </w:r>
      <w:r w:rsidRPr="00EC54EF">
        <w:tab/>
      </w:r>
      <w:r w:rsidRPr="00EC54EF">
        <w:tab/>
      </w:r>
    </w:p>
    <w:p w14:paraId="7105C7AC" w14:textId="77777777" w:rsidR="00E10F6C" w:rsidRPr="00EC54EF" w:rsidRDefault="00E10F6C" w:rsidP="00E10F6C">
      <w:pPr>
        <w:pStyle w:val="AgeGroupHeader"/>
      </w:pPr>
      <w:r w:rsidRPr="00EC54EF">
        <w:t xml:space="preserve">12 </w:t>
      </w:r>
      <w:proofErr w:type="spellStart"/>
      <w:r w:rsidRPr="00EC54EF">
        <w:t>Yrs</w:t>
      </w:r>
      <w:proofErr w:type="spellEnd"/>
      <w:r w:rsidRPr="00EC54EF">
        <w:t xml:space="preserve"> </w:t>
      </w:r>
      <w:r>
        <w:t>Age Group</w:t>
      </w:r>
      <w:r w:rsidRPr="00EC54EF">
        <w:t xml:space="preserve"> - Full Results</w:t>
      </w:r>
    </w:p>
    <w:p w14:paraId="05CA0F85" w14:textId="77777777" w:rsidR="00E10F6C" w:rsidRPr="00EC54EF" w:rsidRDefault="00E10F6C" w:rsidP="00E10F6C">
      <w:pPr>
        <w:pStyle w:val="PlaceHeader"/>
      </w:pPr>
      <w:r>
        <w:t>Place</w:t>
      </w:r>
      <w:r w:rsidRPr="00EC54EF">
        <w:tab/>
        <w:t>Name</w:t>
      </w:r>
      <w:r w:rsidRPr="00EC54EF">
        <w:tab/>
      </w:r>
      <w:proofErr w:type="spellStart"/>
      <w:r w:rsidRPr="00EC54EF">
        <w:t>AaD</w:t>
      </w:r>
      <w:proofErr w:type="spellEnd"/>
      <w:r w:rsidRPr="00EC54EF">
        <w:tab/>
        <w:t>Club</w:t>
      </w:r>
      <w:r w:rsidRPr="00EC54EF">
        <w:tab/>
      </w:r>
      <w:r w:rsidRPr="00EC54EF">
        <w:tab/>
        <w:t>Time</w:t>
      </w:r>
      <w:r w:rsidRPr="00EC54EF">
        <w:tab/>
      </w:r>
      <w:r w:rsidRPr="00EC54EF">
        <w:tab/>
      </w:r>
      <w:r w:rsidRPr="00EC54EF">
        <w:tab/>
        <w:t>FINA Pt</w:t>
      </w:r>
      <w:r w:rsidRPr="00EC54EF">
        <w:tab/>
      </w:r>
    </w:p>
    <w:p w14:paraId="33C20283" w14:textId="77777777" w:rsidR="00E10F6C" w:rsidRPr="00EC54EF" w:rsidRDefault="00E10F6C" w:rsidP="00E10F6C">
      <w:pPr>
        <w:pStyle w:val="PlaceEven"/>
      </w:pPr>
      <w:r w:rsidRPr="00EC54EF">
        <w:t>1.</w:t>
      </w:r>
      <w:r w:rsidRPr="00EC54EF">
        <w:tab/>
        <w:t>MORGAN HOUGHTON</w:t>
      </w:r>
      <w:r w:rsidRPr="00EC54EF">
        <w:tab/>
        <w:t>12</w:t>
      </w:r>
      <w:r w:rsidRPr="00EC54EF">
        <w:tab/>
        <w:t>Peterlee</w:t>
      </w:r>
      <w:r w:rsidRPr="00EC54EF">
        <w:tab/>
      </w:r>
      <w:r w:rsidRPr="00EC54EF">
        <w:tab/>
        <w:t xml:space="preserve"> 3:23.32</w:t>
      </w:r>
      <w:r w:rsidRPr="00EC54EF">
        <w:tab/>
      </w:r>
      <w:r w:rsidRPr="00EC54EF">
        <w:tab/>
      </w:r>
      <w:r w:rsidRPr="00EC54EF">
        <w:tab/>
        <w:t>206</w:t>
      </w:r>
      <w:r w:rsidRPr="00EC54EF">
        <w:tab/>
      </w:r>
    </w:p>
    <w:p w14:paraId="34E720F9" w14:textId="77777777" w:rsidR="00E10F6C" w:rsidRPr="00EC54EF" w:rsidRDefault="00E10F6C" w:rsidP="00E10F6C">
      <w:pPr>
        <w:pStyle w:val="SplitLong"/>
      </w:pPr>
      <w:r w:rsidRPr="00EC54EF">
        <w:tab/>
        <w:t>25m    45.61</w:t>
      </w:r>
      <w:r w:rsidRPr="00EC54EF">
        <w:tab/>
        <w:t>50m  1:38.56</w:t>
      </w:r>
      <w:r w:rsidRPr="00EC54EF">
        <w:tab/>
        <w:t>75m  2:30.42</w:t>
      </w:r>
      <w:r w:rsidRPr="00EC54EF">
        <w:tab/>
        <w:t>100m -</w:t>
      </w:r>
      <w:r w:rsidRPr="00EC54EF">
        <w:tab/>
        <w:t>125m -</w:t>
      </w:r>
      <w:r w:rsidRPr="00EC54EF">
        <w:tab/>
        <w:t>150m -</w:t>
      </w:r>
      <w:r w:rsidRPr="00EC54EF">
        <w:tab/>
        <w:t>175m -</w:t>
      </w:r>
      <w:r w:rsidRPr="00EC54EF">
        <w:tab/>
        <w:t>200m  3:23.32</w:t>
      </w:r>
    </w:p>
    <w:p w14:paraId="21E8D1F1" w14:textId="77777777" w:rsidR="00E10F6C" w:rsidRPr="00EC54EF" w:rsidRDefault="00E10F6C" w:rsidP="00E10F6C">
      <w:pPr>
        <w:pStyle w:val="PlaceEven"/>
      </w:pPr>
      <w:r w:rsidRPr="00EC54EF">
        <w:t>2.</w:t>
      </w:r>
      <w:r w:rsidRPr="00EC54EF">
        <w:tab/>
        <w:t>WILLIAM CHADAWAY</w:t>
      </w:r>
      <w:r w:rsidRPr="00EC54EF">
        <w:tab/>
        <w:t>12</w:t>
      </w:r>
      <w:r w:rsidRPr="00EC54EF">
        <w:tab/>
      </w:r>
      <w:proofErr w:type="spellStart"/>
      <w:r w:rsidRPr="00EC54EF">
        <w:t>Borocuda</w:t>
      </w:r>
      <w:proofErr w:type="spellEnd"/>
      <w:r w:rsidRPr="00EC54EF">
        <w:t xml:space="preserve"> T</w:t>
      </w:r>
      <w:r w:rsidRPr="00EC54EF">
        <w:tab/>
      </w:r>
      <w:r w:rsidRPr="00EC54EF">
        <w:tab/>
        <w:t xml:space="preserve"> 4:03.01</w:t>
      </w:r>
      <w:r w:rsidRPr="00EC54EF">
        <w:tab/>
      </w:r>
      <w:r w:rsidRPr="00EC54EF">
        <w:tab/>
      </w:r>
      <w:r w:rsidRPr="00EC54EF">
        <w:tab/>
        <w:t>120</w:t>
      </w:r>
      <w:r w:rsidRPr="00EC54EF">
        <w:tab/>
      </w:r>
    </w:p>
    <w:p w14:paraId="7BCACA16" w14:textId="77777777" w:rsidR="00E10F6C" w:rsidRPr="00EC54EF" w:rsidRDefault="00E10F6C" w:rsidP="00E10F6C">
      <w:pPr>
        <w:pStyle w:val="SplitLong"/>
      </w:pPr>
      <w:r w:rsidRPr="00EC54EF">
        <w:tab/>
        <w:t>25m    56.57</w:t>
      </w:r>
      <w:r w:rsidRPr="00EC54EF">
        <w:tab/>
        <w:t>50m  1:57.17</w:t>
      </w:r>
      <w:r w:rsidRPr="00EC54EF">
        <w:tab/>
        <w:t>75m  3:00.52</w:t>
      </w:r>
      <w:r w:rsidRPr="00EC54EF">
        <w:tab/>
        <w:t>100m -</w:t>
      </w:r>
      <w:r w:rsidRPr="00EC54EF">
        <w:tab/>
        <w:t>125m -</w:t>
      </w:r>
      <w:r w:rsidRPr="00EC54EF">
        <w:tab/>
        <w:t>150m -</w:t>
      </w:r>
      <w:r w:rsidRPr="00EC54EF">
        <w:tab/>
        <w:t>175m -</w:t>
      </w:r>
      <w:r w:rsidRPr="00EC54EF">
        <w:tab/>
        <w:t>200m  4:03.01</w:t>
      </w:r>
    </w:p>
    <w:p w14:paraId="2DB7AF65" w14:textId="77777777" w:rsidR="00E10F6C" w:rsidRPr="007C47F7" w:rsidRDefault="00E10F6C" w:rsidP="00E10F6C">
      <w:pPr>
        <w:pStyle w:val="PlaceEven"/>
        <w:rPr>
          <w:lang w:val="it-IT"/>
        </w:rPr>
      </w:pPr>
      <w:r w:rsidRPr="007C47F7">
        <w:rPr>
          <w:lang w:val="it-IT"/>
        </w:rPr>
        <w:t>3.</w:t>
      </w:r>
      <w:r w:rsidRPr="007C47F7">
        <w:rPr>
          <w:lang w:val="it-IT"/>
        </w:rPr>
        <w:tab/>
        <w:t>CODRIN CATANA</w:t>
      </w:r>
      <w:r w:rsidRPr="007C47F7">
        <w:rPr>
          <w:lang w:val="it-IT"/>
        </w:rPr>
        <w:tab/>
        <w:t>12</w:t>
      </w:r>
      <w:r w:rsidRPr="007C47F7">
        <w:rPr>
          <w:lang w:val="it-IT"/>
        </w:rPr>
        <w:tab/>
      </w:r>
      <w:proofErr w:type="spellStart"/>
      <w:r w:rsidRPr="007C47F7">
        <w:rPr>
          <w:lang w:val="it-IT"/>
        </w:rPr>
        <w:t>Borocuda</w:t>
      </w:r>
      <w:proofErr w:type="spellEnd"/>
      <w:r w:rsidRPr="007C47F7">
        <w:rPr>
          <w:lang w:val="it-IT"/>
        </w:rPr>
        <w:t xml:space="preserve"> T</w:t>
      </w:r>
      <w:r w:rsidRPr="007C47F7">
        <w:rPr>
          <w:lang w:val="it-IT"/>
        </w:rPr>
        <w:tab/>
      </w:r>
      <w:r w:rsidRPr="007C47F7">
        <w:rPr>
          <w:lang w:val="it-IT"/>
        </w:rPr>
        <w:tab/>
        <w:t xml:space="preserve"> 4:33.13</w:t>
      </w:r>
      <w:r w:rsidRPr="007C47F7">
        <w:rPr>
          <w:lang w:val="it-IT"/>
        </w:rPr>
        <w:tab/>
      </w:r>
      <w:r w:rsidRPr="007C47F7">
        <w:rPr>
          <w:lang w:val="it-IT"/>
        </w:rPr>
        <w:tab/>
      </w:r>
      <w:r w:rsidRPr="007C47F7">
        <w:rPr>
          <w:lang w:val="it-IT"/>
        </w:rPr>
        <w:tab/>
        <w:t>85</w:t>
      </w:r>
      <w:r w:rsidRPr="007C47F7">
        <w:rPr>
          <w:lang w:val="it-IT"/>
        </w:rPr>
        <w:tab/>
      </w:r>
    </w:p>
    <w:p w14:paraId="7AD083D7" w14:textId="77777777" w:rsidR="00E10F6C" w:rsidRPr="007C47F7" w:rsidRDefault="00E10F6C" w:rsidP="00E10F6C">
      <w:pPr>
        <w:pStyle w:val="SplitLong"/>
        <w:rPr>
          <w:lang w:val="it-IT"/>
        </w:rPr>
      </w:pPr>
      <w:r w:rsidRPr="007C47F7">
        <w:rPr>
          <w:lang w:val="it-IT"/>
        </w:rPr>
        <w:tab/>
        <w:t>25m  1:04.52</w:t>
      </w:r>
      <w:r w:rsidRPr="007C47F7">
        <w:rPr>
          <w:lang w:val="it-IT"/>
        </w:rPr>
        <w:tab/>
        <w:t>50m  2:17.89</w:t>
      </w:r>
      <w:r w:rsidRPr="007C47F7">
        <w:rPr>
          <w:lang w:val="it-IT"/>
        </w:rPr>
        <w:tab/>
        <w:t>75m  3:28.95</w:t>
      </w:r>
      <w:r w:rsidRPr="007C47F7">
        <w:rPr>
          <w:lang w:val="it-IT"/>
        </w:rPr>
        <w:tab/>
        <w:t>100m -</w:t>
      </w:r>
      <w:r w:rsidRPr="007C47F7">
        <w:rPr>
          <w:lang w:val="it-IT"/>
        </w:rPr>
        <w:tab/>
        <w:t>125m -</w:t>
      </w:r>
      <w:r w:rsidRPr="007C47F7">
        <w:rPr>
          <w:lang w:val="it-IT"/>
        </w:rPr>
        <w:tab/>
        <w:t>150m -</w:t>
      </w:r>
      <w:r w:rsidRPr="007C47F7">
        <w:rPr>
          <w:lang w:val="it-IT"/>
        </w:rPr>
        <w:tab/>
        <w:t>175m -</w:t>
      </w:r>
      <w:r w:rsidRPr="007C47F7">
        <w:rPr>
          <w:lang w:val="it-IT"/>
        </w:rPr>
        <w:tab/>
        <w:t>200m  4:33.13</w:t>
      </w:r>
    </w:p>
    <w:p w14:paraId="2C5EBA41" w14:textId="77777777" w:rsidR="00E10F6C" w:rsidRPr="00EC54EF" w:rsidRDefault="00E10F6C" w:rsidP="00E10F6C">
      <w:pPr>
        <w:pStyle w:val="PlaceEven"/>
      </w:pPr>
      <w:r w:rsidRPr="007C47F7">
        <w:rPr>
          <w:lang w:val="it-IT"/>
        </w:rPr>
        <w:t xml:space="preserve"> </w:t>
      </w:r>
      <w:r w:rsidRPr="007C47F7">
        <w:rPr>
          <w:lang w:val="it-IT"/>
        </w:rPr>
        <w:tab/>
      </w:r>
      <w:r w:rsidRPr="00EC54EF">
        <w:t>RIO COLMAN</w:t>
      </w:r>
      <w:r w:rsidRPr="00EC54EF">
        <w:tab/>
        <w:t>12</w:t>
      </w:r>
      <w:r w:rsidRPr="00EC54EF">
        <w:tab/>
        <w:t>Durham City</w:t>
      </w:r>
      <w:r w:rsidRPr="00EC54EF">
        <w:tab/>
      </w:r>
      <w:r w:rsidRPr="00EC54EF">
        <w:tab/>
      </w:r>
      <w:r>
        <w:t>DNC</w:t>
      </w:r>
      <w:r w:rsidRPr="00EC54EF">
        <w:tab/>
      </w:r>
      <w:r w:rsidRPr="00EC54EF">
        <w:tab/>
      </w:r>
      <w:r w:rsidRPr="00EC54EF">
        <w:tab/>
      </w:r>
      <w:r w:rsidRPr="00EC54EF">
        <w:tab/>
      </w:r>
    </w:p>
    <w:p w14:paraId="491C1FDC" w14:textId="77777777" w:rsidR="00E10F6C" w:rsidRPr="00EC54EF" w:rsidRDefault="00E10F6C" w:rsidP="00E10F6C">
      <w:pPr>
        <w:pStyle w:val="AgeGroupHeader"/>
      </w:pPr>
      <w:r w:rsidRPr="00EC54EF">
        <w:t xml:space="preserve">13 </w:t>
      </w:r>
      <w:proofErr w:type="spellStart"/>
      <w:r w:rsidRPr="00EC54EF">
        <w:t>Yrs</w:t>
      </w:r>
      <w:proofErr w:type="spellEnd"/>
      <w:r w:rsidRPr="00EC54EF">
        <w:t xml:space="preserve"> </w:t>
      </w:r>
      <w:r>
        <w:t>Age Group</w:t>
      </w:r>
      <w:r w:rsidRPr="00EC54EF">
        <w:t xml:space="preserve"> - Full Results</w:t>
      </w:r>
    </w:p>
    <w:p w14:paraId="56FF295D" w14:textId="77777777" w:rsidR="00E10F6C" w:rsidRPr="00EC54EF" w:rsidRDefault="00E10F6C" w:rsidP="00E10F6C">
      <w:pPr>
        <w:pStyle w:val="PlaceHeader"/>
      </w:pPr>
      <w:r>
        <w:t>Place</w:t>
      </w:r>
      <w:r w:rsidRPr="00EC54EF">
        <w:tab/>
        <w:t>Name</w:t>
      </w:r>
      <w:r w:rsidRPr="00EC54EF">
        <w:tab/>
      </w:r>
      <w:proofErr w:type="spellStart"/>
      <w:r w:rsidRPr="00EC54EF">
        <w:t>AaD</w:t>
      </w:r>
      <w:proofErr w:type="spellEnd"/>
      <w:r w:rsidRPr="00EC54EF">
        <w:tab/>
        <w:t>Club</w:t>
      </w:r>
      <w:r w:rsidRPr="00EC54EF">
        <w:tab/>
      </w:r>
      <w:r w:rsidRPr="00EC54EF">
        <w:tab/>
        <w:t>Time</w:t>
      </w:r>
      <w:r w:rsidRPr="00EC54EF">
        <w:tab/>
      </w:r>
      <w:r w:rsidRPr="00EC54EF">
        <w:tab/>
      </w:r>
      <w:r w:rsidRPr="00EC54EF">
        <w:tab/>
        <w:t>FINA Pt</w:t>
      </w:r>
      <w:r w:rsidRPr="00EC54EF">
        <w:tab/>
      </w:r>
    </w:p>
    <w:p w14:paraId="15E2CAF3" w14:textId="77777777" w:rsidR="00E10F6C" w:rsidRPr="00EC54EF" w:rsidRDefault="00E10F6C" w:rsidP="00E10F6C">
      <w:pPr>
        <w:pStyle w:val="PlaceEven"/>
      </w:pPr>
      <w:r w:rsidRPr="00EC54EF">
        <w:t>1.</w:t>
      </w:r>
      <w:r w:rsidRPr="00EC54EF">
        <w:tab/>
        <w:t>JACK PHILPOTT</w:t>
      </w:r>
      <w:r w:rsidRPr="00EC54EF">
        <w:tab/>
        <w:t>13</w:t>
      </w:r>
      <w:r w:rsidRPr="00EC54EF">
        <w:tab/>
        <w:t>Peterlee</w:t>
      </w:r>
      <w:r w:rsidRPr="00EC54EF">
        <w:tab/>
      </w:r>
      <w:r w:rsidRPr="00EC54EF">
        <w:tab/>
        <w:t xml:space="preserve"> 3:04.51</w:t>
      </w:r>
      <w:r w:rsidRPr="00EC54EF">
        <w:tab/>
      </w:r>
      <w:r w:rsidRPr="00EC54EF">
        <w:tab/>
      </w:r>
      <w:r w:rsidRPr="00EC54EF">
        <w:tab/>
        <w:t>276</w:t>
      </w:r>
      <w:r w:rsidRPr="00EC54EF">
        <w:tab/>
      </w:r>
    </w:p>
    <w:p w14:paraId="389090EA" w14:textId="77777777" w:rsidR="00E10F6C" w:rsidRPr="00EC54EF" w:rsidRDefault="00E10F6C" w:rsidP="00E10F6C">
      <w:pPr>
        <w:pStyle w:val="SplitLong"/>
      </w:pPr>
      <w:r w:rsidRPr="00EC54EF">
        <w:tab/>
        <w:t>25m    40.57</w:t>
      </w:r>
      <w:r w:rsidRPr="00EC54EF">
        <w:tab/>
        <w:t>50m  1:27.55</w:t>
      </w:r>
      <w:r w:rsidRPr="00EC54EF">
        <w:tab/>
        <w:t>75m  2:15.17</w:t>
      </w:r>
      <w:r w:rsidRPr="00EC54EF">
        <w:tab/>
        <w:t>100m -</w:t>
      </w:r>
      <w:r w:rsidRPr="00EC54EF">
        <w:tab/>
        <w:t>125m -</w:t>
      </w:r>
      <w:r w:rsidRPr="00EC54EF">
        <w:tab/>
        <w:t>150m -</w:t>
      </w:r>
      <w:r w:rsidRPr="00EC54EF">
        <w:tab/>
        <w:t>175m -</w:t>
      </w:r>
      <w:r w:rsidRPr="00EC54EF">
        <w:tab/>
        <w:t>200m  3:04.51</w:t>
      </w:r>
    </w:p>
    <w:p w14:paraId="1D14232C" w14:textId="77777777" w:rsidR="00E10F6C" w:rsidRPr="00EC54EF" w:rsidRDefault="00E10F6C" w:rsidP="00E10F6C">
      <w:pPr>
        <w:pStyle w:val="PlaceEven"/>
      </w:pPr>
      <w:r w:rsidRPr="00EC54EF">
        <w:t>2.</w:t>
      </w:r>
      <w:r w:rsidRPr="00EC54EF">
        <w:tab/>
        <w:t>ALEXANDER MORTON</w:t>
      </w:r>
      <w:r w:rsidRPr="00EC54EF">
        <w:tab/>
        <w:t>13</w:t>
      </w:r>
      <w:r w:rsidRPr="00EC54EF">
        <w:tab/>
        <w:t>Darlington</w:t>
      </w:r>
      <w:r w:rsidRPr="00EC54EF">
        <w:tab/>
      </w:r>
      <w:r w:rsidRPr="00EC54EF">
        <w:tab/>
        <w:t xml:space="preserve"> 3:07.36</w:t>
      </w:r>
      <w:r w:rsidRPr="00EC54EF">
        <w:tab/>
      </w:r>
      <w:r w:rsidRPr="00EC54EF">
        <w:tab/>
      </w:r>
      <w:r w:rsidRPr="00EC54EF">
        <w:tab/>
        <w:t>263</w:t>
      </w:r>
      <w:r w:rsidRPr="00EC54EF">
        <w:tab/>
      </w:r>
    </w:p>
    <w:p w14:paraId="2896115F" w14:textId="77777777" w:rsidR="00E10F6C" w:rsidRPr="00EC54EF" w:rsidRDefault="00E10F6C" w:rsidP="00E10F6C">
      <w:pPr>
        <w:pStyle w:val="SplitLong"/>
      </w:pPr>
      <w:r w:rsidRPr="00EC54EF">
        <w:tab/>
        <w:t>25m    40.01</w:t>
      </w:r>
      <w:r w:rsidRPr="00EC54EF">
        <w:tab/>
        <w:t>50m  1:27.76</w:t>
      </w:r>
      <w:r w:rsidRPr="00EC54EF">
        <w:tab/>
        <w:t>75m  2:18.51</w:t>
      </w:r>
      <w:r w:rsidRPr="00EC54EF">
        <w:tab/>
        <w:t>100m -</w:t>
      </w:r>
      <w:r w:rsidRPr="00EC54EF">
        <w:tab/>
        <w:t>125m -</w:t>
      </w:r>
      <w:r w:rsidRPr="00EC54EF">
        <w:tab/>
        <w:t>150m -</w:t>
      </w:r>
      <w:r w:rsidRPr="00EC54EF">
        <w:tab/>
        <w:t>175m -</w:t>
      </w:r>
      <w:r w:rsidRPr="00EC54EF">
        <w:tab/>
        <w:t>200m  3:07.36</w:t>
      </w:r>
    </w:p>
    <w:p w14:paraId="202540CE" w14:textId="77777777" w:rsidR="00E10F6C" w:rsidRPr="00EC54EF" w:rsidRDefault="00E10F6C" w:rsidP="00E10F6C">
      <w:pPr>
        <w:pStyle w:val="PlaceEven"/>
      </w:pPr>
      <w:r w:rsidRPr="00EC54EF">
        <w:t>3.</w:t>
      </w:r>
      <w:r w:rsidRPr="00EC54EF">
        <w:tab/>
        <w:t>JAMES HEWITSON</w:t>
      </w:r>
      <w:r w:rsidRPr="00EC54EF">
        <w:tab/>
        <w:t>13</w:t>
      </w:r>
      <w:r w:rsidRPr="00EC54EF">
        <w:tab/>
      </w:r>
      <w:proofErr w:type="spellStart"/>
      <w:r w:rsidRPr="00EC54EF">
        <w:t>Derwentside</w:t>
      </w:r>
      <w:proofErr w:type="spellEnd"/>
      <w:r w:rsidRPr="00EC54EF">
        <w:tab/>
      </w:r>
      <w:r w:rsidRPr="00EC54EF">
        <w:tab/>
        <w:t xml:space="preserve"> 3:14.65</w:t>
      </w:r>
      <w:r w:rsidRPr="00EC54EF">
        <w:tab/>
      </w:r>
      <w:r w:rsidRPr="00EC54EF">
        <w:tab/>
      </w:r>
      <w:r w:rsidRPr="00EC54EF">
        <w:tab/>
        <w:t>235</w:t>
      </w:r>
      <w:r w:rsidRPr="00EC54EF">
        <w:tab/>
      </w:r>
    </w:p>
    <w:p w14:paraId="5033E9C3" w14:textId="77777777" w:rsidR="00E10F6C" w:rsidRPr="00EC54EF" w:rsidRDefault="00E10F6C" w:rsidP="00E10F6C">
      <w:pPr>
        <w:pStyle w:val="SplitLong"/>
      </w:pPr>
      <w:r w:rsidRPr="00EC54EF">
        <w:tab/>
        <w:t>25m    44.46</w:t>
      </w:r>
      <w:r w:rsidRPr="00EC54EF">
        <w:tab/>
        <w:t>50m  1:34.00</w:t>
      </w:r>
      <w:r w:rsidRPr="00EC54EF">
        <w:tab/>
        <w:t>75m  2:24.74</w:t>
      </w:r>
      <w:r w:rsidRPr="00EC54EF">
        <w:tab/>
        <w:t>100m -</w:t>
      </w:r>
      <w:r w:rsidRPr="00EC54EF">
        <w:tab/>
        <w:t>125m -</w:t>
      </w:r>
      <w:r w:rsidRPr="00EC54EF">
        <w:tab/>
        <w:t>150m -</w:t>
      </w:r>
      <w:r w:rsidRPr="00EC54EF">
        <w:tab/>
        <w:t>175m -</w:t>
      </w:r>
      <w:r w:rsidRPr="00EC54EF">
        <w:tab/>
        <w:t>200m  3:14.65</w:t>
      </w:r>
    </w:p>
    <w:p w14:paraId="729BD041" w14:textId="77777777" w:rsidR="00E10F6C" w:rsidRPr="00EC54EF" w:rsidRDefault="00E10F6C" w:rsidP="00E10F6C">
      <w:pPr>
        <w:pStyle w:val="PlaceEven"/>
      </w:pPr>
      <w:r w:rsidRPr="00EC54EF">
        <w:t xml:space="preserve"> </w:t>
      </w:r>
      <w:r w:rsidRPr="00EC54EF">
        <w:tab/>
        <w:t>JAMES HULME</w:t>
      </w:r>
      <w:r w:rsidRPr="00EC54EF">
        <w:tab/>
        <w:t>13</w:t>
      </w:r>
      <w:r w:rsidRPr="00EC54EF">
        <w:tab/>
      </w:r>
      <w:proofErr w:type="spellStart"/>
      <w:r w:rsidRPr="00EC54EF">
        <w:t>Derwentside</w:t>
      </w:r>
      <w:proofErr w:type="spellEnd"/>
      <w:r w:rsidRPr="00EC54EF">
        <w:tab/>
      </w:r>
      <w:r w:rsidRPr="00EC54EF">
        <w:tab/>
      </w:r>
      <w:r>
        <w:t>DNC</w:t>
      </w:r>
      <w:r w:rsidRPr="00EC54EF">
        <w:tab/>
      </w:r>
      <w:r w:rsidRPr="00EC54EF">
        <w:tab/>
      </w:r>
      <w:r w:rsidRPr="00EC54EF">
        <w:tab/>
      </w:r>
      <w:r w:rsidRPr="00EC54EF">
        <w:tab/>
      </w:r>
    </w:p>
    <w:p w14:paraId="5E913576" w14:textId="77777777" w:rsidR="00E10F6C" w:rsidRPr="00EC54EF" w:rsidRDefault="00E10F6C" w:rsidP="00E10F6C">
      <w:pPr>
        <w:pStyle w:val="AgeGroupHeader"/>
      </w:pPr>
      <w:r w:rsidRPr="00EC54EF">
        <w:t xml:space="preserve">14 </w:t>
      </w:r>
      <w:proofErr w:type="spellStart"/>
      <w:r w:rsidRPr="00EC54EF">
        <w:t>Yrs</w:t>
      </w:r>
      <w:proofErr w:type="spellEnd"/>
      <w:r w:rsidRPr="00EC54EF">
        <w:t xml:space="preserve"> </w:t>
      </w:r>
      <w:r>
        <w:t>Age Group</w:t>
      </w:r>
      <w:r w:rsidRPr="00EC54EF">
        <w:t xml:space="preserve"> - Full Results</w:t>
      </w:r>
    </w:p>
    <w:p w14:paraId="03BCE6C8" w14:textId="77777777" w:rsidR="00E10F6C" w:rsidRPr="00EC54EF" w:rsidRDefault="00E10F6C" w:rsidP="00E10F6C">
      <w:pPr>
        <w:pStyle w:val="PlaceHeader"/>
      </w:pPr>
      <w:r>
        <w:t>Place</w:t>
      </w:r>
      <w:r w:rsidRPr="00EC54EF">
        <w:tab/>
        <w:t>Name</w:t>
      </w:r>
      <w:r w:rsidRPr="00EC54EF">
        <w:tab/>
      </w:r>
      <w:proofErr w:type="spellStart"/>
      <w:r w:rsidRPr="00EC54EF">
        <w:t>AaD</w:t>
      </w:r>
      <w:proofErr w:type="spellEnd"/>
      <w:r w:rsidRPr="00EC54EF">
        <w:tab/>
        <w:t>Club</w:t>
      </w:r>
      <w:r w:rsidRPr="00EC54EF">
        <w:tab/>
      </w:r>
      <w:r w:rsidRPr="00EC54EF">
        <w:tab/>
        <w:t>Time</w:t>
      </w:r>
      <w:r w:rsidRPr="00EC54EF">
        <w:tab/>
      </w:r>
      <w:r w:rsidRPr="00EC54EF">
        <w:tab/>
      </w:r>
      <w:r w:rsidRPr="00EC54EF">
        <w:tab/>
        <w:t>FINA Pt</w:t>
      </w:r>
      <w:r w:rsidRPr="00EC54EF">
        <w:tab/>
      </w:r>
    </w:p>
    <w:p w14:paraId="00EE4440" w14:textId="77777777" w:rsidR="00E10F6C" w:rsidRPr="00EC54EF" w:rsidRDefault="00E10F6C" w:rsidP="00E10F6C">
      <w:pPr>
        <w:pStyle w:val="PlaceEven"/>
      </w:pPr>
      <w:r w:rsidRPr="00EC54EF">
        <w:t>1.</w:t>
      </w:r>
      <w:r w:rsidRPr="00EC54EF">
        <w:tab/>
        <w:t>FINLAY AIRD</w:t>
      </w:r>
      <w:r w:rsidRPr="00EC54EF">
        <w:tab/>
        <w:t>14</w:t>
      </w:r>
      <w:r w:rsidRPr="00EC54EF">
        <w:tab/>
      </w:r>
      <w:proofErr w:type="spellStart"/>
      <w:r w:rsidRPr="00EC54EF">
        <w:t>Borocuda</w:t>
      </w:r>
      <w:proofErr w:type="spellEnd"/>
      <w:r w:rsidRPr="00EC54EF">
        <w:t xml:space="preserve"> T</w:t>
      </w:r>
      <w:r w:rsidRPr="00EC54EF">
        <w:tab/>
      </w:r>
      <w:r w:rsidRPr="00EC54EF">
        <w:tab/>
        <w:t xml:space="preserve"> 4:31.36</w:t>
      </w:r>
      <w:r w:rsidRPr="00EC54EF">
        <w:tab/>
      </w:r>
      <w:r w:rsidRPr="00EC54EF">
        <w:tab/>
      </w:r>
      <w:r w:rsidRPr="00EC54EF">
        <w:tab/>
        <w:t>86</w:t>
      </w:r>
      <w:r w:rsidRPr="00EC54EF">
        <w:tab/>
      </w:r>
    </w:p>
    <w:p w14:paraId="4FBD0A90" w14:textId="77777777" w:rsidR="00E10F6C" w:rsidRPr="00EC54EF" w:rsidRDefault="00E10F6C" w:rsidP="00E10F6C">
      <w:pPr>
        <w:pStyle w:val="SplitLong"/>
      </w:pPr>
      <w:r w:rsidRPr="00EC54EF">
        <w:tab/>
        <w:t>25m  1:03.09</w:t>
      </w:r>
      <w:r w:rsidRPr="00EC54EF">
        <w:tab/>
        <w:t>50m  2:12.18</w:t>
      </w:r>
      <w:r w:rsidRPr="00EC54EF">
        <w:tab/>
        <w:t>75m  3:24.73</w:t>
      </w:r>
      <w:r w:rsidRPr="00EC54EF">
        <w:tab/>
        <w:t>100m -</w:t>
      </w:r>
      <w:r w:rsidRPr="00EC54EF">
        <w:tab/>
        <w:t>125m -</w:t>
      </w:r>
      <w:r w:rsidRPr="00EC54EF">
        <w:tab/>
        <w:t>150m -</w:t>
      </w:r>
      <w:r w:rsidRPr="00EC54EF">
        <w:tab/>
        <w:t>175m -</w:t>
      </w:r>
      <w:r w:rsidRPr="00EC54EF">
        <w:tab/>
        <w:t>200m  4:31.36</w:t>
      </w:r>
    </w:p>
    <w:p w14:paraId="224B22D0" w14:textId="77777777" w:rsidR="00E10F6C" w:rsidRPr="00EC54EF" w:rsidRDefault="00E10F6C" w:rsidP="00E10F6C">
      <w:pPr>
        <w:pStyle w:val="PlaceEven"/>
      </w:pPr>
      <w:r w:rsidRPr="00EC54EF">
        <w:t xml:space="preserve"> </w:t>
      </w:r>
      <w:r w:rsidRPr="00EC54EF">
        <w:tab/>
        <w:t>DAN BAKER</w:t>
      </w:r>
      <w:r w:rsidRPr="00EC54EF">
        <w:tab/>
        <w:t>14</w:t>
      </w:r>
      <w:r w:rsidRPr="00EC54EF">
        <w:tab/>
        <w:t>Durham City</w:t>
      </w:r>
      <w:r w:rsidRPr="00EC54EF">
        <w:tab/>
      </w:r>
      <w:r w:rsidRPr="00EC54EF">
        <w:tab/>
      </w:r>
      <w:r>
        <w:t>DNC</w:t>
      </w:r>
      <w:r w:rsidRPr="00EC54EF">
        <w:tab/>
      </w:r>
      <w:r w:rsidRPr="00EC54EF">
        <w:tab/>
      </w:r>
      <w:r w:rsidRPr="00EC54EF">
        <w:tab/>
      </w:r>
      <w:r w:rsidRPr="00EC54EF">
        <w:tab/>
      </w:r>
    </w:p>
    <w:p w14:paraId="3783451A" w14:textId="77777777" w:rsidR="00E10F6C" w:rsidRPr="00EC54EF" w:rsidRDefault="00E10F6C" w:rsidP="00E10F6C">
      <w:pPr>
        <w:pStyle w:val="AgeGroupHeader"/>
      </w:pPr>
      <w:r w:rsidRPr="00EC54EF">
        <w:t xml:space="preserve">15 </w:t>
      </w:r>
      <w:proofErr w:type="spellStart"/>
      <w:r w:rsidRPr="00EC54EF">
        <w:t>Yrs</w:t>
      </w:r>
      <w:proofErr w:type="spellEnd"/>
      <w:r w:rsidRPr="00EC54EF">
        <w:t xml:space="preserve">/Over </w:t>
      </w:r>
      <w:r>
        <w:t>Age Group</w:t>
      </w:r>
      <w:r w:rsidRPr="00EC54EF">
        <w:t xml:space="preserve"> - Full Results</w:t>
      </w:r>
    </w:p>
    <w:p w14:paraId="41FED17C" w14:textId="77777777" w:rsidR="00E10F6C" w:rsidRPr="00EC54EF" w:rsidRDefault="00E10F6C" w:rsidP="00E10F6C">
      <w:pPr>
        <w:pStyle w:val="PlaceHeader"/>
      </w:pPr>
      <w:r>
        <w:t>Place</w:t>
      </w:r>
      <w:r w:rsidRPr="00EC54EF">
        <w:tab/>
        <w:t>Name</w:t>
      </w:r>
      <w:r w:rsidRPr="00EC54EF">
        <w:tab/>
      </w:r>
      <w:proofErr w:type="spellStart"/>
      <w:r w:rsidRPr="00EC54EF">
        <w:t>AaD</w:t>
      </w:r>
      <w:proofErr w:type="spellEnd"/>
      <w:r w:rsidRPr="00EC54EF">
        <w:tab/>
        <w:t>Club</w:t>
      </w:r>
      <w:r w:rsidRPr="00EC54EF">
        <w:tab/>
      </w:r>
      <w:r w:rsidRPr="00EC54EF">
        <w:tab/>
        <w:t>Time</w:t>
      </w:r>
      <w:r w:rsidRPr="00EC54EF">
        <w:tab/>
      </w:r>
      <w:r w:rsidRPr="00EC54EF">
        <w:tab/>
      </w:r>
      <w:r w:rsidRPr="00EC54EF">
        <w:tab/>
        <w:t>FINA Pt</w:t>
      </w:r>
      <w:r w:rsidRPr="00EC54EF">
        <w:tab/>
      </w:r>
    </w:p>
    <w:p w14:paraId="67B7501F" w14:textId="77777777" w:rsidR="00E10F6C" w:rsidRPr="007C47F7" w:rsidRDefault="00E10F6C" w:rsidP="00E10F6C">
      <w:pPr>
        <w:pStyle w:val="PlaceEven"/>
        <w:rPr>
          <w:lang w:val="nl-NL"/>
        </w:rPr>
      </w:pPr>
      <w:r w:rsidRPr="007C47F7">
        <w:rPr>
          <w:lang w:val="nl-NL"/>
        </w:rPr>
        <w:t>1.</w:t>
      </w:r>
      <w:r w:rsidRPr="007C47F7">
        <w:rPr>
          <w:lang w:val="nl-NL"/>
        </w:rPr>
        <w:tab/>
        <w:t>LOUIS DUBBELDAM</w:t>
      </w:r>
      <w:r w:rsidRPr="007C47F7">
        <w:rPr>
          <w:lang w:val="nl-NL"/>
        </w:rPr>
        <w:tab/>
        <w:t>15</w:t>
      </w:r>
      <w:r w:rsidRPr="007C47F7">
        <w:rPr>
          <w:lang w:val="nl-NL"/>
        </w:rPr>
        <w:tab/>
        <w:t>Durham City</w:t>
      </w:r>
      <w:r w:rsidRPr="007C47F7">
        <w:rPr>
          <w:lang w:val="nl-NL"/>
        </w:rPr>
        <w:tab/>
      </w:r>
      <w:r w:rsidRPr="007C47F7">
        <w:rPr>
          <w:lang w:val="nl-NL"/>
        </w:rPr>
        <w:tab/>
        <w:t xml:space="preserve"> 2:37.64</w:t>
      </w:r>
      <w:r w:rsidRPr="007C47F7">
        <w:rPr>
          <w:lang w:val="nl-NL"/>
        </w:rPr>
        <w:tab/>
      </w:r>
      <w:r w:rsidRPr="007C47F7">
        <w:rPr>
          <w:lang w:val="nl-NL"/>
        </w:rPr>
        <w:tab/>
      </w:r>
      <w:r w:rsidRPr="007C47F7">
        <w:rPr>
          <w:lang w:val="nl-NL"/>
        </w:rPr>
        <w:tab/>
        <w:t>442</w:t>
      </w:r>
      <w:r w:rsidRPr="007C47F7">
        <w:rPr>
          <w:lang w:val="nl-NL"/>
        </w:rPr>
        <w:tab/>
      </w:r>
    </w:p>
    <w:p w14:paraId="7E899970" w14:textId="77777777" w:rsidR="00E10F6C" w:rsidRPr="007C47F7" w:rsidRDefault="00E10F6C" w:rsidP="00E10F6C">
      <w:pPr>
        <w:pStyle w:val="SplitLong"/>
        <w:rPr>
          <w:lang w:val="nl-NL"/>
        </w:rPr>
      </w:pPr>
      <w:r w:rsidRPr="007C47F7">
        <w:rPr>
          <w:lang w:val="nl-NL"/>
        </w:rPr>
        <w:tab/>
        <w:t>25m    36.27</w:t>
      </w:r>
      <w:r w:rsidRPr="007C47F7">
        <w:rPr>
          <w:lang w:val="nl-NL"/>
        </w:rPr>
        <w:tab/>
        <w:t>50m  1:15.36</w:t>
      </w:r>
      <w:r w:rsidRPr="007C47F7">
        <w:rPr>
          <w:lang w:val="nl-NL"/>
        </w:rPr>
        <w:tab/>
        <w:t>75m  1:55.97</w:t>
      </w:r>
      <w:r w:rsidRPr="007C47F7">
        <w:rPr>
          <w:lang w:val="nl-NL"/>
        </w:rPr>
        <w:tab/>
        <w:t>100m -</w:t>
      </w:r>
      <w:r w:rsidRPr="007C47F7">
        <w:rPr>
          <w:lang w:val="nl-NL"/>
        </w:rPr>
        <w:tab/>
        <w:t>125m -</w:t>
      </w:r>
      <w:r w:rsidRPr="007C47F7">
        <w:rPr>
          <w:lang w:val="nl-NL"/>
        </w:rPr>
        <w:tab/>
        <w:t>150m -</w:t>
      </w:r>
      <w:r w:rsidRPr="007C47F7">
        <w:rPr>
          <w:lang w:val="nl-NL"/>
        </w:rPr>
        <w:tab/>
        <w:t>175m -</w:t>
      </w:r>
      <w:r w:rsidRPr="007C47F7">
        <w:rPr>
          <w:lang w:val="nl-NL"/>
        </w:rPr>
        <w:tab/>
        <w:t>200m  2:37.64</w:t>
      </w:r>
    </w:p>
    <w:p w14:paraId="7FD05844" w14:textId="77777777" w:rsidR="00E10F6C" w:rsidRPr="007C47F7" w:rsidRDefault="00E10F6C" w:rsidP="00E10F6C">
      <w:pPr>
        <w:pStyle w:val="PlaceEven"/>
        <w:rPr>
          <w:lang w:val="de-DE"/>
        </w:rPr>
      </w:pPr>
      <w:r w:rsidRPr="007C47F7">
        <w:rPr>
          <w:lang w:val="de-DE"/>
        </w:rPr>
        <w:t>2.</w:t>
      </w:r>
      <w:r w:rsidRPr="007C47F7">
        <w:rPr>
          <w:lang w:val="de-DE"/>
        </w:rPr>
        <w:tab/>
        <w:t>MORGAN SWIRLES</w:t>
      </w:r>
      <w:r w:rsidRPr="007C47F7">
        <w:rPr>
          <w:lang w:val="de-DE"/>
        </w:rPr>
        <w:tab/>
        <w:t>16</w:t>
      </w:r>
      <w:r w:rsidRPr="007C47F7">
        <w:rPr>
          <w:lang w:val="de-DE"/>
        </w:rPr>
        <w:tab/>
      </w:r>
      <w:proofErr w:type="spellStart"/>
      <w:r w:rsidRPr="007C47F7">
        <w:rPr>
          <w:lang w:val="de-DE"/>
        </w:rPr>
        <w:t>Derwentside</w:t>
      </w:r>
      <w:proofErr w:type="spellEnd"/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2:38.31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437</w:t>
      </w:r>
      <w:r w:rsidRPr="007C47F7">
        <w:rPr>
          <w:lang w:val="de-DE"/>
        </w:rPr>
        <w:tab/>
      </w:r>
    </w:p>
    <w:p w14:paraId="76D72F32" w14:textId="77777777" w:rsidR="00E10F6C" w:rsidRPr="007C47F7" w:rsidRDefault="00E10F6C" w:rsidP="00E10F6C">
      <w:pPr>
        <w:pStyle w:val="SplitLong"/>
        <w:rPr>
          <w:lang w:val="de-DE"/>
        </w:rPr>
      </w:pPr>
      <w:r w:rsidRPr="007C47F7">
        <w:rPr>
          <w:lang w:val="de-DE"/>
        </w:rPr>
        <w:tab/>
        <w:t>25m    35.78</w:t>
      </w:r>
      <w:r w:rsidRPr="007C47F7">
        <w:rPr>
          <w:lang w:val="de-DE"/>
        </w:rPr>
        <w:tab/>
        <w:t>50m  1:15.31</w:t>
      </w:r>
      <w:r w:rsidRPr="007C47F7">
        <w:rPr>
          <w:lang w:val="de-DE"/>
        </w:rPr>
        <w:tab/>
        <w:t>75m  1:56.78</w:t>
      </w:r>
      <w:r w:rsidRPr="007C47F7">
        <w:rPr>
          <w:lang w:val="de-DE"/>
        </w:rPr>
        <w:tab/>
        <w:t>100m -</w:t>
      </w:r>
      <w:r w:rsidRPr="007C47F7">
        <w:rPr>
          <w:lang w:val="de-DE"/>
        </w:rPr>
        <w:tab/>
        <w:t>125m -</w:t>
      </w:r>
      <w:r w:rsidRPr="007C47F7">
        <w:rPr>
          <w:lang w:val="de-DE"/>
        </w:rPr>
        <w:tab/>
        <w:t>150m -</w:t>
      </w:r>
      <w:r w:rsidRPr="007C47F7">
        <w:rPr>
          <w:lang w:val="de-DE"/>
        </w:rPr>
        <w:tab/>
        <w:t>175m -</w:t>
      </w:r>
      <w:r w:rsidRPr="007C47F7">
        <w:rPr>
          <w:lang w:val="de-DE"/>
        </w:rPr>
        <w:tab/>
        <w:t>200m  2:38.31</w:t>
      </w:r>
    </w:p>
    <w:p w14:paraId="383A932A" w14:textId="77777777" w:rsidR="00E10F6C" w:rsidRPr="00EC54EF" w:rsidRDefault="00E10F6C" w:rsidP="00E10F6C">
      <w:pPr>
        <w:pStyle w:val="PlaceEven"/>
      </w:pPr>
      <w:r w:rsidRPr="00EC54EF">
        <w:t>3.</w:t>
      </w:r>
      <w:r w:rsidRPr="00EC54EF">
        <w:tab/>
        <w:t>JAMES MCLEARY</w:t>
      </w:r>
      <w:r w:rsidRPr="00EC54EF">
        <w:tab/>
        <w:t>16</w:t>
      </w:r>
      <w:r w:rsidRPr="00EC54EF">
        <w:tab/>
        <w:t>Darlington</w:t>
      </w:r>
      <w:r w:rsidRPr="00EC54EF">
        <w:tab/>
      </w:r>
      <w:r w:rsidRPr="00EC54EF">
        <w:tab/>
        <w:t xml:space="preserve"> 2:38.57</w:t>
      </w:r>
      <w:r w:rsidRPr="00EC54EF">
        <w:tab/>
      </w:r>
      <w:r w:rsidRPr="00EC54EF">
        <w:tab/>
      </w:r>
      <w:r w:rsidRPr="00EC54EF">
        <w:tab/>
        <w:t>435</w:t>
      </w:r>
      <w:r w:rsidRPr="00EC54EF">
        <w:tab/>
      </w:r>
    </w:p>
    <w:p w14:paraId="3A2C91CB" w14:textId="77777777" w:rsidR="00E10F6C" w:rsidRPr="00EC54EF" w:rsidRDefault="00E10F6C" w:rsidP="00E10F6C">
      <w:pPr>
        <w:pStyle w:val="SplitLong"/>
      </w:pPr>
      <w:r w:rsidRPr="00EC54EF">
        <w:tab/>
        <w:t>25m    35.61</w:t>
      </w:r>
      <w:r w:rsidRPr="00EC54EF">
        <w:tab/>
        <w:t>50m  1:15.84</w:t>
      </w:r>
      <w:r w:rsidRPr="00EC54EF">
        <w:tab/>
        <w:t>75m  1:57.46</w:t>
      </w:r>
      <w:r w:rsidRPr="00EC54EF">
        <w:tab/>
        <w:t>100m -</w:t>
      </w:r>
      <w:r w:rsidRPr="00EC54EF">
        <w:tab/>
        <w:t>125m -</w:t>
      </w:r>
      <w:r w:rsidRPr="00EC54EF">
        <w:tab/>
        <w:t>150m -</w:t>
      </w:r>
      <w:r w:rsidRPr="00EC54EF">
        <w:tab/>
        <w:t>175m -</w:t>
      </w:r>
      <w:r w:rsidRPr="00EC54EF">
        <w:tab/>
        <w:t>200m  2:38.57</w:t>
      </w:r>
    </w:p>
    <w:p w14:paraId="5AE1E2EC" w14:textId="77777777" w:rsidR="00E10F6C" w:rsidRPr="00EC54EF" w:rsidRDefault="00E10F6C" w:rsidP="00E10F6C">
      <w:pPr>
        <w:pStyle w:val="PlaceEven"/>
      </w:pPr>
      <w:r w:rsidRPr="00EC54EF">
        <w:t>4.</w:t>
      </w:r>
      <w:r w:rsidRPr="00EC54EF">
        <w:tab/>
        <w:t>JOSHUA ROBINSON</w:t>
      </w:r>
      <w:r w:rsidRPr="00EC54EF">
        <w:tab/>
        <w:t>16</w:t>
      </w:r>
      <w:r w:rsidRPr="00EC54EF">
        <w:tab/>
      </w:r>
      <w:proofErr w:type="spellStart"/>
      <w:r w:rsidRPr="00EC54EF">
        <w:t>Derwentside</w:t>
      </w:r>
      <w:proofErr w:type="spellEnd"/>
      <w:r w:rsidRPr="00EC54EF">
        <w:tab/>
      </w:r>
      <w:r w:rsidRPr="00EC54EF">
        <w:tab/>
        <w:t xml:space="preserve"> 2:40.08</w:t>
      </w:r>
      <w:r w:rsidRPr="00EC54EF">
        <w:tab/>
      </w:r>
      <w:r w:rsidRPr="00EC54EF">
        <w:tab/>
      </w:r>
      <w:r w:rsidRPr="00EC54EF">
        <w:tab/>
        <w:t>422</w:t>
      </w:r>
      <w:r w:rsidRPr="00EC54EF">
        <w:tab/>
      </w:r>
    </w:p>
    <w:p w14:paraId="26CB7132" w14:textId="77777777" w:rsidR="00E10F6C" w:rsidRPr="00EC54EF" w:rsidRDefault="00E10F6C" w:rsidP="00E10F6C">
      <w:pPr>
        <w:pStyle w:val="SplitLong"/>
      </w:pPr>
      <w:r w:rsidRPr="00EC54EF">
        <w:tab/>
        <w:t>25m    35.60</w:t>
      </w:r>
      <w:r w:rsidRPr="00EC54EF">
        <w:tab/>
        <w:t>50m  1:16.14</w:t>
      </w:r>
      <w:r w:rsidRPr="00EC54EF">
        <w:tab/>
        <w:t>75m  1:59.31</w:t>
      </w:r>
      <w:r w:rsidRPr="00EC54EF">
        <w:tab/>
        <w:t>100m -</w:t>
      </w:r>
      <w:r w:rsidRPr="00EC54EF">
        <w:tab/>
        <w:t>125m -</w:t>
      </w:r>
      <w:r w:rsidRPr="00EC54EF">
        <w:tab/>
        <w:t>150m -</w:t>
      </w:r>
      <w:r w:rsidRPr="00EC54EF">
        <w:tab/>
        <w:t>175m -</w:t>
      </w:r>
      <w:r w:rsidRPr="00EC54EF">
        <w:tab/>
        <w:t>200m  2:40.08</w:t>
      </w:r>
    </w:p>
    <w:p w14:paraId="65C24F7F" w14:textId="77777777" w:rsidR="00E10F6C" w:rsidRPr="00EC54EF" w:rsidRDefault="00E10F6C" w:rsidP="00E10F6C">
      <w:pPr>
        <w:pStyle w:val="PlaceEven"/>
      </w:pPr>
      <w:r w:rsidRPr="00EC54EF">
        <w:t>5.</w:t>
      </w:r>
      <w:r w:rsidRPr="00EC54EF">
        <w:tab/>
        <w:t>JACK MCGURK</w:t>
      </w:r>
      <w:r w:rsidRPr="00EC54EF">
        <w:tab/>
        <w:t>15</w:t>
      </w:r>
      <w:r w:rsidRPr="00EC54EF">
        <w:tab/>
        <w:t>Consett</w:t>
      </w:r>
      <w:r w:rsidRPr="00EC54EF">
        <w:tab/>
      </w:r>
      <w:r w:rsidRPr="00EC54EF">
        <w:tab/>
        <w:t xml:space="preserve"> 2:44.52</w:t>
      </w:r>
      <w:r w:rsidRPr="00EC54EF">
        <w:tab/>
      </w:r>
      <w:r w:rsidRPr="00EC54EF">
        <w:tab/>
      </w:r>
      <w:r w:rsidRPr="00EC54EF">
        <w:tab/>
        <w:t>389</w:t>
      </w:r>
      <w:r w:rsidRPr="00EC54EF">
        <w:tab/>
      </w:r>
    </w:p>
    <w:p w14:paraId="6A70AE26" w14:textId="77777777" w:rsidR="00E10F6C" w:rsidRPr="00EC54EF" w:rsidRDefault="00E10F6C" w:rsidP="00E10F6C">
      <w:pPr>
        <w:pStyle w:val="SplitLong"/>
      </w:pPr>
      <w:r w:rsidRPr="00EC54EF">
        <w:tab/>
        <w:t>25m    36.11</w:t>
      </w:r>
      <w:r w:rsidRPr="00EC54EF">
        <w:tab/>
        <w:t>50m  1:17.73</w:t>
      </w:r>
      <w:r w:rsidRPr="00EC54EF">
        <w:tab/>
        <w:t>75m  2:00.60</w:t>
      </w:r>
      <w:r w:rsidRPr="00EC54EF">
        <w:tab/>
        <w:t>100m -</w:t>
      </w:r>
      <w:r w:rsidRPr="00EC54EF">
        <w:tab/>
        <w:t>125m -</w:t>
      </w:r>
      <w:r w:rsidRPr="00EC54EF">
        <w:tab/>
        <w:t>150m -</w:t>
      </w:r>
      <w:r w:rsidRPr="00EC54EF">
        <w:tab/>
        <w:t>175m -</w:t>
      </w:r>
      <w:r w:rsidRPr="00EC54EF">
        <w:tab/>
        <w:t>200m  2:44.52</w:t>
      </w:r>
    </w:p>
    <w:p w14:paraId="7FD5E109" w14:textId="77777777" w:rsidR="00E10F6C" w:rsidRPr="00EC54EF" w:rsidRDefault="00E10F6C" w:rsidP="00E10F6C">
      <w:pPr>
        <w:pStyle w:val="PlaceEven"/>
      </w:pPr>
      <w:r w:rsidRPr="00EC54EF">
        <w:t>6.</w:t>
      </w:r>
      <w:r w:rsidRPr="00EC54EF">
        <w:tab/>
        <w:t>THOMAS POWER</w:t>
      </w:r>
      <w:r w:rsidRPr="00EC54EF">
        <w:tab/>
        <w:t>17</w:t>
      </w:r>
      <w:r w:rsidRPr="00EC54EF">
        <w:tab/>
        <w:t>Wear Valley</w:t>
      </w:r>
      <w:r w:rsidRPr="00EC54EF">
        <w:tab/>
      </w:r>
      <w:r w:rsidRPr="00EC54EF">
        <w:tab/>
        <w:t xml:space="preserve"> 2:46.97</w:t>
      </w:r>
      <w:r w:rsidRPr="00EC54EF">
        <w:tab/>
      </w:r>
      <w:r w:rsidRPr="00EC54EF">
        <w:tab/>
      </w:r>
      <w:r w:rsidRPr="00EC54EF">
        <w:tab/>
        <w:t>372</w:t>
      </w:r>
      <w:r w:rsidRPr="00EC54EF">
        <w:tab/>
      </w:r>
    </w:p>
    <w:p w14:paraId="4B27126D" w14:textId="77777777" w:rsidR="00E10F6C" w:rsidRPr="00EC54EF" w:rsidRDefault="00E10F6C" w:rsidP="00E10F6C">
      <w:pPr>
        <w:pStyle w:val="SplitLong"/>
      </w:pPr>
      <w:r w:rsidRPr="00EC54EF">
        <w:tab/>
        <w:t>25m    36.35</w:t>
      </w:r>
      <w:r w:rsidRPr="00EC54EF">
        <w:tab/>
        <w:t>50m  1:19.28</w:t>
      </w:r>
      <w:r w:rsidRPr="00EC54EF">
        <w:tab/>
        <w:t>75m  2:03.54</w:t>
      </w:r>
      <w:r w:rsidRPr="00EC54EF">
        <w:tab/>
        <w:t>100m -</w:t>
      </w:r>
      <w:r w:rsidRPr="00EC54EF">
        <w:tab/>
        <w:t>125m -</w:t>
      </w:r>
      <w:r w:rsidRPr="00EC54EF">
        <w:tab/>
        <w:t>150m -</w:t>
      </w:r>
      <w:r w:rsidRPr="00EC54EF">
        <w:tab/>
        <w:t>175m -</w:t>
      </w:r>
      <w:r w:rsidRPr="00EC54EF">
        <w:tab/>
        <w:t>200m  2:46.97</w:t>
      </w:r>
    </w:p>
    <w:p w14:paraId="34FAB8B0" w14:textId="77777777" w:rsidR="00E10F6C" w:rsidRPr="00EC54EF" w:rsidRDefault="00E10F6C" w:rsidP="00E10F6C">
      <w:pPr>
        <w:pStyle w:val="PlaceEven"/>
      </w:pPr>
      <w:r w:rsidRPr="00EC54EF">
        <w:t>7.</w:t>
      </w:r>
      <w:r w:rsidRPr="00EC54EF">
        <w:tab/>
        <w:t>PETER MCGROTHER</w:t>
      </w:r>
      <w:r w:rsidRPr="00EC54EF">
        <w:tab/>
        <w:t>15</w:t>
      </w:r>
      <w:r w:rsidRPr="00EC54EF">
        <w:tab/>
        <w:t>Durham City</w:t>
      </w:r>
      <w:r w:rsidRPr="00EC54EF">
        <w:tab/>
      </w:r>
      <w:r w:rsidRPr="00EC54EF">
        <w:tab/>
        <w:t xml:space="preserve"> 2:47.34</w:t>
      </w:r>
      <w:r w:rsidRPr="00EC54EF">
        <w:tab/>
      </w:r>
      <w:r w:rsidRPr="00EC54EF">
        <w:tab/>
      </w:r>
      <w:r w:rsidRPr="00EC54EF">
        <w:tab/>
        <w:t>370</w:t>
      </w:r>
      <w:r w:rsidRPr="00EC54EF">
        <w:tab/>
      </w:r>
    </w:p>
    <w:p w14:paraId="118C10A8" w14:textId="77777777" w:rsidR="00E10F6C" w:rsidRDefault="00E10F6C" w:rsidP="00E10F6C">
      <w:pPr>
        <w:pStyle w:val="SplitLong"/>
      </w:pPr>
      <w:r w:rsidRPr="00EC54EF">
        <w:tab/>
        <w:t>25m    36.53</w:t>
      </w:r>
      <w:r w:rsidRPr="00EC54EF">
        <w:tab/>
        <w:t>50m  1:18.38</w:t>
      </w:r>
      <w:r w:rsidRPr="00EC54EF">
        <w:tab/>
        <w:t>75m  2:02.51</w:t>
      </w:r>
      <w:r w:rsidRPr="00EC54EF">
        <w:tab/>
        <w:t>100m -</w:t>
      </w:r>
      <w:r w:rsidRPr="00EC54EF">
        <w:tab/>
        <w:t>125m -</w:t>
      </w:r>
      <w:r w:rsidRPr="00EC54EF">
        <w:tab/>
        <w:t>150m -</w:t>
      </w:r>
      <w:r w:rsidRPr="00EC54EF">
        <w:tab/>
        <w:t>175m -</w:t>
      </w:r>
      <w:r w:rsidRPr="00EC54EF">
        <w:tab/>
        <w:t>200m  2:47.34</w:t>
      </w:r>
    </w:p>
    <w:p w14:paraId="4567B2E8" w14:textId="77777777" w:rsidR="00E10F6C" w:rsidRDefault="00E10F6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364738C3" w14:textId="77777777" w:rsidR="00E10F6C" w:rsidRDefault="00E10F6C" w:rsidP="00E10F6C">
      <w:pPr>
        <w:pStyle w:val="SplitLong"/>
      </w:pPr>
    </w:p>
    <w:p w14:paraId="65595972" w14:textId="77777777" w:rsidR="00E10F6C" w:rsidRPr="00E10F6C" w:rsidRDefault="00E10F6C" w:rsidP="00E10F6C">
      <w:pPr>
        <w:pStyle w:val="EventHeader"/>
        <w:rPr>
          <w:sz w:val="14"/>
          <w:szCs w:val="14"/>
        </w:rPr>
      </w:pPr>
      <w:r w:rsidRPr="00E10F6C">
        <w:rPr>
          <w:sz w:val="14"/>
          <w:szCs w:val="14"/>
        </w:rPr>
        <w:t xml:space="preserve">EVENT 402 Girl 09 </w:t>
      </w:r>
      <w:proofErr w:type="spellStart"/>
      <w:r w:rsidRPr="00E10F6C">
        <w:rPr>
          <w:sz w:val="14"/>
          <w:szCs w:val="14"/>
        </w:rPr>
        <w:t>Yrs</w:t>
      </w:r>
      <w:proofErr w:type="spellEnd"/>
      <w:r w:rsidRPr="00E10F6C">
        <w:rPr>
          <w:sz w:val="14"/>
          <w:szCs w:val="14"/>
        </w:rPr>
        <w:t xml:space="preserve">/Over 50m Backstroke    </w:t>
      </w:r>
    </w:p>
    <w:p w14:paraId="2FC944A1" w14:textId="77777777" w:rsidR="00E10F6C" w:rsidRPr="00E10F6C" w:rsidRDefault="00E10F6C" w:rsidP="00E10F6C">
      <w:pPr>
        <w:pStyle w:val="AgeGroupHeader"/>
        <w:rPr>
          <w:sz w:val="14"/>
          <w:szCs w:val="14"/>
        </w:rPr>
      </w:pPr>
      <w:r w:rsidRPr="00E10F6C">
        <w:rPr>
          <w:sz w:val="14"/>
          <w:szCs w:val="14"/>
        </w:rPr>
        <w:t xml:space="preserve">09 </w:t>
      </w:r>
      <w:proofErr w:type="spellStart"/>
      <w:r w:rsidRPr="00E10F6C">
        <w:rPr>
          <w:sz w:val="14"/>
          <w:szCs w:val="14"/>
        </w:rPr>
        <w:t>Yrs</w:t>
      </w:r>
      <w:proofErr w:type="spellEnd"/>
      <w:r w:rsidRPr="00E10F6C">
        <w:rPr>
          <w:sz w:val="14"/>
          <w:szCs w:val="14"/>
        </w:rPr>
        <w:t xml:space="preserve"> Age Group - Full Results</w:t>
      </w:r>
    </w:p>
    <w:p w14:paraId="575AA2A3" w14:textId="77777777" w:rsidR="00E10F6C" w:rsidRPr="00E10F6C" w:rsidRDefault="00E10F6C" w:rsidP="00E10F6C">
      <w:pPr>
        <w:pStyle w:val="PlaceHeader"/>
        <w:rPr>
          <w:sz w:val="14"/>
          <w:szCs w:val="14"/>
        </w:rPr>
      </w:pPr>
      <w:r w:rsidRPr="00E10F6C">
        <w:rPr>
          <w:sz w:val="14"/>
          <w:szCs w:val="14"/>
        </w:rPr>
        <w:t>Place</w:t>
      </w:r>
      <w:r w:rsidRPr="00E10F6C">
        <w:rPr>
          <w:sz w:val="14"/>
          <w:szCs w:val="14"/>
        </w:rPr>
        <w:tab/>
        <w:t>Name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AaD</w:t>
      </w:r>
      <w:proofErr w:type="spellEnd"/>
      <w:r w:rsidRPr="00E10F6C">
        <w:rPr>
          <w:sz w:val="14"/>
          <w:szCs w:val="14"/>
        </w:rPr>
        <w:tab/>
        <w:t>Club</w:t>
      </w:r>
      <w:r w:rsidRPr="00E10F6C">
        <w:rPr>
          <w:sz w:val="14"/>
          <w:szCs w:val="14"/>
        </w:rPr>
        <w:tab/>
        <w:t>Cat</w:t>
      </w:r>
      <w:r w:rsidRPr="00E10F6C">
        <w:rPr>
          <w:sz w:val="14"/>
          <w:szCs w:val="14"/>
        </w:rPr>
        <w:tab/>
        <w:t>Time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FINA Pt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25</w:t>
      </w:r>
    </w:p>
    <w:p w14:paraId="4B1E325D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1.</w:t>
      </w:r>
      <w:r w:rsidRPr="00E10F6C">
        <w:rPr>
          <w:sz w:val="14"/>
          <w:szCs w:val="14"/>
        </w:rPr>
        <w:tab/>
        <w:t>CHLOE JOBSON</w:t>
      </w:r>
      <w:r w:rsidRPr="00E10F6C">
        <w:rPr>
          <w:sz w:val="14"/>
          <w:szCs w:val="14"/>
        </w:rPr>
        <w:tab/>
        <w:t>9</w:t>
      </w:r>
      <w:r w:rsidRPr="00E10F6C">
        <w:rPr>
          <w:sz w:val="14"/>
          <w:szCs w:val="14"/>
        </w:rPr>
        <w:tab/>
        <w:t>South Tyne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49.89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136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607EE9E2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2.</w:t>
      </w:r>
      <w:r w:rsidRPr="00E10F6C">
        <w:rPr>
          <w:sz w:val="14"/>
          <w:szCs w:val="14"/>
        </w:rPr>
        <w:tab/>
        <w:t>J FARRIMOND-WIGHT</w:t>
      </w:r>
      <w:r w:rsidRPr="00E10F6C">
        <w:rPr>
          <w:sz w:val="14"/>
          <w:szCs w:val="14"/>
        </w:rPr>
        <w:tab/>
        <w:t>9</w:t>
      </w:r>
      <w:r w:rsidRPr="00E10F6C">
        <w:rPr>
          <w:sz w:val="14"/>
          <w:szCs w:val="14"/>
        </w:rPr>
        <w:tab/>
        <w:t>Consett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52.43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117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7FDF639B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3.</w:t>
      </w:r>
      <w:r w:rsidRPr="00E10F6C">
        <w:rPr>
          <w:sz w:val="14"/>
          <w:szCs w:val="14"/>
        </w:rPr>
        <w:tab/>
        <w:t>EVA MATCHETT</w:t>
      </w:r>
      <w:r w:rsidRPr="00E10F6C">
        <w:rPr>
          <w:sz w:val="14"/>
          <w:szCs w:val="14"/>
        </w:rPr>
        <w:tab/>
        <w:t>9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Borocuda</w:t>
      </w:r>
      <w:proofErr w:type="spellEnd"/>
      <w:r w:rsidRPr="00E10F6C">
        <w:rPr>
          <w:sz w:val="14"/>
          <w:szCs w:val="14"/>
        </w:rPr>
        <w:t xml:space="preserve"> 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52.93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114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7FD2FB7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4.</w:t>
      </w:r>
      <w:r w:rsidRPr="00E10F6C">
        <w:rPr>
          <w:sz w:val="14"/>
          <w:szCs w:val="14"/>
        </w:rPr>
        <w:tab/>
        <w:t>ISLA MCCREESH</w:t>
      </w:r>
      <w:r w:rsidRPr="00E10F6C">
        <w:rPr>
          <w:sz w:val="14"/>
          <w:szCs w:val="14"/>
        </w:rPr>
        <w:tab/>
        <w:t>9</w:t>
      </w:r>
      <w:r w:rsidRPr="00E10F6C">
        <w:rPr>
          <w:sz w:val="14"/>
          <w:szCs w:val="14"/>
        </w:rPr>
        <w:tab/>
        <w:t>Consett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55.69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97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071C4372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5.</w:t>
      </w:r>
      <w:r w:rsidRPr="00E10F6C">
        <w:rPr>
          <w:sz w:val="14"/>
          <w:szCs w:val="14"/>
        </w:rPr>
        <w:tab/>
        <w:t>ABIGAIL MARLEY</w:t>
      </w:r>
      <w:r w:rsidRPr="00E10F6C">
        <w:rPr>
          <w:sz w:val="14"/>
          <w:szCs w:val="14"/>
        </w:rPr>
        <w:tab/>
        <w:t>9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56.44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94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62541639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6.</w:t>
      </w:r>
      <w:r w:rsidRPr="00E10F6C">
        <w:rPr>
          <w:sz w:val="14"/>
          <w:szCs w:val="14"/>
        </w:rPr>
        <w:tab/>
        <w:t>ISABELLE BAILEY</w:t>
      </w:r>
      <w:r w:rsidRPr="00E10F6C">
        <w:rPr>
          <w:sz w:val="14"/>
          <w:szCs w:val="14"/>
        </w:rPr>
        <w:tab/>
        <w:t>9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Borocuda</w:t>
      </w:r>
      <w:proofErr w:type="spellEnd"/>
      <w:r w:rsidRPr="00E10F6C">
        <w:rPr>
          <w:sz w:val="14"/>
          <w:szCs w:val="14"/>
        </w:rPr>
        <w:t xml:space="preserve"> 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58.80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83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4EE5702F" w14:textId="77777777" w:rsidR="00E10F6C" w:rsidRPr="00E10F6C" w:rsidRDefault="00E10F6C" w:rsidP="00E10F6C">
      <w:pPr>
        <w:pStyle w:val="AgeGroupHeader"/>
        <w:rPr>
          <w:sz w:val="14"/>
          <w:szCs w:val="14"/>
        </w:rPr>
      </w:pPr>
      <w:r w:rsidRPr="00E10F6C">
        <w:rPr>
          <w:sz w:val="14"/>
          <w:szCs w:val="14"/>
        </w:rPr>
        <w:t xml:space="preserve">10 </w:t>
      </w:r>
      <w:proofErr w:type="spellStart"/>
      <w:r w:rsidRPr="00E10F6C">
        <w:rPr>
          <w:sz w:val="14"/>
          <w:szCs w:val="14"/>
        </w:rPr>
        <w:t>Yrs</w:t>
      </w:r>
      <w:proofErr w:type="spellEnd"/>
      <w:r w:rsidRPr="00E10F6C">
        <w:rPr>
          <w:sz w:val="14"/>
          <w:szCs w:val="14"/>
        </w:rPr>
        <w:t xml:space="preserve"> Age Group - Full Results</w:t>
      </w:r>
    </w:p>
    <w:p w14:paraId="530D8EFE" w14:textId="77777777" w:rsidR="00E10F6C" w:rsidRPr="00E10F6C" w:rsidRDefault="00E10F6C" w:rsidP="00E10F6C">
      <w:pPr>
        <w:pStyle w:val="PlaceHeader"/>
        <w:rPr>
          <w:sz w:val="14"/>
          <w:szCs w:val="14"/>
        </w:rPr>
      </w:pPr>
      <w:r w:rsidRPr="00E10F6C">
        <w:rPr>
          <w:sz w:val="14"/>
          <w:szCs w:val="14"/>
        </w:rPr>
        <w:t>Place</w:t>
      </w:r>
      <w:r w:rsidRPr="00E10F6C">
        <w:rPr>
          <w:sz w:val="14"/>
          <w:szCs w:val="14"/>
        </w:rPr>
        <w:tab/>
        <w:t>Name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AaD</w:t>
      </w:r>
      <w:proofErr w:type="spellEnd"/>
      <w:r w:rsidRPr="00E10F6C">
        <w:rPr>
          <w:sz w:val="14"/>
          <w:szCs w:val="14"/>
        </w:rPr>
        <w:tab/>
        <w:t>Club</w:t>
      </w:r>
      <w:r w:rsidRPr="00E10F6C">
        <w:rPr>
          <w:sz w:val="14"/>
          <w:szCs w:val="14"/>
        </w:rPr>
        <w:tab/>
        <w:t>Cat</w:t>
      </w:r>
      <w:r w:rsidRPr="00E10F6C">
        <w:rPr>
          <w:sz w:val="14"/>
          <w:szCs w:val="14"/>
        </w:rPr>
        <w:tab/>
        <w:t>Time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FINA Pt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25</w:t>
      </w:r>
    </w:p>
    <w:p w14:paraId="4A3390E5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1.</w:t>
      </w:r>
      <w:r w:rsidRPr="00E10F6C">
        <w:rPr>
          <w:sz w:val="14"/>
          <w:szCs w:val="14"/>
        </w:rPr>
        <w:tab/>
        <w:t>CHLOE BROTHERTON</w:t>
      </w:r>
      <w:r w:rsidRPr="00E10F6C">
        <w:rPr>
          <w:sz w:val="14"/>
          <w:szCs w:val="14"/>
        </w:rPr>
        <w:tab/>
        <w:t>10</w:t>
      </w:r>
      <w:r w:rsidRPr="00E10F6C">
        <w:rPr>
          <w:sz w:val="14"/>
          <w:szCs w:val="14"/>
        </w:rPr>
        <w:tab/>
        <w:t>South Tyne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37.20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328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74A8D3D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2.</w:t>
      </w:r>
      <w:r w:rsidRPr="00E10F6C">
        <w:rPr>
          <w:sz w:val="14"/>
          <w:szCs w:val="14"/>
        </w:rPr>
        <w:tab/>
        <w:t>LYLA MESSER</w:t>
      </w:r>
      <w:r w:rsidRPr="00E10F6C">
        <w:rPr>
          <w:sz w:val="14"/>
          <w:szCs w:val="14"/>
        </w:rPr>
        <w:tab/>
        <w:t>10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47.09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161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42193427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3.</w:t>
      </w:r>
      <w:r w:rsidRPr="00E10F6C">
        <w:rPr>
          <w:sz w:val="14"/>
          <w:szCs w:val="14"/>
        </w:rPr>
        <w:tab/>
        <w:t>OLIVIA SPARK</w:t>
      </w:r>
      <w:r w:rsidRPr="00E10F6C">
        <w:rPr>
          <w:sz w:val="14"/>
          <w:szCs w:val="14"/>
        </w:rPr>
        <w:tab/>
        <w:t>10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48.08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152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5BF29196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4.</w:t>
      </w:r>
      <w:r w:rsidRPr="00E10F6C">
        <w:rPr>
          <w:sz w:val="14"/>
          <w:szCs w:val="14"/>
        </w:rPr>
        <w:tab/>
        <w:t>RUBY LOWDON</w:t>
      </w:r>
      <w:r w:rsidRPr="00E10F6C">
        <w:rPr>
          <w:sz w:val="14"/>
          <w:szCs w:val="14"/>
        </w:rPr>
        <w:tab/>
        <w:t>10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49.29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141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03C80408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5.</w:t>
      </w:r>
      <w:r w:rsidRPr="00E10F6C">
        <w:rPr>
          <w:sz w:val="14"/>
          <w:szCs w:val="14"/>
        </w:rPr>
        <w:tab/>
        <w:t>ERIN HODGSON</w:t>
      </w:r>
      <w:r w:rsidRPr="00E10F6C">
        <w:rPr>
          <w:sz w:val="14"/>
          <w:szCs w:val="14"/>
        </w:rPr>
        <w:tab/>
        <w:t>10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Borocuda</w:t>
      </w:r>
      <w:proofErr w:type="spellEnd"/>
      <w:r w:rsidRPr="00E10F6C">
        <w:rPr>
          <w:sz w:val="14"/>
          <w:szCs w:val="14"/>
        </w:rPr>
        <w:t xml:space="preserve"> 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51.45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124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2B4F66E6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6.</w:t>
      </w:r>
      <w:r w:rsidRPr="00E10F6C">
        <w:rPr>
          <w:sz w:val="14"/>
          <w:szCs w:val="14"/>
        </w:rPr>
        <w:tab/>
        <w:t>EVE SWAN</w:t>
      </w:r>
      <w:r w:rsidRPr="00E10F6C">
        <w:rPr>
          <w:sz w:val="14"/>
          <w:szCs w:val="14"/>
        </w:rPr>
        <w:tab/>
        <w:t>10</w:t>
      </w:r>
      <w:r w:rsidRPr="00E10F6C">
        <w:rPr>
          <w:sz w:val="14"/>
          <w:szCs w:val="14"/>
        </w:rPr>
        <w:tab/>
        <w:t>Hetton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54.58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104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202B3DAE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7.</w:t>
      </w:r>
      <w:r w:rsidRPr="00E10F6C">
        <w:rPr>
          <w:sz w:val="14"/>
          <w:szCs w:val="14"/>
        </w:rPr>
        <w:tab/>
        <w:t>AMELIA SINAR</w:t>
      </w:r>
      <w:r w:rsidRPr="00E10F6C">
        <w:rPr>
          <w:sz w:val="14"/>
          <w:szCs w:val="14"/>
        </w:rPr>
        <w:tab/>
        <w:t>10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55.42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99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5E9F190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 xml:space="preserve"> </w:t>
      </w:r>
      <w:r w:rsidRPr="00E10F6C">
        <w:rPr>
          <w:sz w:val="14"/>
          <w:szCs w:val="14"/>
        </w:rPr>
        <w:tab/>
        <w:t>REBECCA SINTON</w:t>
      </w:r>
      <w:r w:rsidRPr="00E10F6C">
        <w:rPr>
          <w:sz w:val="14"/>
          <w:szCs w:val="14"/>
        </w:rPr>
        <w:tab/>
        <w:t>10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Borocuda</w:t>
      </w:r>
      <w:proofErr w:type="spellEnd"/>
      <w:r w:rsidRPr="00E10F6C">
        <w:rPr>
          <w:sz w:val="14"/>
          <w:szCs w:val="14"/>
        </w:rPr>
        <w:t xml:space="preserve"> 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DQ </w:t>
      </w:r>
      <w:r w:rsidRPr="00E10F6C">
        <w:rPr>
          <w:sz w:val="14"/>
          <w:szCs w:val="14"/>
        </w:rPr>
        <w:pgNum/>
      </w:r>
      <w:r w:rsidRPr="00E10F6C">
        <w:rPr>
          <w:sz w:val="14"/>
          <w:szCs w:val="14"/>
        </w:rPr>
        <w:t xml:space="preserve">     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</w:p>
    <w:p w14:paraId="6AE4E160" w14:textId="77777777" w:rsidR="00E10F6C" w:rsidRPr="00E10F6C" w:rsidRDefault="00E10F6C" w:rsidP="00E10F6C">
      <w:pPr>
        <w:pStyle w:val="AgeGroupHeader"/>
        <w:rPr>
          <w:sz w:val="14"/>
          <w:szCs w:val="14"/>
        </w:rPr>
      </w:pPr>
      <w:r w:rsidRPr="00E10F6C">
        <w:rPr>
          <w:sz w:val="14"/>
          <w:szCs w:val="14"/>
        </w:rPr>
        <w:t xml:space="preserve">11 </w:t>
      </w:r>
      <w:proofErr w:type="spellStart"/>
      <w:r w:rsidRPr="00E10F6C">
        <w:rPr>
          <w:sz w:val="14"/>
          <w:szCs w:val="14"/>
        </w:rPr>
        <w:t>Yrs</w:t>
      </w:r>
      <w:proofErr w:type="spellEnd"/>
      <w:r w:rsidRPr="00E10F6C">
        <w:rPr>
          <w:sz w:val="14"/>
          <w:szCs w:val="14"/>
        </w:rPr>
        <w:t xml:space="preserve"> Age Group - Full Results</w:t>
      </w:r>
    </w:p>
    <w:p w14:paraId="69A70553" w14:textId="77777777" w:rsidR="00E10F6C" w:rsidRPr="00E10F6C" w:rsidRDefault="00E10F6C" w:rsidP="00E10F6C">
      <w:pPr>
        <w:pStyle w:val="PlaceHeader"/>
        <w:rPr>
          <w:sz w:val="14"/>
          <w:szCs w:val="14"/>
        </w:rPr>
      </w:pPr>
      <w:r w:rsidRPr="00E10F6C">
        <w:rPr>
          <w:sz w:val="14"/>
          <w:szCs w:val="14"/>
        </w:rPr>
        <w:t>Place</w:t>
      </w:r>
      <w:r w:rsidRPr="00E10F6C">
        <w:rPr>
          <w:sz w:val="14"/>
          <w:szCs w:val="14"/>
        </w:rPr>
        <w:tab/>
        <w:t>Name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AaD</w:t>
      </w:r>
      <w:proofErr w:type="spellEnd"/>
      <w:r w:rsidRPr="00E10F6C">
        <w:rPr>
          <w:sz w:val="14"/>
          <w:szCs w:val="14"/>
        </w:rPr>
        <w:tab/>
        <w:t>Club</w:t>
      </w:r>
      <w:r w:rsidRPr="00E10F6C">
        <w:rPr>
          <w:sz w:val="14"/>
          <w:szCs w:val="14"/>
        </w:rPr>
        <w:tab/>
        <w:t>Cat</w:t>
      </w:r>
      <w:r w:rsidRPr="00E10F6C">
        <w:rPr>
          <w:sz w:val="14"/>
          <w:szCs w:val="14"/>
        </w:rPr>
        <w:tab/>
        <w:t>Time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FINA Pt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25</w:t>
      </w:r>
    </w:p>
    <w:p w14:paraId="47843F42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1.</w:t>
      </w:r>
      <w:r w:rsidRPr="00E10F6C">
        <w:rPr>
          <w:sz w:val="14"/>
          <w:szCs w:val="14"/>
        </w:rPr>
        <w:tab/>
        <w:t>LILY WATSON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  <w:t>South Tyne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40.28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258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77B955A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2.</w:t>
      </w:r>
      <w:r w:rsidRPr="00E10F6C">
        <w:rPr>
          <w:sz w:val="14"/>
          <w:szCs w:val="14"/>
        </w:rPr>
        <w:tab/>
        <w:t>DAISY MULHOLLAND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  <w:t>Wear Valley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41.09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243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1B1D7763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3.</w:t>
      </w:r>
      <w:r w:rsidRPr="00E10F6C">
        <w:rPr>
          <w:sz w:val="14"/>
          <w:szCs w:val="14"/>
        </w:rPr>
        <w:tab/>
        <w:t>DAISY DUNNING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Borocuda</w:t>
      </w:r>
      <w:proofErr w:type="spellEnd"/>
      <w:r w:rsidRPr="00E10F6C">
        <w:rPr>
          <w:sz w:val="14"/>
          <w:szCs w:val="14"/>
        </w:rPr>
        <w:t xml:space="preserve"> 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43.01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212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5479D4B3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4.</w:t>
      </w:r>
      <w:r w:rsidRPr="00E10F6C">
        <w:rPr>
          <w:sz w:val="14"/>
          <w:szCs w:val="14"/>
        </w:rPr>
        <w:tab/>
        <w:t>ELLA FORSTER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  <w:t>Peterlee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43.93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199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60E1B8A8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5.</w:t>
      </w:r>
      <w:r w:rsidRPr="00E10F6C">
        <w:rPr>
          <w:sz w:val="14"/>
          <w:szCs w:val="14"/>
        </w:rPr>
        <w:tab/>
        <w:t>CHANELLE HUTCHINSON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  <w:t>Peterlee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44.40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193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4E75F8DF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6.</w:t>
      </w:r>
      <w:r w:rsidRPr="00E10F6C">
        <w:rPr>
          <w:sz w:val="14"/>
          <w:szCs w:val="14"/>
        </w:rPr>
        <w:tab/>
        <w:t>MARTHA MORTON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45.16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183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1ED955CF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7.</w:t>
      </w:r>
      <w:r w:rsidRPr="00E10F6C">
        <w:rPr>
          <w:sz w:val="14"/>
          <w:szCs w:val="14"/>
        </w:rPr>
        <w:tab/>
        <w:t>ELIZA PHILLIPS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  <w:t>Peterlee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45.95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174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12BDB507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8.</w:t>
      </w:r>
      <w:r w:rsidRPr="00E10F6C">
        <w:rPr>
          <w:sz w:val="14"/>
          <w:szCs w:val="14"/>
        </w:rPr>
        <w:tab/>
        <w:t>AVA JOYCE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  <w:t>South Tyne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46.85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164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12D68452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9.</w:t>
      </w:r>
      <w:r w:rsidRPr="00E10F6C">
        <w:rPr>
          <w:sz w:val="14"/>
          <w:szCs w:val="14"/>
        </w:rPr>
        <w:tab/>
        <w:t>ELLEN FILMER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47.26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160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4A9EE8CC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10.</w:t>
      </w:r>
      <w:r w:rsidRPr="00E10F6C">
        <w:rPr>
          <w:sz w:val="14"/>
          <w:szCs w:val="14"/>
        </w:rPr>
        <w:tab/>
        <w:t>YVIE GIBSON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  <w:t>Peterlee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48.69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146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4D55BDFD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11.</w:t>
      </w:r>
      <w:r w:rsidRPr="00E10F6C">
        <w:rPr>
          <w:sz w:val="14"/>
          <w:szCs w:val="14"/>
        </w:rPr>
        <w:tab/>
        <w:t>CAITLIN WATSON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Borocuda</w:t>
      </w:r>
      <w:proofErr w:type="spellEnd"/>
      <w:r w:rsidRPr="00E10F6C">
        <w:rPr>
          <w:sz w:val="14"/>
          <w:szCs w:val="14"/>
        </w:rPr>
        <w:t xml:space="preserve"> 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51.32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125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6D66719E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12.</w:t>
      </w:r>
      <w:r w:rsidRPr="00E10F6C">
        <w:rPr>
          <w:sz w:val="14"/>
          <w:szCs w:val="14"/>
        </w:rPr>
        <w:tab/>
        <w:t>ISOBEL ARKLE</w:t>
      </w:r>
      <w:r w:rsidRPr="00E10F6C">
        <w:rPr>
          <w:sz w:val="14"/>
          <w:szCs w:val="14"/>
        </w:rPr>
        <w:tab/>
        <w:t>11</w:t>
      </w:r>
      <w:r w:rsidRPr="00E10F6C">
        <w:rPr>
          <w:sz w:val="14"/>
          <w:szCs w:val="14"/>
        </w:rPr>
        <w:tab/>
        <w:t>South Tyne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51.74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122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0E21AB05" w14:textId="77777777" w:rsidR="00E10F6C" w:rsidRPr="00E10F6C" w:rsidRDefault="00E10F6C" w:rsidP="00E10F6C">
      <w:pPr>
        <w:pStyle w:val="AgeGroupHeader"/>
        <w:rPr>
          <w:sz w:val="14"/>
          <w:szCs w:val="14"/>
        </w:rPr>
      </w:pPr>
      <w:r w:rsidRPr="00E10F6C">
        <w:rPr>
          <w:sz w:val="14"/>
          <w:szCs w:val="14"/>
        </w:rPr>
        <w:t xml:space="preserve">12 </w:t>
      </w:r>
      <w:proofErr w:type="spellStart"/>
      <w:r w:rsidRPr="00E10F6C">
        <w:rPr>
          <w:sz w:val="14"/>
          <w:szCs w:val="14"/>
        </w:rPr>
        <w:t>Yrs</w:t>
      </w:r>
      <w:proofErr w:type="spellEnd"/>
      <w:r w:rsidRPr="00E10F6C">
        <w:rPr>
          <w:sz w:val="14"/>
          <w:szCs w:val="14"/>
        </w:rPr>
        <w:t xml:space="preserve"> Age Group - Full Results</w:t>
      </w:r>
    </w:p>
    <w:p w14:paraId="3CAA9298" w14:textId="77777777" w:rsidR="00E10F6C" w:rsidRPr="00E10F6C" w:rsidRDefault="00E10F6C" w:rsidP="00E10F6C">
      <w:pPr>
        <w:pStyle w:val="PlaceHeader"/>
        <w:rPr>
          <w:sz w:val="14"/>
          <w:szCs w:val="14"/>
        </w:rPr>
      </w:pPr>
      <w:r w:rsidRPr="00E10F6C">
        <w:rPr>
          <w:sz w:val="14"/>
          <w:szCs w:val="14"/>
        </w:rPr>
        <w:t>Place</w:t>
      </w:r>
      <w:r w:rsidRPr="00E10F6C">
        <w:rPr>
          <w:sz w:val="14"/>
          <w:szCs w:val="14"/>
        </w:rPr>
        <w:tab/>
        <w:t>Name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AaD</w:t>
      </w:r>
      <w:proofErr w:type="spellEnd"/>
      <w:r w:rsidRPr="00E10F6C">
        <w:rPr>
          <w:sz w:val="14"/>
          <w:szCs w:val="14"/>
        </w:rPr>
        <w:tab/>
        <w:t>Club</w:t>
      </w:r>
      <w:r w:rsidRPr="00E10F6C">
        <w:rPr>
          <w:sz w:val="14"/>
          <w:szCs w:val="14"/>
        </w:rPr>
        <w:tab/>
        <w:t>Cat</w:t>
      </w:r>
      <w:r w:rsidRPr="00E10F6C">
        <w:rPr>
          <w:sz w:val="14"/>
          <w:szCs w:val="14"/>
        </w:rPr>
        <w:tab/>
        <w:t>Time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FINA Pt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25</w:t>
      </w:r>
    </w:p>
    <w:p w14:paraId="76C69866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1.</w:t>
      </w:r>
      <w:r w:rsidRPr="00E10F6C">
        <w:rPr>
          <w:sz w:val="14"/>
          <w:szCs w:val="14"/>
        </w:rPr>
        <w:tab/>
        <w:t>RUBY TUCKER</w:t>
      </w:r>
      <w:r w:rsidRPr="00E10F6C">
        <w:rPr>
          <w:sz w:val="14"/>
          <w:szCs w:val="14"/>
        </w:rPr>
        <w:tab/>
        <w:t>12</w:t>
      </w:r>
      <w:r w:rsidRPr="00E10F6C">
        <w:rPr>
          <w:sz w:val="14"/>
          <w:szCs w:val="14"/>
        </w:rPr>
        <w:tab/>
        <w:t>Consett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41.38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238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BD17053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2.</w:t>
      </w:r>
      <w:r w:rsidRPr="00E10F6C">
        <w:rPr>
          <w:sz w:val="14"/>
          <w:szCs w:val="14"/>
        </w:rPr>
        <w:tab/>
        <w:t>REBECCA MCLEAN</w:t>
      </w:r>
      <w:r w:rsidRPr="00E10F6C">
        <w:rPr>
          <w:sz w:val="14"/>
          <w:szCs w:val="14"/>
        </w:rPr>
        <w:tab/>
        <w:t>12</w:t>
      </w:r>
      <w:r w:rsidRPr="00E10F6C">
        <w:rPr>
          <w:sz w:val="14"/>
          <w:szCs w:val="14"/>
        </w:rPr>
        <w:tab/>
        <w:t>Durham City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43.14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210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6CCEEFF3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3.</w:t>
      </w:r>
      <w:r w:rsidRPr="00E10F6C">
        <w:rPr>
          <w:sz w:val="14"/>
          <w:szCs w:val="14"/>
        </w:rPr>
        <w:tab/>
        <w:t>LUCY JOHNS</w:t>
      </w:r>
      <w:r w:rsidRPr="00E10F6C">
        <w:rPr>
          <w:sz w:val="14"/>
          <w:szCs w:val="14"/>
        </w:rPr>
        <w:tab/>
        <w:t>12</w:t>
      </w:r>
      <w:r w:rsidRPr="00E10F6C">
        <w:rPr>
          <w:sz w:val="14"/>
          <w:szCs w:val="14"/>
        </w:rPr>
        <w:tab/>
        <w:t>Durham City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48.15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151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59D82846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4.</w:t>
      </w:r>
      <w:r w:rsidRPr="00E10F6C">
        <w:rPr>
          <w:sz w:val="14"/>
          <w:szCs w:val="14"/>
        </w:rPr>
        <w:tab/>
        <w:t>JESSICA CLARKE</w:t>
      </w:r>
      <w:r w:rsidRPr="00E10F6C">
        <w:rPr>
          <w:sz w:val="14"/>
          <w:szCs w:val="14"/>
        </w:rPr>
        <w:tab/>
        <w:t>12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48.60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147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548DEDF4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5.</w:t>
      </w:r>
      <w:r w:rsidRPr="00E10F6C">
        <w:rPr>
          <w:sz w:val="14"/>
          <w:szCs w:val="14"/>
        </w:rPr>
        <w:tab/>
        <w:t>MADDISON PINKERTON</w:t>
      </w:r>
      <w:r w:rsidRPr="00E10F6C">
        <w:rPr>
          <w:sz w:val="14"/>
          <w:szCs w:val="14"/>
        </w:rPr>
        <w:tab/>
        <w:t>12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51.00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127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63EE9263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6.</w:t>
      </w:r>
      <w:r w:rsidRPr="00E10F6C">
        <w:rPr>
          <w:sz w:val="14"/>
          <w:szCs w:val="14"/>
        </w:rPr>
        <w:tab/>
        <w:t>MIA KENNINGTON</w:t>
      </w:r>
      <w:r w:rsidRPr="00E10F6C">
        <w:rPr>
          <w:sz w:val="14"/>
          <w:szCs w:val="14"/>
        </w:rPr>
        <w:tab/>
        <w:t>12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54.49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104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5272DD9E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7.</w:t>
      </w:r>
      <w:r w:rsidRPr="00E10F6C">
        <w:rPr>
          <w:sz w:val="14"/>
          <w:szCs w:val="14"/>
        </w:rPr>
        <w:tab/>
        <w:t>JOSIE JOHNSON</w:t>
      </w:r>
      <w:r w:rsidRPr="00E10F6C">
        <w:rPr>
          <w:sz w:val="14"/>
          <w:szCs w:val="14"/>
        </w:rPr>
        <w:tab/>
        <w:t>12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  <w:t>8</w:t>
      </w:r>
      <w:r w:rsidRPr="00E10F6C">
        <w:rPr>
          <w:sz w:val="14"/>
          <w:szCs w:val="14"/>
        </w:rPr>
        <w:tab/>
        <w:t xml:space="preserve"> 1:11.07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47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1BACE7B1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 xml:space="preserve"> </w:t>
      </w:r>
      <w:r w:rsidRPr="00E10F6C">
        <w:rPr>
          <w:sz w:val="14"/>
          <w:szCs w:val="14"/>
        </w:rPr>
        <w:tab/>
        <w:t>ISOBEL COUCH</w:t>
      </w:r>
      <w:r w:rsidRPr="00E10F6C">
        <w:rPr>
          <w:sz w:val="14"/>
          <w:szCs w:val="14"/>
        </w:rPr>
        <w:tab/>
        <w:t>12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DQ </w:t>
      </w:r>
      <w:r w:rsidRPr="00E10F6C">
        <w:rPr>
          <w:sz w:val="14"/>
          <w:szCs w:val="14"/>
        </w:rPr>
        <w:pgNum/>
      </w:r>
      <w:r w:rsidRPr="00E10F6C">
        <w:rPr>
          <w:sz w:val="14"/>
          <w:szCs w:val="14"/>
        </w:rPr>
        <w:t xml:space="preserve">     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</w:p>
    <w:p w14:paraId="53413D5A" w14:textId="77777777" w:rsidR="00E10F6C" w:rsidRPr="00E10F6C" w:rsidRDefault="00E10F6C" w:rsidP="00E10F6C">
      <w:pPr>
        <w:pStyle w:val="AgeGroupHeader"/>
        <w:rPr>
          <w:sz w:val="14"/>
          <w:szCs w:val="14"/>
        </w:rPr>
      </w:pPr>
      <w:r w:rsidRPr="00E10F6C">
        <w:rPr>
          <w:sz w:val="14"/>
          <w:szCs w:val="14"/>
        </w:rPr>
        <w:t xml:space="preserve">13 </w:t>
      </w:r>
      <w:proofErr w:type="spellStart"/>
      <w:r w:rsidRPr="00E10F6C">
        <w:rPr>
          <w:sz w:val="14"/>
          <w:szCs w:val="14"/>
        </w:rPr>
        <w:t>Yrs</w:t>
      </w:r>
      <w:proofErr w:type="spellEnd"/>
      <w:r w:rsidRPr="00E10F6C">
        <w:rPr>
          <w:sz w:val="14"/>
          <w:szCs w:val="14"/>
        </w:rPr>
        <w:t xml:space="preserve"> Age Group - Full Results</w:t>
      </w:r>
    </w:p>
    <w:p w14:paraId="08DB8D8D" w14:textId="77777777" w:rsidR="00E10F6C" w:rsidRPr="00E10F6C" w:rsidRDefault="00E10F6C" w:rsidP="00E10F6C">
      <w:pPr>
        <w:pStyle w:val="PlaceHeader"/>
        <w:rPr>
          <w:sz w:val="14"/>
          <w:szCs w:val="14"/>
        </w:rPr>
      </w:pPr>
      <w:r w:rsidRPr="00E10F6C">
        <w:rPr>
          <w:sz w:val="14"/>
          <w:szCs w:val="14"/>
        </w:rPr>
        <w:t>Place</w:t>
      </w:r>
      <w:r w:rsidRPr="00E10F6C">
        <w:rPr>
          <w:sz w:val="14"/>
          <w:szCs w:val="14"/>
        </w:rPr>
        <w:tab/>
        <w:t>Name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AaD</w:t>
      </w:r>
      <w:proofErr w:type="spellEnd"/>
      <w:r w:rsidRPr="00E10F6C">
        <w:rPr>
          <w:sz w:val="14"/>
          <w:szCs w:val="14"/>
        </w:rPr>
        <w:tab/>
        <w:t>Club</w:t>
      </w:r>
      <w:r w:rsidRPr="00E10F6C">
        <w:rPr>
          <w:sz w:val="14"/>
          <w:szCs w:val="14"/>
        </w:rPr>
        <w:tab/>
        <w:t>Cat</w:t>
      </w:r>
      <w:r w:rsidRPr="00E10F6C">
        <w:rPr>
          <w:sz w:val="14"/>
          <w:szCs w:val="14"/>
        </w:rPr>
        <w:tab/>
        <w:t>Time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FINA Pt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25</w:t>
      </w:r>
    </w:p>
    <w:p w14:paraId="69D20441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1.</w:t>
      </w:r>
      <w:r w:rsidRPr="00E10F6C">
        <w:rPr>
          <w:sz w:val="14"/>
          <w:szCs w:val="14"/>
        </w:rPr>
        <w:tab/>
        <w:t>EMMA CARTER</w:t>
      </w:r>
      <w:r w:rsidRPr="00E10F6C">
        <w:rPr>
          <w:sz w:val="14"/>
          <w:szCs w:val="14"/>
        </w:rPr>
        <w:tab/>
        <w:t>13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35.82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368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8FA2DFF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2.</w:t>
      </w:r>
      <w:r w:rsidRPr="00E10F6C">
        <w:rPr>
          <w:sz w:val="14"/>
          <w:szCs w:val="14"/>
        </w:rPr>
        <w:tab/>
        <w:t>ISABELLE HRYNISZAK</w:t>
      </w:r>
      <w:r w:rsidRPr="00E10F6C">
        <w:rPr>
          <w:sz w:val="14"/>
          <w:szCs w:val="14"/>
        </w:rPr>
        <w:tab/>
        <w:t>13</w:t>
      </w:r>
      <w:r w:rsidRPr="00E10F6C">
        <w:rPr>
          <w:sz w:val="14"/>
          <w:szCs w:val="14"/>
        </w:rPr>
        <w:tab/>
        <w:t>Durham City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36.18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357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70C35731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3.</w:t>
      </w:r>
      <w:r w:rsidRPr="00E10F6C">
        <w:rPr>
          <w:sz w:val="14"/>
          <w:szCs w:val="14"/>
        </w:rPr>
        <w:tab/>
        <w:t>KIRSTY WARWICK</w:t>
      </w:r>
      <w:r w:rsidRPr="00E10F6C">
        <w:rPr>
          <w:sz w:val="14"/>
          <w:szCs w:val="14"/>
        </w:rPr>
        <w:tab/>
        <w:t>13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37.08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331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10F4DE8D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4.</w:t>
      </w:r>
      <w:r w:rsidRPr="00E10F6C">
        <w:rPr>
          <w:sz w:val="14"/>
          <w:szCs w:val="14"/>
        </w:rPr>
        <w:tab/>
        <w:t>ELLIE-MAE MARSHALL</w:t>
      </w:r>
      <w:r w:rsidRPr="00E10F6C">
        <w:rPr>
          <w:sz w:val="14"/>
          <w:szCs w:val="14"/>
        </w:rPr>
        <w:tab/>
        <w:t>13</w:t>
      </w:r>
      <w:r w:rsidRPr="00E10F6C">
        <w:rPr>
          <w:sz w:val="14"/>
          <w:szCs w:val="14"/>
        </w:rPr>
        <w:tab/>
        <w:t>Peterlee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38.76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290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1D0A827E" w14:textId="77777777" w:rsidR="00E10F6C" w:rsidRPr="007C47F7" w:rsidRDefault="00E10F6C" w:rsidP="00E10F6C">
      <w:pPr>
        <w:pStyle w:val="PlaceEven"/>
        <w:rPr>
          <w:sz w:val="14"/>
          <w:szCs w:val="14"/>
          <w:lang w:val="de-DE"/>
        </w:rPr>
      </w:pPr>
      <w:r w:rsidRPr="007C47F7">
        <w:rPr>
          <w:sz w:val="14"/>
          <w:szCs w:val="14"/>
          <w:lang w:val="de-DE"/>
        </w:rPr>
        <w:t>5.</w:t>
      </w:r>
      <w:r w:rsidRPr="007C47F7">
        <w:rPr>
          <w:sz w:val="14"/>
          <w:szCs w:val="14"/>
          <w:lang w:val="de-DE"/>
        </w:rPr>
        <w:tab/>
        <w:t>ISABELLE SCOTT</w:t>
      </w:r>
      <w:r w:rsidRPr="007C47F7">
        <w:rPr>
          <w:sz w:val="14"/>
          <w:szCs w:val="14"/>
          <w:lang w:val="de-DE"/>
        </w:rPr>
        <w:tab/>
        <w:t>13</w:t>
      </w:r>
      <w:r w:rsidRPr="007C47F7">
        <w:rPr>
          <w:sz w:val="14"/>
          <w:szCs w:val="14"/>
          <w:lang w:val="de-DE"/>
        </w:rPr>
        <w:tab/>
      </w:r>
      <w:proofErr w:type="spellStart"/>
      <w:r w:rsidRPr="007C47F7">
        <w:rPr>
          <w:sz w:val="14"/>
          <w:szCs w:val="14"/>
          <w:lang w:val="de-DE"/>
        </w:rPr>
        <w:t>Hetton</w:t>
      </w:r>
      <w:proofErr w:type="spellEnd"/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 xml:space="preserve">   39.83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267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-</w:t>
      </w:r>
    </w:p>
    <w:p w14:paraId="373CE940" w14:textId="77777777" w:rsidR="00E10F6C" w:rsidRPr="007C47F7" w:rsidRDefault="00E10F6C" w:rsidP="00E10F6C">
      <w:pPr>
        <w:pStyle w:val="PlaceEven"/>
        <w:rPr>
          <w:sz w:val="14"/>
          <w:szCs w:val="14"/>
          <w:lang w:val="de-DE"/>
        </w:rPr>
      </w:pPr>
      <w:r w:rsidRPr="007C47F7">
        <w:rPr>
          <w:sz w:val="14"/>
          <w:szCs w:val="14"/>
          <w:lang w:val="de-DE"/>
        </w:rPr>
        <w:t>6.</w:t>
      </w:r>
      <w:r w:rsidRPr="007C47F7">
        <w:rPr>
          <w:sz w:val="14"/>
          <w:szCs w:val="14"/>
          <w:lang w:val="de-DE"/>
        </w:rPr>
        <w:tab/>
        <w:t>ELLIE ROBSON</w:t>
      </w:r>
      <w:r w:rsidRPr="007C47F7">
        <w:rPr>
          <w:sz w:val="14"/>
          <w:szCs w:val="14"/>
          <w:lang w:val="de-DE"/>
        </w:rPr>
        <w:tab/>
        <w:t>13</w:t>
      </w:r>
      <w:r w:rsidRPr="007C47F7">
        <w:rPr>
          <w:sz w:val="14"/>
          <w:szCs w:val="14"/>
          <w:lang w:val="de-DE"/>
        </w:rPr>
        <w:tab/>
      </w:r>
      <w:proofErr w:type="spellStart"/>
      <w:r w:rsidRPr="007C47F7">
        <w:rPr>
          <w:sz w:val="14"/>
          <w:szCs w:val="14"/>
          <w:lang w:val="de-DE"/>
        </w:rPr>
        <w:t>Derwentside</w:t>
      </w:r>
      <w:proofErr w:type="spellEnd"/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 xml:space="preserve">   40.91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247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-</w:t>
      </w:r>
    </w:p>
    <w:p w14:paraId="36CD0F0C" w14:textId="77777777" w:rsidR="00E10F6C" w:rsidRPr="007C47F7" w:rsidRDefault="00E10F6C" w:rsidP="00E10F6C">
      <w:pPr>
        <w:pStyle w:val="PlaceEven"/>
        <w:rPr>
          <w:sz w:val="14"/>
          <w:szCs w:val="14"/>
          <w:lang w:val="de-DE"/>
        </w:rPr>
      </w:pPr>
      <w:r w:rsidRPr="007C47F7">
        <w:rPr>
          <w:sz w:val="14"/>
          <w:szCs w:val="14"/>
          <w:lang w:val="de-DE"/>
        </w:rPr>
        <w:t>7.</w:t>
      </w:r>
      <w:r w:rsidRPr="007C47F7">
        <w:rPr>
          <w:sz w:val="14"/>
          <w:szCs w:val="14"/>
          <w:lang w:val="de-DE"/>
        </w:rPr>
        <w:tab/>
        <w:t>KATIE BROWN</w:t>
      </w:r>
      <w:r w:rsidRPr="007C47F7">
        <w:rPr>
          <w:sz w:val="14"/>
          <w:szCs w:val="14"/>
          <w:lang w:val="de-DE"/>
        </w:rPr>
        <w:tab/>
        <w:t>13</w:t>
      </w:r>
      <w:r w:rsidRPr="007C47F7">
        <w:rPr>
          <w:sz w:val="14"/>
          <w:szCs w:val="14"/>
          <w:lang w:val="de-DE"/>
        </w:rPr>
        <w:tab/>
        <w:t>Peterlee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 xml:space="preserve">   42.64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218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-</w:t>
      </w:r>
    </w:p>
    <w:p w14:paraId="73C70E2E" w14:textId="77777777" w:rsidR="00E10F6C" w:rsidRPr="007C47F7" w:rsidRDefault="00E10F6C" w:rsidP="00E10F6C">
      <w:pPr>
        <w:pStyle w:val="PlaceEven"/>
        <w:rPr>
          <w:sz w:val="14"/>
          <w:szCs w:val="14"/>
          <w:lang w:val="de-DE"/>
        </w:rPr>
      </w:pPr>
      <w:r w:rsidRPr="007C47F7">
        <w:rPr>
          <w:sz w:val="14"/>
          <w:szCs w:val="14"/>
          <w:lang w:val="de-DE"/>
        </w:rPr>
        <w:t>8.</w:t>
      </w:r>
      <w:r w:rsidRPr="007C47F7">
        <w:rPr>
          <w:sz w:val="14"/>
          <w:szCs w:val="14"/>
          <w:lang w:val="de-DE"/>
        </w:rPr>
        <w:tab/>
        <w:t>EMILY RASMUSSEN</w:t>
      </w:r>
      <w:r w:rsidRPr="007C47F7">
        <w:rPr>
          <w:sz w:val="14"/>
          <w:szCs w:val="14"/>
          <w:lang w:val="de-DE"/>
        </w:rPr>
        <w:tab/>
        <w:t>13</w:t>
      </w:r>
      <w:r w:rsidRPr="007C47F7">
        <w:rPr>
          <w:sz w:val="14"/>
          <w:szCs w:val="14"/>
          <w:lang w:val="de-DE"/>
        </w:rPr>
        <w:tab/>
      </w:r>
      <w:proofErr w:type="spellStart"/>
      <w:r w:rsidRPr="007C47F7">
        <w:rPr>
          <w:sz w:val="14"/>
          <w:szCs w:val="14"/>
          <w:lang w:val="de-DE"/>
        </w:rPr>
        <w:t>Derwentside</w:t>
      </w:r>
      <w:proofErr w:type="spellEnd"/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 xml:space="preserve">   43.93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199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-</w:t>
      </w:r>
    </w:p>
    <w:p w14:paraId="3677FE36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9.</w:t>
      </w:r>
      <w:r w:rsidRPr="00E10F6C">
        <w:rPr>
          <w:sz w:val="14"/>
          <w:szCs w:val="14"/>
        </w:rPr>
        <w:tab/>
        <w:t>JOY MCLOUGHLIN</w:t>
      </w:r>
      <w:r w:rsidRPr="00E10F6C">
        <w:rPr>
          <w:sz w:val="14"/>
          <w:szCs w:val="14"/>
        </w:rPr>
        <w:tab/>
        <w:t>13</w:t>
      </w:r>
      <w:r w:rsidRPr="00E10F6C">
        <w:rPr>
          <w:sz w:val="14"/>
          <w:szCs w:val="14"/>
        </w:rPr>
        <w:tab/>
        <w:t>Hetton</w:t>
      </w:r>
      <w:r w:rsidRPr="00E10F6C">
        <w:rPr>
          <w:sz w:val="14"/>
          <w:szCs w:val="14"/>
        </w:rPr>
        <w:tab/>
        <w:t>8</w:t>
      </w:r>
      <w:r w:rsidRPr="00E10F6C">
        <w:rPr>
          <w:sz w:val="14"/>
          <w:szCs w:val="14"/>
        </w:rPr>
        <w:tab/>
        <w:t xml:space="preserve"> 1:02.89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68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4602F11" w14:textId="77777777" w:rsidR="00E10F6C" w:rsidRPr="00E10F6C" w:rsidRDefault="00E10F6C" w:rsidP="00E10F6C">
      <w:pPr>
        <w:pStyle w:val="AgeGroupHeader"/>
        <w:rPr>
          <w:sz w:val="14"/>
          <w:szCs w:val="14"/>
        </w:rPr>
      </w:pPr>
      <w:r w:rsidRPr="00E10F6C">
        <w:rPr>
          <w:sz w:val="14"/>
          <w:szCs w:val="14"/>
        </w:rPr>
        <w:t xml:space="preserve">14 </w:t>
      </w:r>
      <w:proofErr w:type="spellStart"/>
      <w:r w:rsidRPr="00E10F6C">
        <w:rPr>
          <w:sz w:val="14"/>
          <w:szCs w:val="14"/>
        </w:rPr>
        <w:t>Yrs</w:t>
      </w:r>
      <w:proofErr w:type="spellEnd"/>
      <w:r w:rsidRPr="00E10F6C">
        <w:rPr>
          <w:sz w:val="14"/>
          <w:szCs w:val="14"/>
        </w:rPr>
        <w:t xml:space="preserve"> Age Group - Full Results</w:t>
      </w:r>
    </w:p>
    <w:p w14:paraId="68FA63A8" w14:textId="77777777" w:rsidR="00E10F6C" w:rsidRPr="00E10F6C" w:rsidRDefault="00E10F6C" w:rsidP="00E10F6C">
      <w:pPr>
        <w:pStyle w:val="PlaceHeader"/>
        <w:rPr>
          <w:sz w:val="14"/>
          <w:szCs w:val="14"/>
        </w:rPr>
      </w:pPr>
      <w:r w:rsidRPr="00E10F6C">
        <w:rPr>
          <w:sz w:val="14"/>
          <w:szCs w:val="14"/>
        </w:rPr>
        <w:t>Place</w:t>
      </w:r>
      <w:r w:rsidRPr="00E10F6C">
        <w:rPr>
          <w:sz w:val="14"/>
          <w:szCs w:val="14"/>
        </w:rPr>
        <w:tab/>
        <w:t>Name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AaD</w:t>
      </w:r>
      <w:proofErr w:type="spellEnd"/>
      <w:r w:rsidRPr="00E10F6C">
        <w:rPr>
          <w:sz w:val="14"/>
          <w:szCs w:val="14"/>
        </w:rPr>
        <w:tab/>
        <w:t>Club</w:t>
      </w:r>
      <w:r w:rsidRPr="00E10F6C">
        <w:rPr>
          <w:sz w:val="14"/>
          <w:szCs w:val="14"/>
        </w:rPr>
        <w:tab/>
        <w:t>Cat</w:t>
      </w:r>
      <w:r w:rsidRPr="00E10F6C">
        <w:rPr>
          <w:sz w:val="14"/>
          <w:szCs w:val="14"/>
        </w:rPr>
        <w:tab/>
        <w:t>Time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FINA Pt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25</w:t>
      </w:r>
    </w:p>
    <w:p w14:paraId="68CE24FB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1.</w:t>
      </w:r>
      <w:r w:rsidRPr="00E10F6C">
        <w:rPr>
          <w:sz w:val="14"/>
          <w:szCs w:val="14"/>
        </w:rPr>
        <w:tab/>
        <w:t>EMILY MAXWELL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32.50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492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476DA22D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2.</w:t>
      </w:r>
      <w:r w:rsidRPr="00E10F6C">
        <w:rPr>
          <w:sz w:val="14"/>
          <w:szCs w:val="14"/>
        </w:rPr>
        <w:tab/>
        <w:t>E O'HALLERON-HUTCHINSO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32.97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471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53F36EE4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3.</w:t>
      </w:r>
      <w:r w:rsidRPr="00E10F6C">
        <w:rPr>
          <w:sz w:val="14"/>
          <w:szCs w:val="14"/>
        </w:rPr>
        <w:tab/>
        <w:t>RUBY DIMENT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33.22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461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CF1F2CD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4.</w:t>
      </w:r>
      <w:r w:rsidRPr="00E10F6C">
        <w:rPr>
          <w:sz w:val="14"/>
          <w:szCs w:val="14"/>
        </w:rPr>
        <w:tab/>
        <w:t>ROBERTA ANTONESCU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  <w:t>Wear Valley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36.02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361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28FC7160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5.</w:t>
      </w:r>
      <w:r w:rsidRPr="00E10F6C">
        <w:rPr>
          <w:sz w:val="14"/>
          <w:szCs w:val="14"/>
        </w:rPr>
        <w:tab/>
        <w:t>SKYE DEVELTER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  <w:t>South Tyne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36.61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344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77962D9D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6.</w:t>
      </w:r>
      <w:r w:rsidRPr="00E10F6C">
        <w:rPr>
          <w:sz w:val="14"/>
          <w:szCs w:val="14"/>
        </w:rPr>
        <w:tab/>
        <w:t>NIAMH KAY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37.12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330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5760D3A6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7.</w:t>
      </w:r>
      <w:r w:rsidRPr="00E10F6C">
        <w:rPr>
          <w:sz w:val="14"/>
          <w:szCs w:val="14"/>
        </w:rPr>
        <w:tab/>
        <w:t>JESSICA ROBINSON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  <w:t>South Tyne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37.69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315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8A46BA2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8.</w:t>
      </w:r>
      <w:r w:rsidRPr="00E10F6C">
        <w:rPr>
          <w:sz w:val="14"/>
          <w:szCs w:val="14"/>
        </w:rPr>
        <w:tab/>
        <w:t>RACHEL TEMPLE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37.92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310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16C20803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9.</w:t>
      </w:r>
      <w:r w:rsidRPr="00E10F6C">
        <w:rPr>
          <w:sz w:val="14"/>
          <w:szCs w:val="14"/>
        </w:rPr>
        <w:tab/>
        <w:t>AMIE SPRINGFIELD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38.32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300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2CBA0C9E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10.</w:t>
      </w:r>
      <w:r w:rsidRPr="00E10F6C">
        <w:rPr>
          <w:sz w:val="14"/>
          <w:szCs w:val="14"/>
        </w:rPr>
        <w:tab/>
        <w:t>NIAMH LAFFEY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  <w:t>South Tyne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38.68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292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7882E5B5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11.</w:t>
      </w:r>
      <w:r w:rsidRPr="00E10F6C">
        <w:rPr>
          <w:sz w:val="14"/>
          <w:szCs w:val="14"/>
        </w:rPr>
        <w:tab/>
        <w:t>ZOE HODGSON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  <w:t>Sedgefield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40.03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263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50B34890" w14:textId="77777777" w:rsidR="00E10F6C" w:rsidRPr="007C47F7" w:rsidRDefault="00E10F6C" w:rsidP="00E10F6C">
      <w:pPr>
        <w:pStyle w:val="PlaceEven"/>
        <w:rPr>
          <w:sz w:val="14"/>
          <w:szCs w:val="14"/>
          <w:lang w:val="fr-FR"/>
        </w:rPr>
      </w:pPr>
      <w:r w:rsidRPr="007C47F7">
        <w:rPr>
          <w:sz w:val="14"/>
          <w:szCs w:val="14"/>
          <w:lang w:val="fr-FR"/>
        </w:rPr>
        <w:t>12.</w:t>
      </w:r>
      <w:r w:rsidRPr="007C47F7">
        <w:rPr>
          <w:sz w:val="14"/>
          <w:szCs w:val="14"/>
          <w:lang w:val="fr-FR"/>
        </w:rPr>
        <w:tab/>
        <w:t>GRACIE DIXON</w:t>
      </w:r>
      <w:r w:rsidRPr="007C47F7">
        <w:rPr>
          <w:sz w:val="14"/>
          <w:szCs w:val="14"/>
          <w:lang w:val="fr-FR"/>
        </w:rPr>
        <w:tab/>
        <w:t>14</w:t>
      </w:r>
      <w:r w:rsidRPr="007C47F7">
        <w:rPr>
          <w:sz w:val="14"/>
          <w:szCs w:val="14"/>
          <w:lang w:val="fr-FR"/>
        </w:rPr>
        <w:tab/>
      </w:r>
      <w:proofErr w:type="spellStart"/>
      <w:r w:rsidRPr="007C47F7">
        <w:rPr>
          <w:sz w:val="14"/>
          <w:szCs w:val="14"/>
          <w:lang w:val="fr-FR"/>
        </w:rPr>
        <w:t>Borocuda</w:t>
      </w:r>
      <w:proofErr w:type="spellEnd"/>
      <w:r w:rsidRPr="007C47F7">
        <w:rPr>
          <w:sz w:val="14"/>
          <w:szCs w:val="14"/>
          <w:lang w:val="fr-FR"/>
        </w:rPr>
        <w:t xml:space="preserve"> T</w:t>
      </w:r>
      <w:r w:rsidRPr="007C47F7">
        <w:rPr>
          <w:sz w:val="14"/>
          <w:szCs w:val="14"/>
          <w:lang w:val="fr-FR"/>
        </w:rPr>
        <w:tab/>
      </w:r>
      <w:r w:rsidRPr="007C47F7">
        <w:rPr>
          <w:sz w:val="14"/>
          <w:szCs w:val="14"/>
          <w:lang w:val="fr-FR"/>
        </w:rPr>
        <w:tab/>
        <w:t xml:space="preserve">   40.45</w:t>
      </w:r>
      <w:r w:rsidRPr="007C47F7">
        <w:rPr>
          <w:sz w:val="14"/>
          <w:szCs w:val="14"/>
          <w:lang w:val="fr-FR"/>
        </w:rPr>
        <w:tab/>
      </w:r>
      <w:r w:rsidRPr="007C47F7">
        <w:rPr>
          <w:sz w:val="14"/>
          <w:szCs w:val="14"/>
          <w:lang w:val="fr-FR"/>
        </w:rPr>
        <w:tab/>
      </w:r>
      <w:r w:rsidRPr="007C47F7">
        <w:rPr>
          <w:sz w:val="14"/>
          <w:szCs w:val="14"/>
          <w:lang w:val="fr-FR"/>
        </w:rPr>
        <w:tab/>
        <w:t>255</w:t>
      </w:r>
      <w:r w:rsidRPr="007C47F7">
        <w:rPr>
          <w:sz w:val="14"/>
          <w:szCs w:val="14"/>
          <w:lang w:val="fr-FR"/>
        </w:rPr>
        <w:tab/>
      </w:r>
      <w:r w:rsidRPr="007C47F7">
        <w:rPr>
          <w:sz w:val="14"/>
          <w:szCs w:val="14"/>
          <w:lang w:val="fr-FR"/>
        </w:rPr>
        <w:tab/>
        <w:t>-</w:t>
      </w:r>
    </w:p>
    <w:p w14:paraId="08F3A73D" w14:textId="77777777" w:rsidR="00E10F6C" w:rsidRPr="007C47F7" w:rsidRDefault="00E10F6C" w:rsidP="00E10F6C">
      <w:pPr>
        <w:pStyle w:val="PlaceEven"/>
        <w:rPr>
          <w:sz w:val="14"/>
          <w:szCs w:val="14"/>
          <w:lang w:val="fr-FR"/>
        </w:rPr>
      </w:pPr>
      <w:r w:rsidRPr="007C47F7">
        <w:rPr>
          <w:sz w:val="14"/>
          <w:szCs w:val="14"/>
          <w:lang w:val="fr-FR"/>
        </w:rPr>
        <w:t>13.</w:t>
      </w:r>
      <w:r w:rsidRPr="007C47F7">
        <w:rPr>
          <w:sz w:val="14"/>
          <w:szCs w:val="14"/>
          <w:lang w:val="fr-FR"/>
        </w:rPr>
        <w:tab/>
        <w:t>CONSTANCE FAIRLESS</w:t>
      </w:r>
      <w:r w:rsidRPr="007C47F7">
        <w:rPr>
          <w:sz w:val="14"/>
          <w:szCs w:val="14"/>
          <w:lang w:val="fr-FR"/>
        </w:rPr>
        <w:tab/>
        <w:t>14</w:t>
      </w:r>
      <w:r w:rsidRPr="007C47F7">
        <w:rPr>
          <w:sz w:val="14"/>
          <w:szCs w:val="14"/>
          <w:lang w:val="fr-FR"/>
        </w:rPr>
        <w:tab/>
      </w:r>
      <w:proofErr w:type="spellStart"/>
      <w:r w:rsidRPr="007C47F7">
        <w:rPr>
          <w:sz w:val="14"/>
          <w:szCs w:val="14"/>
          <w:lang w:val="fr-FR"/>
        </w:rPr>
        <w:t>Derwentside</w:t>
      </w:r>
      <w:proofErr w:type="spellEnd"/>
      <w:r w:rsidRPr="007C47F7">
        <w:rPr>
          <w:sz w:val="14"/>
          <w:szCs w:val="14"/>
          <w:lang w:val="fr-FR"/>
        </w:rPr>
        <w:tab/>
      </w:r>
      <w:r w:rsidRPr="007C47F7">
        <w:rPr>
          <w:sz w:val="14"/>
          <w:szCs w:val="14"/>
          <w:lang w:val="fr-FR"/>
        </w:rPr>
        <w:tab/>
        <w:t xml:space="preserve">   41.94</w:t>
      </w:r>
      <w:r w:rsidRPr="007C47F7">
        <w:rPr>
          <w:sz w:val="14"/>
          <w:szCs w:val="14"/>
          <w:lang w:val="fr-FR"/>
        </w:rPr>
        <w:tab/>
      </w:r>
      <w:r w:rsidRPr="007C47F7">
        <w:rPr>
          <w:sz w:val="14"/>
          <w:szCs w:val="14"/>
          <w:lang w:val="fr-FR"/>
        </w:rPr>
        <w:tab/>
      </w:r>
      <w:r w:rsidRPr="007C47F7">
        <w:rPr>
          <w:sz w:val="14"/>
          <w:szCs w:val="14"/>
          <w:lang w:val="fr-FR"/>
        </w:rPr>
        <w:tab/>
        <w:t>229</w:t>
      </w:r>
      <w:r w:rsidRPr="007C47F7">
        <w:rPr>
          <w:sz w:val="14"/>
          <w:szCs w:val="14"/>
          <w:lang w:val="fr-FR"/>
        </w:rPr>
        <w:tab/>
      </w:r>
      <w:r w:rsidRPr="007C47F7">
        <w:rPr>
          <w:sz w:val="14"/>
          <w:szCs w:val="14"/>
          <w:lang w:val="fr-FR"/>
        </w:rPr>
        <w:tab/>
        <w:t>-</w:t>
      </w:r>
    </w:p>
    <w:p w14:paraId="06638A5B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14.</w:t>
      </w:r>
      <w:r w:rsidRPr="00E10F6C">
        <w:rPr>
          <w:sz w:val="14"/>
          <w:szCs w:val="14"/>
        </w:rPr>
        <w:tab/>
        <w:t>ELYSSA GREEN</w:t>
      </w:r>
      <w:r w:rsidRPr="00E10F6C">
        <w:rPr>
          <w:sz w:val="14"/>
          <w:szCs w:val="14"/>
        </w:rPr>
        <w:tab/>
        <w:t>14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44.61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190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3BF8B91" w14:textId="77777777" w:rsidR="00E10F6C" w:rsidRPr="00E10F6C" w:rsidRDefault="00E10F6C" w:rsidP="00E10F6C">
      <w:pPr>
        <w:pStyle w:val="AgeGroupHeader"/>
        <w:rPr>
          <w:sz w:val="14"/>
          <w:szCs w:val="14"/>
        </w:rPr>
      </w:pPr>
      <w:r w:rsidRPr="00E10F6C">
        <w:rPr>
          <w:sz w:val="14"/>
          <w:szCs w:val="14"/>
        </w:rPr>
        <w:t xml:space="preserve">15 </w:t>
      </w:r>
      <w:proofErr w:type="spellStart"/>
      <w:r w:rsidRPr="00E10F6C">
        <w:rPr>
          <w:sz w:val="14"/>
          <w:szCs w:val="14"/>
        </w:rPr>
        <w:t>Yrs</w:t>
      </w:r>
      <w:proofErr w:type="spellEnd"/>
      <w:r w:rsidRPr="00E10F6C">
        <w:rPr>
          <w:sz w:val="14"/>
          <w:szCs w:val="14"/>
        </w:rPr>
        <w:t>/Over Age Group - Full Results</w:t>
      </w:r>
    </w:p>
    <w:p w14:paraId="565A1097" w14:textId="77777777" w:rsidR="00E10F6C" w:rsidRPr="00E10F6C" w:rsidRDefault="00E10F6C" w:rsidP="00E10F6C">
      <w:pPr>
        <w:pStyle w:val="PlaceHeader"/>
        <w:rPr>
          <w:sz w:val="14"/>
          <w:szCs w:val="14"/>
        </w:rPr>
      </w:pPr>
      <w:r w:rsidRPr="00E10F6C">
        <w:rPr>
          <w:sz w:val="14"/>
          <w:szCs w:val="14"/>
        </w:rPr>
        <w:t>Place</w:t>
      </w:r>
      <w:r w:rsidRPr="00E10F6C">
        <w:rPr>
          <w:sz w:val="14"/>
          <w:szCs w:val="14"/>
        </w:rPr>
        <w:tab/>
        <w:t>Name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AaD</w:t>
      </w:r>
      <w:proofErr w:type="spellEnd"/>
      <w:r w:rsidRPr="00E10F6C">
        <w:rPr>
          <w:sz w:val="14"/>
          <w:szCs w:val="14"/>
        </w:rPr>
        <w:tab/>
        <w:t>Club</w:t>
      </w:r>
      <w:r w:rsidRPr="00E10F6C">
        <w:rPr>
          <w:sz w:val="14"/>
          <w:szCs w:val="14"/>
        </w:rPr>
        <w:tab/>
        <w:t>Cat</w:t>
      </w:r>
      <w:r w:rsidRPr="00E10F6C">
        <w:rPr>
          <w:sz w:val="14"/>
          <w:szCs w:val="14"/>
        </w:rPr>
        <w:tab/>
        <w:t>Time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FINA Pt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25</w:t>
      </w:r>
    </w:p>
    <w:p w14:paraId="583B65AB" w14:textId="77777777" w:rsidR="00E10F6C" w:rsidRPr="007C47F7" w:rsidRDefault="00E10F6C" w:rsidP="00E10F6C">
      <w:pPr>
        <w:pStyle w:val="PlaceEven"/>
        <w:rPr>
          <w:sz w:val="14"/>
          <w:szCs w:val="14"/>
          <w:lang w:val="de-DE"/>
        </w:rPr>
      </w:pPr>
      <w:r w:rsidRPr="007C47F7">
        <w:rPr>
          <w:sz w:val="14"/>
          <w:szCs w:val="14"/>
          <w:lang w:val="de-DE"/>
        </w:rPr>
        <w:t>1.</w:t>
      </w:r>
      <w:r w:rsidRPr="007C47F7">
        <w:rPr>
          <w:sz w:val="14"/>
          <w:szCs w:val="14"/>
          <w:lang w:val="de-DE"/>
        </w:rPr>
        <w:tab/>
        <w:t>ERIN RUSSELL</w:t>
      </w:r>
      <w:r w:rsidRPr="007C47F7">
        <w:rPr>
          <w:sz w:val="14"/>
          <w:szCs w:val="14"/>
          <w:lang w:val="de-DE"/>
        </w:rPr>
        <w:tab/>
        <w:t>15</w:t>
      </w:r>
      <w:r w:rsidRPr="007C47F7">
        <w:rPr>
          <w:sz w:val="14"/>
          <w:szCs w:val="14"/>
          <w:lang w:val="de-DE"/>
        </w:rPr>
        <w:tab/>
      </w:r>
      <w:proofErr w:type="spellStart"/>
      <w:r w:rsidRPr="007C47F7">
        <w:rPr>
          <w:sz w:val="14"/>
          <w:szCs w:val="14"/>
          <w:lang w:val="de-DE"/>
        </w:rPr>
        <w:t>Derwentside</w:t>
      </w:r>
      <w:proofErr w:type="spellEnd"/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 xml:space="preserve">   31.96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518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-</w:t>
      </w:r>
    </w:p>
    <w:p w14:paraId="79B831C7" w14:textId="77777777" w:rsidR="00E10F6C" w:rsidRPr="007C47F7" w:rsidRDefault="00E10F6C" w:rsidP="00E10F6C">
      <w:pPr>
        <w:pStyle w:val="PlaceEven"/>
        <w:rPr>
          <w:sz w:val="14"/>
          <w:szCs w:val="14"/>
          <w:lang w:val="de-DE"/>
        </w:rPr>
      </w:pPr>
      <w:r w:rsidRPr="007C47F7">
        <w:rPr>
          <w:sz w:val="14"/>
          <w:szCs w:val="14"/>
          <w:lang w:val="de-DE"/>
        </w:rPr>
        <w:t>2.</w:t>
      </w:r>
      <w:r w:rsidRPr="007C47F7">
        <w:rPr>
          <w:sz w:val="14"/>
          <w:szCs w:val="14"/>
          <w:lang w:val="de-DE"/>
        </w:rPr>
        <w:tab/>
        <w:t>CHLOE PHILPOTT</w:t>
      </w:r>
      <w:r w:rsidRPr="007C47F7">
        <w:rPr>
          <w:sz w:val="14"/>
          <w:szCs w:val="14"/>
          <w:lang w:val="de-DE"/>
        </w:rPr>
        <w:tab/>
        <w:t>16</w:t>
      </w:r>
      <w:r w:rsidRPr="007C47F7">
        <w:rPr>
          <w:sz w:val="14"/>
          <w:szCs w:val="14"/>
          <w:lang w:val="de-DE"/>
        </w:rPr>
        <w:tab/>
        <w:t>Peterlee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 xml:space="preserve">   33.54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448</w:t>
      </w:r>
      <w:r w:rsidRPr="007C47F7">
        <w:rPr>
          <w:sz w:val="14"/>
          <w:szCs w:val="14"/>
          <w:lang w:val="de-DE"/>
        </w:rPr>
        <w:tab/>
      </w:r>
      <w:r w:rsidRPr="007C47F7">
        <w:rPr>
          <w:sz w:val="14"/>
          <w:szCs w:val="14"/>
          <w:lang w:val="de-DE"/>
        </w:rPr>
        <w:tab/>
        <w:t>-</w:t>
      </w:r>
    </w:p>
    <w:p w14:paraId="2A5A8546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3.</w:t>
      </w:r>
      <w:r w:rsidRPr="00E10F6C">
        <w:rPr>
          <w:sz w:val="14"/>
          <w:szCs w:val="14"/>
        </w:rPr>
        <w:tab/>
        <w:t>EMILY WHITTON</w:t>
      </w:r>
      <w:r w:rsidRPr="00E10F6C">
        <w:rPr>
          <w:sz w:val="14"/>
          <w:szCs w:val="14"/>
        </w:rPr>
        <w:tab/>
        <w:t>16</w:t>
      </w:r>
      <w:r w:rsidRPr="00E10F6C">
        <w:rPr>
          <w:sz w:val="14"/>
          <w:szCs w:val="14"/>
        </w:rPr>
        <w:tab/>
        <w:t>Wear Valley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33.86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435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6DB78A25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4.</w:t>
      </w:r>
      <w:r w:rsidRPr="00E10F6C">
        <w:rPr>
          <w:sz w:val="14"/>
          <w:szCs w:val="14"/>
        </w:rPr>
        <w:tab/>
        <w:t>HOLLY MARRAN</w:t>
      </w:r>
      <w:r w:rsidRPr="00E10F6C">
        <w:rPr>
          <w:sz w:val="14"/>
          <w:szCs w:val="14"/>
        </w:rPr>
        <w:tab/>
        <w:t>16</w:t>
      </w:r>
      <w:r w:rsidRPr="00E10F6C">
        <w:rPr>
          <w:sz w:val="14"/>
          <w:szCs w:val="14"/>
        </w:rPr>
        <w:tab/>
        <w:t>South Tyne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35.98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363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53BA4BA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5.</w:t>
      </w:r>
      <w:r w:rsidRPr="00E10F6C">
        <w:rPr>
          <w:sz w:val="14"/>
          <w:szCs w:val="14"/>
        </w:rPr>
        <w:tab/>
        <w:t>ELEANOR GRIEVES</w:t>
      </w:r>
      <w:r w:rsidRPr="00E10F6C">
        <w:rPr>
          <w:sz w:val="14"/>
          <w:szCs w:val="14"/>
        </w:rPr>
        <w:tab/>
        <w:t>16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37.20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328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4C2B5401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6.</w:t>
      </w:r>
      <w:r w:rsidRPr="00E10F6C">
        <w:rPr>
          <w:sz w:val="14"/>
          <w:szCs w:val="14"/>
        </w:rPr>
        <w:tab/>
        <w:t>JESSICA WRIGHT</w:t>
      </w:r>
      <w:r w:rsidRPr="00E10F6C">
        <w:rPr>
          <w:sz w:val="14"/>
          <w:szCs w:val="14"/>
        </w:rPr>
        <w:tab/>
        <w:t>15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37.87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311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5427B70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7.</w:t>
      </w:r>
      <w:r w:rsidRPr="00E10F6C">
        <w:rPr>
          <w:sz w:val="14"/>
          <w:szCs w:val="14"/>
        </w:rPr>
        <w:tab/>
        <w:t>AVA DUNBAR</w:t>
      </w:r>
      <w:r w:rsidRPr="00E10F6C">
        <w:rPr>
          <w:sz w:val="14"/>
          <w:szCs w:val="14"/>
        </w:rPr>
        <w:tab/>
        <w:t>15</w:t>
      </w:r>
      <w:r w:rsidRPr="00E10F6C">
        <w:rPr>
          <w:sz w:val="14"/>
          <w:szCs w:val="14"/>
        </w:rPr>
        <w:tab/>
        <w:t>Durham City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39.05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284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52863FB1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8.</w:t>
      </w:r>
      <w:r w:rsidRPr="00E10F6C">
        <w:rPr>
          <w:sz w:val="14"/>
          <w:szCs w:val="14"/>
        </w:rPr>
        <w:tab/>
        <w:t>ISABELLE MCQUEEN</w:t>
      </w:r>
      <w:r w:rsidRPr="00E10F6C">
        <w:rPr>
          <w:sz w:val="14"/>
          <w:szCs w:val="14"/>
        </w:rPr>
        <w:tab/>
        <w:t>15</w:t>
      </w:r>
      <w:r w:rsidRPr="00E10F6C">
        <w:rPr>
          <w:sz w:val="14"/>
          <w:szCs w:val="14"/>
        </w:rPr>
        <w:tab/>
        <w:t>Peterlee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40.17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260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03465880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9.</w:t>
      </w:r>
      <w:r w:rsidRPr="00E10F6C">
        <w:rPr>
          <w:sz w:val="14"/>
          <w:szCs w:val="14"/>
        </w:rPr>
        <w:tab/>
        <w:t>KATIE ALCOCK</w:t>
      </w:r>
      <w:r w:rsidRPr="00E10F6C">
        <w:rPr>
          <w:sz w:val="14"/>
          <w:szCs w:val="14"/>
        </w:rPr>
        <w:tab/>
        <w:t>15</w:t>
      </w:r>
      <w:r w:rsidRPr="00E10F6C">
        <w:rPr>
          <w:sz w:val="14"/>
          <w:szCs w:val="14"/>
        </w:rPr>
        <w:tab/>
        <w:t>Peterlee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41.13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243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3CBDC8E5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10.</w:t>
      </w:r>
      <w:r w:rsidRPr="00E10F6C">
        <w:rPr>
          <w:sz w:val="14"/>
          <w:szCs w:val="14"/>
        </w:rPr>
        <w:tab/>
        <w:t>MORGAN JOHNSON</w:t>
      </w:r>
      <w:r w:rsidRPr="00E10F6C">
        <w:rPr>
          <w:sz w:val="14"/>
          <w:szCs w:val="14"/>
        </w:rPr>
        <w:tab/>
        <w:t>15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41.86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230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57D0BAFB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11.</w:t>
      </w:r>
      <w:r w:rsidRPr="00E10F6C">
        <w:rPr>
          <w:sz w:val="14"/>
          <w:szCs w:val="14"/>
        </w:rPr>
        <w:tab/>
        <w:t>SOPHIE RASMUSSEN</w:t>
      </w:r>
      <w:r w:rsidRPr="00E10F6C">
        <w:rPr>
          <w:sz w:val="14"/>
          <w:szCs w:val="14"/>
        </w:rPr>
        <w:tab/>
        <w:t>15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Derwentside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 xml:space="preserve">   47.27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160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7DA20C17" w14:textId="77777777" w:rsidR="00E10F6C" w:rsidRPr="00E10F6C" w:rsidRDefault="00E10F6C" w:rsidP="00E10F6C">
      <w:pPr>
        <w:pStyle w:val="AgeGroupHeader"/>
        <w:rPr>
          <w:sz w:val="14"/>
          <w:szCs w:val="14"/>
        </w:rPr>
      </w:pPr>
      <w:r w:rsidRPr="00E10F6C">
        <w:rPr>
          <w:sz w:val="14"/>
          <w:szCs w:val="14"/>
        </w:rPr>
        <w:t>Combined Result - Multi-Disability by British Disability Points</w:t>
      </w:r>
    </w:p>
    <w:p w14:paraId="4CB6D78C" w14:textId="77777777" w:rsidR="00E10F6C" w:rsidRPr="00E10F6C" w:rsidRDefault="00E10F6C" w:rsidP="00E10F6C">
      <w:pPr>
        <w:pStyle w:val="PlaceHeader"/>
        <w:rPr>
          <w:sz w:val="14"/>
          <w:szCs w:val="14"/>
        </w:rPr>
      </w:pPr>
      <w:r w:rsidRPr="00E10F6C">
        <w:rPr>
          <w:sz w:val="14"/>
          <w:szCs w:val="14"/>
        </w:rPr>
        <w:t>Place</w:t>
      </w:r>
      <w:r w:rsidRPr="00E10F6C">
        <w:rPr>
          <w:sz w:val="14"/>
          <w:szCs w:val="14"/>
        </w:rPr>
        <w:tab/>
        <w:t>Name</w:t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AaD</w:t>
      </w:r>
      <w:proofErr w:type="spellEnd"/>
      <w:r w:rsidRPr="00E10F6C">
        <w:rPr>
          <w:sz w:val="14"/>
          <w:szCs w:val="14"/>
        </w:rPr>
        <w:tab/>
        <w:t>Club</w:t>
      </w:r>
      <w:r w:rsidRPr="00E10F6C">
        <w:rPr>
          <w:sz w:val="14"/>
          <w:szCs w:val="14"/>
        </w:rPr>
        <w:tab/>
        <w:t>Cat</w:t>
      </w:r>
      <w:r w:rsidRPr="00E10F6C">
        <w:rPr>
          <w:sz w:val="14"/>
          <w:szCs w:val="14"/>
        </w:rPr>
        <w:tab/>
        <w:t>Time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proofErr w:type="spellStart"/>
      <w:r w:rsidRPr="00E10F6C">
        <w:rPr>
          <w:sz w:val="14"/>
          <w:szCs w:val="14"/>
        </w:rPr>
        <w:t>BDPoints</w:t>
      </w:r>
      <w:proofErr w:type="spellEnd"/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25</w:t>
      </w:r>
    </w:p>
    <w:p w14:paraId="1D78062E" w14:textId="77777777" w:rsidR="00E10F6C" w:rsidRP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1.</w:t>
      </w:r>
      <w:r w:rsidRPr="00E10F6C">
        <w:rPr>
          <w:sz w:val="14"/>
          <w:szCs w:val="14"/>
        </w:rPr>
        <w:tab/>
        <w:t>JOY MCLOUGHLIN</w:t>
      </w:r>
      <w:r w:rsidRPr="00E10F6C">
        <w:rPr>
          <w:sz w:val="14"/>
          <w:szCs w:val="14"/>
        </w:rPr>
        <w:tab/>
        <w:t>13</w:t>
      </w:r>
      <w:r w:rsidRPr="00E10F6C">
        <w:rPr>
          <w:sz w:val="14"/>
          <w:szCs w:val="14"/>
        </w:rPr>
        <w:tab/>
        <w:t>Hetton</w:t>
      </w:r>
      <w:r w:rsidRPr="00E10F6C">
        <w:rPr>
          <w:sz w:val="14"/>
          <w:szCs w:val="14"/>
        </w:rPr>
        <w:tab/>
        <w:t>8</w:t>
      </w:r>
      <w:r w:rsidRPr="00E10F6C">
        <w:rPr>
          <w:sz w:val="14"/>
          <w:szCs w:val="14"/>
        </w:rPr>
        <w:tab/>
        <w:t xml:space="preserve"> 1:02.89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185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2091D0E7" w14:textId="77777777" w:rsidR="00E10F6C" w:rsidRDefault="00E10F6C" w:rsidP="00E10F6C">
      <w:pPr>
        <w:pStyle w:val="PlaceEven"/>
        <w:rPr>
          <w:sz w:val="14"/>
          <w:szCs w:val="14"/>
        </w:rPr>
      </w:pPr>
      <w:r w:rsidRPr="00E10F6C">
        <w:rPr>
          <w:sz w:val="14"/>
          <w:szCs w:val="14"/>
        </w:rPr>
        <w:t>2.</w:t>
      </w:r>
      <w:r w:rsidRPr="00E10F6C">
        <w:rPr>
          <w:sz w:val="14"/>
          <w:szCs w:val="14"/>
        </w:rPr>
        <w:tab/>
        <w:t>JOSIE JOHNSON</w:t>
      </w:r>
      <w:r w:rsidRPr="00E10F6C">
        <w:rPr>
          <w:sz w:val="14"/>
          <w:szCs w:val="14"/>
        </w:rPr>
        <w:tab/>
        <w:t>12</w:t>
      </w:r>
      <w:r w:rsidRPr="00E10F6C">
        <w:rPr>
          <w:sz w:val="14"/>
          <w:szCs w:val="14"/>
        </w:rPr>
        <w:tab/>
        <w:t>Darlington</w:t>
      </w:r>
      <w:r w:rsidRPr="00E10F6C">
        <w:rPr>
          <w:sz w:val="14"/>
          <w:szCs w:val="14"/>
        </w:rPr>
        <w:tab/>
        <w:t>8</w:t>
      </w:r>
      <w:r w:rsidRPr="00E10F6C">
        <w:rPr>
          <w:sz w:val="14"/>
          <w:szCs w:val="14"/>
        </w:rPr>
        <w:tab/>
        <w:t xml:space="preserve"> 1:11.07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128</w:t>
      </w:r>
      <w:r w:rsidRPr="00E10F6C">
        <w:rPr>
          <w:sz w:val="14"/>
          <w:szCs w:val="14"/>
        </w:rPr>
        <w:tab/>
      </w:r>
      <w:r w:rsidRPr="00E10F6C">
        <w:rPr>
          <w:sz w:val="14"/>
          <w:szCs w:val="14"/>
        </w:rPr>
        <w:tab/>
        <w:t>-</w:t>
      </w:r>
    </w:p>
    <w:p w14:paraId="1507FE9E" w14:textId="77777777" w:rsidR="00E10F6C" w:rsidRDefault="00E10F6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</w:p>
    <w:p w14:paraId="6EBFBEEC" w14:textId="77777777" w:rsidR="00E10F6C" w:rsidRDefault="00E10F6C" w:rsidP="00E10F6C">
      <w:pPr>
        <w:pStyle w:val="PlaceEven"/>
        <w:rPr>
          <w:sz w:val="14"/>
          <w:szCs w:val="14"/>
        </w:rPr>
      </w:pPr>
    </w:p>
    <w:p w14:paraId="4D0C6788" w14:textId="77777777" w:rsidR="006A77CF" w:rsidRPr="00276137" w:rsidRDefault="006A77CF" w:rsidP="006A77CF">
      <w:pPr>
        <w:pStyle w:val="EventHeader"/>
      </w:pPr>
      <w:r>
        <w:t>EVENT</w:t>
      </w:r>
      <w:r w:rsidRPr="00276137">
        <w:t xml:space="preserve"> 403 Boy 09 </w:t>
      </w:r>
      <w:proofErr w:type="spellStart"/>
      <w:r w:rsidRPr="00276137">
        <w:t>Yrs</w:t>
      </w:r>
      <w:proofErr w:type="spellEnd"/>
      <w:r w:rsidRPr="00276137">
        <w:t xml:space="preserve">/Over 100m Backstroke    </w:t>
      </w:r>
    </w:p>
    <w:p w14:paraId="6FECB9B9" w14:textId="77777777" w:rsidR="006A77CF" w:rsidRPr="00276137" w:rsidRDefault="006A77CF" w:rsidP="006A77CF">
      <w:pPr>
        <w:pStyle w:val="AgeGroupHeader"/>
      </w:pPr>
      <w:r w:rsidRPr="00276137">
        <w:t xml:space="preserve">09 </w:t>
      </w:r>
      <w:proofErr w:type="spellStart"/>
      <w:r w:rsidRPr="00276137">
        <w:t>Yrs</w:t>
      </w:r>
      <w:proofErr w:type="spellEnd"/>
      <w:r w:rsidRPr="00276137">
        <w:t xml:space="preserve"> </w:t>
      </w:r>
      <w:r>
        <w:t>Age Group</w:t>
      </w:r>
      <w:r w:rsidRPr="00276137">
        <w:t xml:space="preserve"> - Full Results</w:t>
      </w:r>
    </w:p>
    <w:p w14:paraId="679DEEEF" w14:textId="77777777" w:rsidR="006A77CF" w:rsidRPr="00276137" w:rsidRDefault="006A77CF" w:rsidP="006A77CF">
      <w:pPr>
        <w:pStyle w:val="PlaceHeader"/>
      </w:pPr>
      <w:r>
        <w:t>Place</w:t>
      </w:r>
      <w:r w:rsidRPr="00276137">
        <w:tab/>
        <w:t>Name</w:t>
      </w:r>
      <w:r w:rsidRPr="00276137">
        <w:tab/>
      </w:r>
      <w:proofErr w:type="spellStart"/>
      <w:r w:rsidRPr="00276137">
        <w:t>AaD</w:t>
      </w:r>
      <w:proofErr w:type="spellEnd"/>
      <w:r w:rsidRPr="00276137">
        <w:tab/>
        <w:t>Club</w:t>
      </w:r>
      <w:r w:rsidRPr="00276137">
        <w:tab/>
      </w:r>
      <w:r w:rsidRPr="00276137">
        <w:tab/>
        <w:t>Time</w:t>
      </w:r>
      <w:r w:rsidRPr="00276137">
        <w:tab/>
      </w:r>
      <w:r w:rsidRPr="00276137">
        <w:tab/>
      </w:r>
      <w:r w:rsidRPr="00276137">
        <w:tab/>
        <w:t>FINA Pt</w:t>
      </w:r>
      <w:r w:rsidRPr="00276137">
        <w:tab/>
      </w:r>
      <w:r w:rsidRPr="00276137">
        <w:tab/>
        <w:t>25</w:t>
      </w:r>
      <w:r w:rsidRPr="00276137">
        <w:tab/>
        <w:t>50</w:t>
      </w:r>
      <w:r w:rsidRPr="00276137">
        <w:tab/>
        <w:t>75</w:t>
      </w:r>
    </w:p>
    <w:p w14:paraId="30E42310" w14:textId="77777777" w:rsidR="006A77CF" w:rsidRPr="00276137" w:rsidRDefault="006A77CF" w:rsidP="006A77CF">
      <w:pPr>
        <w:pStyle w:val="PlaceEven"/>
      </w:pPr>
      <w:r w:rsidRPr="00276137">
        <w:t>1.</w:t>
      </w:r>
      <w:r w:rsidRPr="00276137">
        <w:tab/>
        <w:t>EVAN JENKINSON</w:t>
      </w:r>
      <w:r w:rsidRPr="00276137">
        <w:tab/>
        <w:t>9</w:t>
      </w:r>
      <w:r w:rsidRPr="00276137">
        <w:tab/>
      </w:r>
      <w:proofErr w:type="spellStart"/>
      <w:r w:rsidRPr="00276137">
        <w:t>Derwentside</w:t>
      </w:r>
      <w:proofErr w:type="spellEnd"/>
      <w:r w:rsidRPr="00276137">
        <w:tab/>
      </w:r>
      <w:r w:rsidRPr="00276137">
        <w:tab/>
        <w:t xml:space="preserve"> 2:12.57</w:t>
      </w:r>
      <w:r w:rsidRPr="00276137">
        <w:tab/>
      </w:r>
      <w:r w:rsidRPr="00276137">
        <w:tab/>
      </w:r>
      <w:r w:rsidRPr="00276137">
        <w:tab/>
        <w:t>50</w:t>
      </w:r>
      <w:r w:rsidRPr="00276137">
        <w:tab/>
      </w:r>
      <w:r w:rsidRPr="00276137">
        <w:tab/>
        <w:t xml:space="preserve"> 1:03.08</w:t>
      </w:r>
      <w:r w:rsidRPr="00276137">
        <w:tab/>
        <w:t>-</w:t>
      </w:r>
      <w:r w:rsidRPr="00276137">
        <w:tab/>
        <w:t>-</w:t>
      </w:r>
    </w:p>
    <w:p w14:paraId="3B21E74B" w14:textId="77777777" w:rsidR="006A77CF" w:rsidRPr="00276137" w:rsidRDefault="006A77CF" w:rsidP="006A77CF">
      <w:pPr>
        <w:pStyle w:val="AgeGroupHeader"/>
      </w:pPr>
      <w:r w:rsidRPr="00276137">
        <w:t xml:space="preserve">10 </w:t>
      </w:r>
      <w:proofErr w:type="spellStart"/>
      <w:r w:rsidRPr="00276137">
        <w:t>Yrs</w:t>
      </w:r>
      <w:proofErr w:type="spellEnd"/>
      <w:r w:rsidRPr="00276137">
        <w:t xml:space="preserve"> </w:t>
      </w:r>
      <w:r>
        <w:t>Age Group</w:t>
      </w:r>
      <w:r w:rsidRPr="00276137">
        <w:t xml:space="preserve"> - Full Results</w:t>
      </w:r>
    </w:p>
    <w:p w14:paraId="1EB2F0DB" w14:textId="77777777" w:rsidR="006A77CF" w:rsidRPr="00276137" w:rsidRDefault="006A77CF" w:rsidP="006A77CF">
      <w:pPr>
        <w:pStyle w:val="PlaceHeader"/>
      </w:pPr>
      <w:r>
        <w:t>Place</w:t>
      </w:r>
      <w:r w:rsidRPr="00276137">
        <w:tab/>
        <w:t>Name</w:t>
      </w:r>
      <w:r w:rsidRPr="00276137">
        <w:tab/>
      </w:r>
      <w:proofErr w:type="spellStart"/>
      <w:r w:rsidRPr="00276137">
        <w:t>AaD</w:t>
      </w:r>
      <w:proofErr w:type="spellEnd"/>
      <w:r w:rsidRPr="00276137">
        <w:tab/>
        <w:t>Club</w:t>
      </w:r>
      <w:r w:rsidRPr="00276137">
        <w:tab/>
      </w:r>
      <w:r w:rsidRPr="00276137">
        <w:tab/>
        <w:t>Time</w:t>
      </w:r>
      <w:r w:rsidRPr="00276137">
        <w:tab/>
      </w:r>
      <w:r w:rsidRPr="00276137">
        <w:tab/>
      </w:r>
      <w:r w:rsidRPr="00276137">
        <w:tab/>
        <w:t>FINA Pt</w:t>
      </w:r>
      <w:r w:rsidRPr="00276137">
        <w:tab/>
      </w:r>
      <w:r w:rsidRPr="00276137">
        <w:tab/>
        <w:t>25</w:t>
      </w:r>
      <w:r w:rsidRPr="00276137">
        <w:tab/>
        <w:t>50</w:t>
      </w:r>
      <w:r w:rsidRPr="00276137">
        <w:tab/>
        <w:t>75</w:t>
      </w:r>
    </w:p>
    <w:p w14:paraId="51CEB569" w14:textId="77777777" w:rsidR="006A77CF" w:rsidRPr="00276137" w:rsidRDefault="006A77CF" w:rsidP="006A77CF">
      <w:pPr>
        <w:pStyle w:val="PlaceEven"/>
      </w:pPr>
      <w:r w:rsidRPr="00276137">
        <w:t>1.</w:t>
      </w:r>
      <w:r w:rsidRPr="00276137">
        <w:tab/>
        <w:t>STAN DAWSON</w:t>
      </w:r>
      <w:r w:rsidRPr="00276137">
        <w:tab/>
        <w:t>10</w:t>
      </w:r>
      <w:r w:rsidRPr="00276137">
        <w:tab/>
      </w:r>
      <w:proofErr w:type="spellStart"/>
      <w:r w:rsidRPr="00276137">
        <w:t>Borocuda</w:t>
      </w:r>
      <w:proofErr w:type="spellEnd"/>
      <w:r w:rsidRPr="00276137">
        <w:t xml:space="preserve"> T</w:t>
      </w:r>
      <w:r w:rsidRPr="00276137">
        <w:tab/>
      </w:r>
      <w:r w:rsidRPr="00276137">
        <w:tab/>
        <w:t xml:space="preserve"> 1:44.36</w:t>
      </w:r>
      <w:r w:rsidRPr="00276137">
        <w:tab/>
      </w:r>
      <w:r w:rsidRPr="00276137">
        <w:tab/>
      </w:r>
      <w:r w:rsidRPr="00276137">
        <w:tab/>
        <w:t>102</w:t>
      </w:r>
      <w:r w:rsidRPr="00276137">
        <w:tab/>
      </w:r>
      <w:r w:rsidRPr="00276137">
        <w:tab/>
        <w:t xml:space="preserve">   49.89</w:t>
      </w:r>
      <w:r w:rsidRPr="00276137">
        <w:tab/>
        <w:t>-</w:t>
      </w:r>
      <w:r w:rsidRPr="00276137">
        <w:tab/>
        <w:t>-</w:t>
      </w:r>
    </w:p>
    <w:p w14:paraId="02124B4D" w14:textId="77777777" w:rsidR="006A77CF" w:rsidRPr="00276137" w:rsidRDefault="006A77CF" w:rsidP="006A77CF">
      <w:pPr>
        <w:pStyle w:val="PlaceEven"/>
      </w:pPr>
      <w:r w:rsidRPr="00276137">
        <w:t>2.</w:t>
      </w:r>
      <w:r w:rsidRPr="00276137">
        <w:tab/>
        <w:t>ALEX WHITFIELD</w:t>
      </w:r>
      <w:r w:rsidRPr="00276137">
        <w:tab/>
        <w:t>10</w:t>
      </w:r>
      <w:r w:rsidRPr="00276137">
        <w:tab/>
        <w:t>Consett</w:t>
      </w:r>
      <w:r w:rsidRPr="00276137">
        <w:tab/>
      </w:r>
      <w:r w:rsidRPr="00276137">
        <w:tab/>
        <w:t xml:space="preserve"> 1:46.81</w:t>
      </w:r>
      <w:r w:rsidRPr="00276137">
        <w:tab/>
      </w:r>
      <w:r w:rsidRPr="00276137">
        <w:tab/>
      </w:r>
      <w:r w:rsidRPr="00276137">
        <w:tab/>
        <w:t>95</w:t>
      </w:r>
      <w:r w:rsidRPr="00276137">
        <w:tab/>
      </w:r>
      <w:r w:rsidRPr="00276137">
        <w:tab/>
        <w:t xml:space="preserve">   51.75</w:t>
      </w:r>
      <w:r w:rsidRPr="00276137">
        <w:tab/>
        <w:t>-</w:t>
      </w:r>
      <w:r w:rsidRPr="00276137">
        <w:tab/>
        <w:t>-</w:t>
      </w:r>
    </w:p>
    <w:p w14:paraId="12DF6766" w14:textId="77777777" w:rsidR="006A77CF" w:rsidRPr="00276137" w:rsidRDefault="006A77CF" w:rsidP="006A77CF">
      <w:pPr>
        <w:pStyle w:val="AgeGroupHeader"/>
      </w:pPr>
      <w:r w:rsidRPr="00276137">
        <w:t xml:space="preserve">11 </w:t>
      </w:r>
      <w:proofErr w:type="spellStart"/>
      <w:r w:rsidRPr="00276137">
        <w:t>Yrs</w:t>
      </w:r>
      <w:proofErr w:type="spellEnd"/>
      <w:r w:rsidRPr="00276137">
        <w:t xml:space="preserve"> </w:t>
      </w:r>
      <w:r>
        <w:t>Age Group</w:t>
      </w:r>
      <w:r w:rsidRPr="00276137">
        <w:t xml:space="preserve"> - Full Results</w:t>
      </w:r>
    </w:p>
    <w:p w14:paraId="1F8E5DCB" w14:textId="77777777" w:rsidR="006A77CF" w:rsidRPr="00276137" w:rsidRDefault="006A77CF" w:rsidP="006A77CF">
      <w:pPr>
        <w:pStyle w:val="PlaceHeader"/>
      </w:pPr>
      <w:r>
        <w:t>Place</w:t>
      </w:r>
      <w:r w:rsidRPr="00276137">
        <w:tab/>
        <w:t>Name</w:t>
      </w:r>
      <w:r w:rsidRPr="00276137">
        <w:tab/>
      </w:r>
      <w:proofErr w:type="spellStart"/>
      <w:r w:rsidRPr="00276137">
        <w:t>AaD</w:t>
      </w:r>
      <w:proofErr w:type="spellEnd"/>
      <w:r w:rsidRPr="00276137">
        <w:tab/>
        <w:t>Club</w:t>
      </w:r>
      <w:r w:rsidRPr="00276137">
        <w:tab/>
      </w:r>
      <w:r w:rsidRPr="00276137">
        <w:tab/>
        <w:t>Time</w:t>
      </w:r>
      <w:r w:rsidRPr="00276137">
        <w:tab/>
      </w:r>
      <w:r w:rsidRPr="00276137">
        <w:tab/>
      </w:r>
      <w:r w:rsidRPr="00276137">
        <w:tab/>
        <w:t>FINA Pt</w:t>
      </w:r>
      <w:r w:rsidRPr="00276137">
        <w:tab/>
      </w:r>
      <w:r w:rsidRPr="00276137">
        <w:tab/>
        <w:t>25</w:t>
      </w:r>
      <w:r w:rsidRPr="00276137">
        <w:tab/>
        <w:t>50</w:t>
      </w:r>
      <w:r w:rsidRPr="00276137">
        <w:tab/>
        <w:t>75</w:t>
      </w:r>
    </w:p>
    <w:p w14:paraId="33B105E5" w14:textId="77777777" w:rsidR="006A77CF" w:rsidRPr="00276137" w:rsidRDefault="006A77CF" w:rsidP="006A77CF">
      <w:pPr>
        <w:pStyle w:val="PlaceEven"/>
      </w:pPr>
      <w:r w:rsidRPr="00276137">
        <w:t>1.</w:t>
      </w:r>
      <w:r w:rsidRPr="00276137">
        <w:tab/>
        <w:t>JOSHUA WHITTON</w:t>
      </w:r>
      <w:r w:rsidRPr="00276137">
        <w:tab/>
        <w:t>11</w:t>
      </w:r>
      <w:r w:rsidRPr="00276137">
        <w:tab/>
        <w:t>Wear Valley</w:t>
      </w:r>
      <w:r w:rsidRPr="00276137">
        <w:tab/>
      </w:r>
      <w:r w:rsidRPr="00276137">
        <w:tab/>
        <w:t xml:space="preserve"> 1:26.43</w:t>
      </w:r>
      <w:r w:rsidRPr="00276137">
        <w:tab/>
      </w:r>
      <w:r w:rsidRPr="00276137">
        <w:tab/>
      </w:r>
      <w:r w:rsidRPr="00276137">
        <w:tab/>
        <w:t>180</w:t>
      </w:r>
      <w:r w:rsidRPr="00276137">
        <w:tab/>
      </w:r>
      <w:r w:rsidRPr="00276137">
        <w:tab/>
        <w:t xml:space="preserve">   42.82</w:t>
      </w:r>
      <w:r w:rsidRPr="00276137">
        <w:tab/>
        <w:t>-</w:t>
      </w:r>
      <w:r w:rsidRPr="00276137">
        <w:tab/>
        <w:t>-</w:t>
      </w:r>
    </w:p>
    <w:p w14:paraId="293BF12B" w14:textId="77777777" w:rsidR="006A77CF" w:rsidRPr="00276137" w:rsidRDefault="006A77CF" w:rsidP="006A77CF">
      <w:pPr>
        <w:pStyle w:val="PlaceEven"/>
      </w:pPr>
      <w:r w:rsidRPr="00276137">
        <w:t>2.</w:t>
      </w:r>
      <w:r w:rsidRPr="00276137">
        <w:tab/>
        <w:t>JACK WILKINSON</w:t>
      </w:r>
      <w:r w:rsidRPr="00276137">
        <w:tab/>
        <w:t>11</w:t>
      </w:r>
      <w:r w:rsidRPr="00276137">
        <w:tab/>
      </w:r>
      <w:proofErr w:type="spellStart"/>
      <w:r w:rsidRPr="00276137">
        <w:t>Derwentside</w:t>
      </w:r>
      <w:proofErr w:type="spellEnd"/>
      <w:r w:rsidRPr="00276137">
        <w:tab/>
      </w:r>
      <w:r w:rsidRPr="00276137">
        <w:tab/>
        <w:t xml:space="preserve"> 1:31.11</w:t>
      </w:r>
      <w:r w:rsidRPr="00276137">
        <w:tab/>
      </w:r>
      <w:r w:rsidRPr="00276137">
        <w:tab/>
      </w:r>
      <w:r w:rsidRPr="00276137">
        <w:tab/>
        <w:t>154</w:t>
      </w:r>
      <w:r w:rsidRPr="00276137">
        <w:tab/>
      </w:r>
      <w:r w:rsidRPr="00276137">
        <w:tab/>
        <w:t xml:space="preserve">   43.15</w:t>
      </w:r>
      <w:r w:rsidRPr="00276137">
        <w:tab/>
        <w:t>-</w:t>
      </w:r>
      <w:r w:rsidRPr="00276137">
        <w:tab/>
        <w:t>-</w:t>
      </w:r>
    </w:p>
    <w:p w14:paraId="7B9FC354" w14:textId="77777777" w:rsidR="006A77CF" w:rsidRPr="00276137" w:rsidRDefault="006A77CF" w:rsidP="006A77CF">
      <w:pPr>
        <w:pStyle w:val="PlaceEven"/>
      </w:pPr>
      <w:r w:rsidRPr="00276137">
        <w:t>3.</w:t>
      </w:r>
      <w:r w:rsidRPr="00276137">
        <w:tab/>
        <w:t>FINLEY ROWNTREE</w:t>
      </w:r>
      <w:r w:rsidRPr="00276137">
        <w:tab/>
        <w:t>11</w:t>
      </w:r>
      <w:r w:rsidRPr="00276137">
        <w:tab/>
        <w:t>Durham City</w:t>
      </w:r>
      <w:r w:rsidRPr="00276137">
        <w:tab/>
      </w:r>
      <w:r w:rsidRPr="00276137">
        <w:tab/>
        <w:t xml:space="preserve"> 1:40.63</w:t>
      </w:r>
      <w:r w:rsidRPr="00276137">
        <w:tab/>
      </w:r>
      <w:r w:rsidRPr="00276137">
        <w:tab/>
      </w:r>
      <w:r w:rsidRPr="00276137">
        <w:tab/>
        <w:t>114</w:t>
      </w:r>
      <w:r w:rsidRPr="00276137">
        <w:tab/>
      </w:r>
      <w:r w:rsidRPr="00276137">
        <w:tab/>
        <w:t>-</w:t>
      </w:r>
      <w:r w:rsidRPr="00276137">
        <w:tab/>
        <w:t>-</w:t>
      </w:r>
      <w:r w:rsidRPr="00276137">
        <w:tab/>
        <w:t>-</w:t>
      </w:r>
    </w:p>
    <w:p w14:paraId="3B155D02" w14:textId="77777777" w:rsidR="006A77CF" w:rsidRPr="00276137" w:rsidRDefault="006A77CF" w:rsidP="006A77CF">
      <w:pPr>
        <w:pStyle w:val="PlaceEven"/>
      </w:pPr>
      <w:r w:rsidRPr="00276137">
        <w:t>4.</w:t>
      </w:r>
      <w:r w:rsidRPr="00276137">
        <w:tab/>
        <w:t>HENRY COY</w:t>
      </w:r>
      <w:r w:rsidRPr="00276137">
        <w:tab/>
        <w:t>11</w:t>
      </w:r>
      <w:r w:rsidRPr="00276137">
        <w:tab/>
        <w:t>Durham City</w:t>
      </w:r>
      <w:r w:rsidRPr="00276137">
        <w:tab/>
      </w:r>
      <w:r w:rsidRPr="00276137">
        <w:tab/>
        <w:t xml:space="preserve"> 1:44.67</w:t>
      </w:r>
      <w:r w:rsidRPr="00276137">
        <w:tab/>
      </w:r>
      <w:r w:rsidRPr="00276137">
        <w:tab/>
      </w:r>
      <w:r w:rsidRPr="00276137">
        <w:tab/>
        <w:t>101</w:t>
      </w:r>
      <w:r w:rsidRPr="00276137">
        <w:tab/>
      </w:r>
      <w:r w:rsidRPr="00276137">
        <w:tab/>
        <w:t xml:space="preserve">   51.64</w:t>
      </w:r>
      <w:r w:rsidRPr="00276137">
        <w:tab/>
        <w:t>-</w:t>
      </w:r>
      <w:r w:rsidRPr="00276137">
        <w:tab/>
        <w:t>-</w:t>
      </w:r>
    </w:p>
    <w:p w14:paraId="3D9DFA5B" w14:textId="77777777" w:rsidR="006A77CF" w:rsidRPr="007C47F7" w:rsidRDefault="006A77CF" w:rsidP="006A77CF">
      <w:pPr>
        <w:pStyle w:val="PlaceEven"/>
        <w:rPr>
          <w:lang w:val="fr-FR"/>
        </w:rPr>
      </w:pPr>
      <w:r w:rsidRPr="007C47F7">
        <w:rPr>
          <w:lang w:val="fr-FR"/>
        </w:rPr>
        <w:t>5.</w:t>
      </w:r>
      <w:r w:rsidRPr="007C47F7">
        <w:rPr>
          <w:lang w:val="fr-FR"/>
        </w:rPr>
        <w:tab/>
        <w:t>MAX BURNS</w:t>
      </w:r>
      <w:r w:rsidRPr="007C47F7">
        <w:rPr>
          <w:lang w:val="fr-FR"/>
        </w:rPr>
        <w:tab/>
        <w:t>11</w:t>
      </w:r>
      <w:r w:rsidRPr="007C47F7">
        <w:rPr>
          <w:lang w:val="fr-FR"/>
        </w:rPr>
        <w:tab/>
      </w:r>
      <w:proofErr w:type="spellStart"/>
      <w:r w:rsidRPr="007C47F7">
        <w:rPr>
          <w:lang w:val="fr-FR"/>
        </w:rPr>
        <w:t>Borocuda</w:t>
      </w:r>
      <w:proofErr w:type="spellEnd"/>
      <w:r w:rsidRPr="007C47F7">
        <w:rPr>
          <w:lang w:val="fr-FR"/>
        </w:rPr>
        <w:t xml:space="preserve"> T</w:t>
      </w:r>
      <w:r w:rsidRPr="007C47F7">
        <w:rPr>
          <w:lang w:val="fr-FR"/>
        </w:rPr>
        <w:tab/>
      </w:r>
      <w:r w:rsidRPr="007C47F7">
        <w:rPr>
          <w:lang w:val="fr-FR"/>
        </w:rPr>
        <w:tab/>
        <w:t xml:space="preserve"> 1:49.51</w:t>
      </w:r>
      <w:r w:rsidRPr="007C47F7">
        <w:rPr>
          <w:lang w:val="fr-FR"/>
        </w:rPr>
        <w:tab/>
      </w:r>
      <w:r w:rsidRPr="007C47F7">
        <w:rPr>
          <w:lang w:val="fr-FR"/>
        </w:rPr>
        <w:tab/>
      </w:r>
      <w:r w:rsidRPr="007C47F7">
        <w:rPr>
          <w:lang w:val="fr-FR"/>
        </w:rPr>
        <w:tab/>
        <w:t>88</w:t>
      </w:r>
      <w:r w:rsidRPr="007C47F7">
        <w:rPr>
          <w:lang w:val="fr-FR"/>
        </w:rPr>
        <w:tab/>
      </w:r>
      <w:r w:rsidRPr="007C47F7">
        <w:rPr>
          <w:lang w:val="fr-FR"/>
        </w:rPr>
        <w:tab/>
        <w:t>-</w:t>
      </w:r>
      <w:r w:rsidRPr="007C47F7">
        <w:rPr>
          <w:lang w:val="fr-FR"/>
        </w:rPr>
        <w:tab/>
        <w:t>-</w:t>
      </w:r>
      <w:r w:rsidRPr="007C47F7">
        <w:rPr>
          <w:lang w:val="fr-FR"/>
        </w:rPr>
        <w:tab/>
        <w:t>-</w:t>
      </w:r>
    </w:p>
    <w:p w14:paraId="709A4CB9" w14:textId="77777777" w:rsidR="006A77CF" w:rsidRPr="007C47F7" w:rsidRDefault="006A77CF" w:rsidP="006A77CF">
      <w:pPr>
        <w:pStyle w:val="PlaceEven"/>
        <w:rPr>
          <w:lang w:val="fr-FR"/>
        </w:rPr>
      </w:pPr>
      <w:r w:rsidRPr="007C47F7">
        <w:rPr>
          <w:lang w:val="fr-FR"/>
        </w:rPr>
        <w:t>6.</w:t>
      </w:r>
      <w:r w:rsidRPr="007C47F7">
        <w:rPr>
          <w:lang w:val="fr-FR"/>
        </w:rPr>
        <w:tab/>
        <w:t>JACK LISTER</w:t>
      </w:r>
      <w:r w:rsidRPr="007C47F7">
        <w:rPr>
          <w:lang w:val="fr-FR"/>
        </w:rPr>
        <w:tab/>
        <w:t>11</w:t>
      </w:r>
      <w:r w:rsidRPr="007C47F7">
        <w:rPr>
          <w:lang w:val="fr-FR"/>
        </w:rPr>
        <w:tab/>
      </w:r>
      <w:proofErr w:type="spellStart"/>
      <w:r w:rsidRPr="007C47F7">
        <w:rPr>
          <w:lang w:val="fr-FR"/>
        </w:rPr>
        <w:t>Borocuda</w:t>
      </w:r>
      <w:proofErr w:type="spellEnd"/>
      <w:r w:rsidRPr="007C47F7">
        <w:rPr>
          <w:lang w:val="fr-FR"/>
        </w:rPr>
        <w:t xml:space="preserve"> T</w:t>
      </w:r>
      <w:r w:rsidRPr="007C47F7">
        <w:rPr>
          <w:lang w:val="fr-FR"/>
        </w:rPr>
        <w:tab/>
      </w:r>
      <w:r w:rsidRPr="007C47F7">
        <w:rPr>
          <w:lang w:val="fr-FR"/>
        </w:rPr>
        <w:tab/>
        <w:t xml:space="preserve"> 1:57.54</w:t>
      </w:r>
      <w:r w:rsidRPr="007C47F7">
        <w:rPr>
          <w:lang w:val="fr-FR"/>
        </w:rPr>
        <w:tab/>
      </w:r>
      <w:r w:rsidRPr="007C47F7">
        <w:rPr>
          <w:lang w:val="fr-FR"/>
        </w:rPr>
        <w:tab/>
      </w:r>
      <w:r w:rsidRPr="007C47F7">
        <w:rPr>
          <w:lang w:val="fr-FR"/>
        </w:rPr>
        <w:tab/>
        <w:t>71</w:t>
      </w:r>
      <w:r w:rsidRPr="007C47F7">
        <w:rPr>
          <w:lang w:val="fr-FR"/>
        </w:rPr>
        <w:tab/>
      </w:r>
      <w:r w:rsidRPr="007C47F7">
        <w:rPr>
          <w:lang w:val="fr-FR"/>
        </w:rPr>
        <w:tab/>
        <w:t xml:space="preserve">   55.72</w:t>
      </w:r>
      <w:r w:rsidRPr="007C47F7">
        <w:rPr>
          <w:lang w:val="fr-FR"/>
        </w:rPr>
        <w:tab/>
        <w:t>-</w:t>
      </w:r>
      <w:r w:rsidRPr="007C47F7">
        <w:rPr>
          <w:lang w:val="fr-FR"/>
        </w:rPr>
        <w:tab/>
        <w:t>-</w:t>
      </w:r>
    </w:p>
    <w:p w14:paraId="6A7E42FA" w14:textId="77777777" w:rsidR="006A77CF" w:rsidRPr="00276137" w:rsidRDefault="006A77CF" w:rsidP="006A77CF">
      <w:pPr>
        <w:pStyle w:val="AgeGroupHeader"/>
      </w:pPr>
      <w:r w:rsidRPr="00276137">
        <w:t xml:space="preserve">12 </w:t>
      </w:r>
      <w:proofErr w:type="spellStart"/>
      <w:r w:rsidRPr="00276137">
        <w:t>Yrs</w:t>
      </w:r>
      <w:proofErr w:type="spellEnd"/>
      <w:r w:rsidRPr="00276137">
        <w:t xml:space="preserve"> </w:t>
      </w:r>
      <w:r>
        <w:t>Age Group</w:t>
      </w:r>
      <w:r w:rsidRPr="00276137">
        <w:t xml:space="preserve"> - Full Results</w:t>
      </w:r>
    </w:p>
    <w:p w14:paraId="08DC4EB6" w14:textId="77777777" w:rsidR="006A77CF" w:rsidRPr="00276137" w:rsidRDefault="006A77CF" w:rsidP="006A77CF">
      <w:pPr>
        <w:pStyle w:val="PlaceHeader"/>
      </w:pPr>
      <w:r>
        <w:t>Place</w:t>
      </w:r>
      <w:r w:rsidRPr="00276137">
        <w:tab/>
        <w:t>Name</w:t>
      </w:r>
      <w:r w:rsidRPr="00276137">
        <w:tab/>
      </w:r>
      <w:proofErr w:type="spellStart"/>
      <w:r w:rsidRPr="00276137">
        <w:t>AaD</w:t>
      </w:r>
      <w:proofErr w:type="spellEnd"/>
      <w:r w:rsidRPr="00276137">
        <w:tab/>
        <w:t>Club</w:t>
      </w:r>
      <w:r w:rsidRPr="00276137">
        <w:tab/>
      </w:r>
      <w:r w:rsidRPr="00276137">
        <w:tab/>
        <w:t>Time</w:t>
      </w:r>
      <w:r w:rsidRPr="00276137">
        <w:tab/>
      </w:r>
      <w:r w:rsidRPr="00276137">
        <w:tab/>
      </w:r>
      <w:r w:rsidRPr="00276137">
        <w:tab/>
        <w:t>FINA Pt</w:t>
      </w:r>
      <w:r w:rsidRPr="00276137">
        <w:tab/>
      </w:r>
      <w:r w:rsidRPr="00276137">
        <w:tab/>
        <w:t>25</w:t>
      </w:r>
      <w:r w:rsidRPr="00276137">
        <w:tab/>
        <w:t>50</w:t>
      </w:r>
      <w:r w:rsidRPr="00276137">
        <w:tab/>
        <w:t>75</w:t>
      </w:r>
    </w:p>
    <w:p w14:paraId="06C44016" w14:textId="77777777" w:rsidR="006A77CF" w:rsidRPr="00276137" w:rsidRDefault="006A77CF" w:rsidP="006A77CF">
      <w:pPr>
        <w:pStyle w:val="PlaceEven"/>
      </w:pPr>
      <w:r w:rsidRPr="00276137">
        <w:t>1.</w:t>
      </w:r>
      <w:r w:rsidRPr="00276137">
        <w:tab/>
        <w:t>HARRY GIBSON</w:t>
      </w:r>
      <w:r w:rsidRPr="00276137">
        <w:tab/>
        <w:t>12</w:t>
      </w:r>
      <w:r w:rsidRPr="00276137">
        <w:tab/>
        <w:t>Durham City</w:t>
      </w:r>
      <w:r w:rsidRPr="00276137">
        <w:tab/>
      </w:r>
      <w:r w:rsidRPr="00276137">
        <w:tab/>
        <w:t xml:space="preserve"> 1:14.36</w:t>
      </w:r>
      <w:r w:rsidRPr="00276137">
        <w:tab/>
      </w:r>
      <w:r w:rsidRPr="00276137">
        <w:tab/>
      </w:r>
      <w:r w:rsidRPr="00276137">
        <w:tab/>
        <w:t>284</w:t>
      </w:r>
      <w:r w:rsidRPr="00276137">
        <w:tab/>
      </w:r>
      <w:r w:rsidRPr="00276137">
        <w:tab/>
        <w:t xml:space="preserve">   36.74</w:t>
      </w:r>
      <w:r w:rsidRPr="00276137">
        <w:tab/>
        <w:t>-</w:t>
      </w:r>
      <w:r w:rsidRPr="00276137">
        <w:tab/>
        <w:t>-</w:t>
      </w:r>
    </w:p>
    <w:p w14:paraId="31DB46AA" w14:textId="77777777" w:rsidR="006A77CF" w:rsidRPr="00276137" w:rsidRDefault="006A77CF" w:rsidP="006A77CF">
      <w:pPr>
        <w:pStyle w:val="PlaceEven"/>
      </w:pPr>
      <w:r w:rsidRPr="00276137">
        <w:t>2.</w:t>
      </w:r>
      <w:r w:rsidRPr="00276137">
        <w:tab/>
        <w:t>LUKE LITTLER</w:t>
      </w:r>
      <w:r w:rsidRPr="00276137">
        <w:tab/>
        <w:t>12</w:t>
      </w:r>
      <w:r w:rsidRPr="00276137">
        <w:tab/>
      </w:r>
      <w:proofErr w:type="spellStart"/>
      <w:r w:rsidRPr="00276137">
        <w:t>Derwentside</w:t>
      </w:r>
      <w:proofErr w:type="spellEnd"/>
      <w:r w:rsidRPr="00276137">
        <w:tab/>
      </w:r>
      <w:r w:rsidRPr="00276137">
        <w:tab/>
        <w:t xml:space="preserve"> 1:15.59</w:t>
      </w:r>
      <w:r w:rsidRPr="00276137">
        <w:tab/>
      </w:r>
      <w:r w:rsidRPr="00276137">
        <w:tab/>
      </w:r>
      <w:r w:rsidRPr="00276137">
        <w:tab/>
        <w:t>270</w:t>
      </w:r>
      <w:r w:rsidRPr="00276137">
        <w:tab/>
      </w:r>
      <w:r w:rsidRPr="00276137">
        <w:tab/>
        <w:t xml:space="preserve">   37.12</w:t>
      </w:r>
      <w:r w:rsidRPr="00276137">
        <w:tab/>
        <w:t>-</w:t>
      </w:r>
      <w:r w:rsidRPr="00276137">
        <w:tab/>
        <w:t>-</w:t>
      </w:r>
    </w:p>
    <w:p w14:paraId="4432A3DA" w14:textId="77777777" w:rsidR="006A77CF" w:rsidRPr="00276137" w:rsidRDefault="006A77CF" w:rsidP="006A77CF">
      <w:pPr>
        <w:pStyle w:val="PlaceEven"/>
      </w:pPr>
      <w:r w:rsidRPr="00276137">
        <w:t>3.</w:t>
      </w:r>
      <w:r w:rsidRPr="00276137">
        <w:tab/>
        <w:t>MARCUS DUNBAR</w:t>
      </w:r>
      <w:r w:rsidRPr="00276137">
        <w:tab/>
        <w:t>12</w:t>
      </w:r>
      <w:r w:rsidRPr="00276137">
        <w:tab/>
        <w:t>Durham City</w:t>
      </w:r>
      <w:r w:rsidRPr="00276137">
        <w:tab/>
      </w:r>
      <w:r w:rsidRPr="00276137">
        <w:tab/>
        <w:t xml:space="preserve"> 1:23.21</w:t>
      </w:r>
      <w:r w:rsidRPr="00276137">
        <w:tab/>
      </w:r>
      <w:r w:rsidRPr="00276137">
        <w:tab/>
      </w:r>
      <w:r w:rsidRPr="00276137">
        <w:tab/>
        <w:t>202</w:t>
      </w:r>
      <w:r w:rsidRPr="00276137">
        <w:tab/>
      </w:r>
      <w:r w:rsidRPr="00276137">
        <w:tab/>
        <w:t xml:space="preserve">   41.59</w:t>
      </w:r>
      <w:r w:rsidRPr="00276137">
        <w:tab/>
        <w:t>-</w:t>
      </w:r>
      <w:r w:rsidRPr="00276137">
        <w:tab/>
        <w:t>-</w:t>
      </w:r>
    </w:p>
    <w:p w14:paraId="65C4AF98" w14:textId="77777777" w:rsidR="006A77CF" w:rsidRPr="00276137" w:rsidRDefault="006A77CF" w:rsidP="006A77CF">
      <w:pPr>
        <w:pStyle w:val="PlaceEven"/>
      </w:pPr>
      <w:r w:rsidRPr="00276137">
        <w:t>4.</w:t>
      </w:r>
      <w:r w:rsidRPr="00276137">
        <w:tab/>
        <w:t>JAMES HADWIN</w:t>
      </w:r>
      <w:r w:rsidRPr="00276137">
        <w:tab/>
        <w:t>12</w:t>
      </w:r>
      <w:r w:rsidRPr="00276137">
        <w:tab/>
        <w:t>Peterlee</w:t>
      </w:r>
      <w:r w:rsidRPr="00276137">
        <w:tab/>
      </w:r>
      <w:r w:rsidRPr="00276137">
        <w:tab/>
        <w:t xml:space="preserve"> 1:23.96</w:t>
      </w:r>
      <w:r w:rsidRPr="00276137">
        <w:tab/>
      </w:r>
      <w:r w:rsidRPr="00276137">
        <w:tab/>
      </w:r>
      <w:r w:rsidRPr="00276137">
        <w:tab/>
        <w:t>197</w:t>
      </w:r>
      <w:r w:rsidRPr="00276137">
        <w:tab/>
      </w:r>
      <w:r w:rsidRPr="00276137">
        <w:tab/>
        <w:t xml:space="preserve">   40.16</w:t>
      </w:r>
      <w:r w:rsidRPr="00276137">
        <w:tab/>
        <w:t>-</w:t>
      </w:r>
      <w:r w:rsidRPr="00276137">
        <w:tab/>
        <w:t>-</w:t>
      </w:r>
    </w:p>
    <w:p w14:paraId="45914C69" w14:textId="77777777" w:rsidR="006A77CF" w:rsidRPr="00276137" w:rsidRDefault="006A77CF" w:rsidP="006A77CF">
      <w:pPr>
        <w:pStyle w:val="PlaceEven"/>
      </w:pPr>
      <w:r w:rsidRPr="00276137">
        <w:t>5.</w:t>
      </w:r>
      <w:r w:rsidRPr="00276137">
        <w:tab/>
        <w:t>CODRIN CATANA</w:t>
      </w:r>
      <w:r w:rsidRPr="00276137">
        <w:tab/>
        <w:t>12</w:t>
      </w:r>
      <w:r w:rsidRPr="00276137">
        <w:tab/>
      </w:r>
      <w:proofErr w:type="spellStart"/>
      <w:r w:rsidRPr="00276137">
        <w:t>Borocuda</w:t>
      </w:r>
      <w:proofErr w:type="spellEnd"/>
      <w:r w:rsidRPr="00276137">
        <w:t xml:space="preserve"> T</w:t>
      </w:r>
      <w:r w:rsidRPr="00276137">
        <w:tab/>
      </w:r>
      <w:r w:rsidRPr="00276137">
        <w:tab/>
        <w:t xml:space="preserve"> 1:29.20</w:t>
      </w:r>
      <w:r w:rsidRPr="00276137">
        <w:tab/>
      </w:r>
      <w:r w:rsidRPr="00276137">
        <w:tab/>
      </w:r>
      <w:r w:rsidRPr="00276137">
        <w:tab/>
        <w:t>164</w:t>
      </w:r>
      <w:r w:rsidRPr="00276137">
        <w:tab/>
      </w:r>
      <w:r w:rsidRPr="00276137">
        <w:tab/>
        <w:t xml:space="preserve">   43.69</w:t>
      </w:r>
      <w:r w:rsidRPr="00276137">
        <w:tab/>
        <w:t>-</w:t>
      </w:r>
      <w:r w:rsidRPr="00276137">
        <w:tab/>
        <w:t>-</w:t>
      </w:r>
    </w:p>
    <w:p w14:paraId="722D2B16" w14:textId="77777777" w:rsidR="006A77CF" w:rsidRPr="00276137" w:rsidRDefault="006A77CF" w:rsidP="006A77CF">
      <w:pPr>
        <w:pStyle w:val="PlaceEven"/>
      </w:pPr>
      <w:r w:rsidRPr="00276137">
        <w:t>6.</w:t>
      </w:r>
      <w:r w:rsidRPr="00276137">
        <w:tab/>
        <w:t>FINN MCCREESH</w:t>
      </w:r>
      <w:r w:rsidRPr="00276137">
        <w:tab/>
        <w:t>12</w:t>
      </w:r>
      <w:r w:rsidRPr="00276137">
        <w:tab/>
        <w:t>Consett</w:t>
      </w:r>
      <w:r w:rsidRPr="00276137">
        <w:tab/>
      </w:r>
      <w:r w:rsidRPr="00276137">
        <w:tab/>
        <w:t xml:space="preserve"> 1:34.73</w:t>
      </w:r>
      <w:r w:rsidRPr="00276137">
        <w:tab/>
      </w:r>
      <w:r w:rsidRPr="00276137">
        <w:tab/>
      </w:r>
      <w:r w:rsidRPr="00276137">
        <w:tab/>
        <w:t>137</w:t>
      </w:r>
      <w:r w:rsidRPr="00276137">
        <w:tab/>
      </w:r>
      <w:r w:rsidRPr="00276137">
        <w:tab/>
        <w:t xml:space="preserve">   45.34</w:t>
      </w:r>
      <w:r w:rsidRPr="00276137">
        <w:tab/>
        <w:t>-</w:t>
      </w:r>
      <w:r w:rsidRPr="00276137">
        <w:tab/>
        <w:t>-</w:t>
      </w:r>
    </w:p>
    <w:p w14:paraId="49DAEE1E" w14:textId="77777777" w:rsidR="006A77CF" w:rsidRPr="00276137" w:rsidRDefault="006A77CF" w:rsidP="006A77CF">
      <w:pPr>
        <w:pStyle w:val="PlaceEven"/>
      </w:pPr>
      <w:r w:rsidRPr="00276137">
        <w:t>7.</w:t>
      </w:r>
      <w:r w:rsidRPr="00276137">
        <w:tab/>
        <w:t>THOMAS TAYLOR</w:t>
      </w:r>
      <w:r w:rsidRPr="00276137">
        <w:tab/>
        <w:t>12</w:t>
      </w:r>
      <w:r w:rsidRPr="00276137">
        <w:tab/>
      </w:r>
      <w:proofErr w:type="spellStart"/>
      <w:r w:rsidRPr="00276137">
        <w:t>Derwentside</w:t>
      </w:r>
      <w:proofErr w:type="spellEnd"/>
      <w:r w:rsidRPr="00276137">
        <w:tab/>
      </w:r>
      <w:r w:rsidRPr="00276137">
        <w:tab/>
        <w:t xml:space="preserve"> 1:38.38</w:t>
      </w:r>
      <w:r w:rsidRPr="00276137">
        <w:tab/>
      </w:r>
      <w:r w:rsidRPr="00276137">
        <w:tab/>
      </w:r>
      <w:r w:rsidRPr="00276137">
        <w:tab/>
        <w:t>122</w:t>
      </w:r>
      <w:r w:rsidRPr="00276137">
        <w:tab/>
      </w:r>
      <w:r w:rsidRPr="00276137">
        <w:tab/>
        <w:t xml:space="preserve">   47.98</w:t>
      </w:r>
      <w:r w:rsidRPr="00276137">
        <w:tab/>
        <w:t>-</w:t>
      </w:r>
      <w:r w:rsidRPr="00276137">
        <w:tab/>
        <w:t>-</w:t>
      </w:r>
    </w:p>
    <w:p w14:paraId="6EEDC9F1" w14:textId="77777777" w:rsidR="006A77CF" w:rsidRPr="00276137" w:rsidRDefault="006A77CF" w:rsidP="006A77CF">
      <w:pPr>
        <w:pStyle w:val="PlaceEven"/>
      </w:pPr>
      <w:r w:rsidRPr="00276137">
        <w:t>8.</w:t>
      </w:r>
      <w:r w:rsidRPr="00276137">
        <w:tab/>
        <w:t>WILLIAM CHADAWAY</w:t>
      </w:r>
      <w:r w:rsidRPr="00276137">
        <w:tab/>
        <w:t>12</w:t>
      </w:r>
      <w:r w:rsidRPr="00276137">
        <w:tab/>
      </w:r>
      <w:proofErr w:type="spellStart"/>
      <w:r w:rsidRPr="00276137">
        <w:t>Borocuda</w:t>
      </w:r>
      <w:proofErr w:type="spellEnd"/>
      <w:r w:rsidRPr="00276137">
        <w:t xml:space="preserve"> T</w:t>
      </w:r>
      <w:r w:rsidRPr="00276137">
        <w:tab/>
      </w:r>
      <w:r w:rsidRPr="00276137">
        <w:tab/>
        <w:t xml:space="preserve"> 1:43.74</w:t>
      </w:r>
      <w:r w:rsidRPr="00276137">
        <w:tab/>
      </w:r>
      <w:r w:rsidRPr="00276137">
        <w:tab/>
      </w:r>
      <w:r w:rsidRPr="00276137">
        <w:tab/>
        <w:t>104</w:t>
      </w:r>
      <w:r w:rsidRPr="00276137">
        <w:tab/>
      </w:r>
      <w:r w:rsidRPr="00276137">
        <w:tab/>
        <w:t xml:space="preserve">   49.86</w:t>
      </w:r>
      <w:r w:rsidRPr="00276137">
        <w:tab/>
        <w:t>-</w:t>
      </w:r>
      <w:r w:rsidRPr="00276137">
        <w:tab/>
        <w:t>-</w:t>
      </w:r>
    </w:p>
    <w:p w14:paraId="3369029C" w14:textId="77777777" w:rsidR="006A77CF" w:rsidRPr="00276137" w:rsidRDefault="006A77CF" w:rsidP="006A77CF">
      <w:pPr>
        <w:pStyle w:val="AgeGroupHeader"/>
      </w:pPr>
      <w:r w:rsidRPr="00276137">
        <w:t xml:space="preserve">13 </w:t>
      </w:r>
      <w:proofErr w:type="spellStart"/>
      <w:r w:rsidRPr="00276137">
        <w:t>Yrs</w:t>
      </w:r>
      <w:proofErr w:type="spellEnd"/>
      <w:r w:rsidRPr="00276137">
        <w:t xml:space="preserve"> </w:t>
      </w:r>
      <w:r>
        <w:t>Age Group</w:t>
      </w:r>
      <w:r w:rsidRPr="00276137">
        <w:t xml:space="preserve"> - Full Results</w:t>
      </w:r>
    </w:p>
    <w:p w14:paraId="5E95EF6A" w14:textId="77777777" w:rsidR="006A77CF" w:rsidRPr="00276137" w:rsidRDefault="006A77CF" w:rsidP="006A77CF">
      <w:pPr>
        <w:pStyle w:val="PlaceHeader"/>
      </w:pPr>
      <w:r>
        <w:t>Place</w:t>
      </w:r>
      <w:r w:rsidRPr="00276137">
        <w:tab/>
        <w:t>Name</w:t>
      </w:r>
      <w:r w:rsidRPr="00276137">
        <w:tab/>
      </w:r>
      <w:proofErr w:type="spellStart"/>
      <w:r w:rsidRPr="00276137">
        <w:t>AaD</w:t>
      </w:r>
      <w:proofErr w:type="spellEnd"/>
      <w:r w:rsidRPr="00276137">
        <w:tab/>
        <w:t>Club</w:t>
      </w:r>
      <w:r w:rsidRPr="00276137">
        <w:tab/>
      </w:r>
      <w:r w:rsidRPr="00276137">
        <w:tab/>
        <w:t>Time</w:t>
      </w:r>
      <w:r w:rsidRPr="00276137">
        <w:tab/>
      </w:r>
      <w:r w:rsidRPr="00276137">
        <w:tab/>
      </w:r>
      <w:r w:rsidRPr="00276137">
        <w:tab/>
        <w:t>FINA Pt</w:t>
      </w:r>
      <w:r w:rsidRPr="00276137">
        <w:tab/>
      </w:r>
      <w:r w:rsidRPr="00276137">
        <w:tab/>
        <w:t>25</w:t>
      </w:r>
      <w:r w:rsidRPr="00276137">
        <w:tab/>
        <w:t>50</w:t>
      </w:r>
      <w:r w:rsidRPr="00276137">
        <w:tab/>
        <w:t>75</w:t>
      </w:r>
    </w:p>
    <w:p w14:paraId="390EA00E" w14:textId="77777777" w:rsidR="006A77CF" w:rsidRPr="00276137" w:rsidRDefault="006A77CF" w:rsidP="006A77CF">
      <w:pPr>
        <w:pStyle w:val="PlaceEven"/>
      </w:pPr>
      <w:r w:rsidRPr="00276137">
        <w:t>1.</w:t>
      </w:r>
      <w:r w:rsidRPr="00276137">
        <w:tab/>
        <w:t>ALEXANDER MORTON</w:t>
      </w:r>
      <w:r w:rsidRPr="00276137">
        <w:tab/>
        <w:t>13</w:t>
      </w:r>
      <w:r w:rsidRPr="00276137">
        <w:tab/>
        <w:t>Darlington</w:t>
      </w:r>
      <w:r w:rsidRPr="00276137">
        <w:tab/>
      </w:r>
      <w:r w:rsidRPr="00276137">
        <w:tab/>
        <w:t xml:space="preserve"> 1:14.58</w:t>
      </w:r>
      <w:r w:rsidRPr="00276137">
        <w:tab/>
      </w:r>
      <w:r w:rsidRPr="00276137">
        <w:tab/>
      </w:r>
      <w:r w:rsidRPr="00276137">
        <w:tab/>
        <w:t>281</w:t>
      </w:r>
      <w:r w:rsidRPr="00276137">
        <w:tab/>
      </w:r>
      <w:r w:rsidRPr="00276137">
        <w:tab/>
        <w:t xml:space="preserve">   35.64</w:t>
      </w:r>
      <w:r w:rsidRPr="00276137">
        <w:tab/>
        <w:t>-</w:t>
      </w:r>
      <w:r w:rsidRPr="00276137">
        <w:tab/>
        <w:t>-</w:t>
      </w:r>
    </w:p>
    <w:p w14:paraId="011F1E2B" w14:textId="77777777" w:rsidR="006A77CF" w:rsidRPr="00276137" w:rsidRDefault="006A77CF" w:rsidP="006A77CF">
      <w:pPr>
        <w:pStyle w:val="PlaceEven"/>
      </w:pPr>
      <w:r w:rsidRPr="00276137">
        <w:t>2.</w:t>
      </w:r>
      <w:r w:rsidRPr="00276137">
        <w:tab/>
        <w:t>THOMAS LAWS</w:t>
      </w:r>
      <w:r w:rsidRPr="00276137">
        <w:tab/>
        <w:t>13</w:t>
      </w:r>
      <w:r w:rsidRPr="00276137">
        <w:tab/>
      </w:r>
      <w:proofErr w:type="spellStart"/>
      <w:r w:rsidRPr="00276137">
        <w:t>Derwentside</w:t>
      </w:r>
      <w:proofErr w:type="spellEnd"/>
      <w:r w:rsidRPr="00276137">
        <w:tab/>
      </w:r>
      <w:r w:rsidRPr="00276137">
        <w:tab/>
        <w:t xml:space="preserve"> 1:15.85</w:t>
      </w:r>
      <w:r w:rsidRPr="00276137">
        <w:tab/>
      </w:r>
      <w:r w:rsidRPr="00276137">
        <w:tab/>
      </w:r>
      <w:r w:rsidRPr="00276137">
        <w:tab/>
        <w:t>267</w:t>
      </w:r>
      <w:r w:rsidRPr="00276137">
        <w:tab/>
      </w:r>
      <w:r w:rsidRPr="00276137">
        <w:tab/>
        <w:t xml:space="preserve">   37.40</w:t>
      </w:r>
      <w:r w:rsidRPr="00276137">
        <w:tab/>
        <w:t>-</w:t>
      </w:r>
      <w:r w:rsidRPr="00276137">
        <w:tab/>
        <w:t>-</w:t>
      </w:r>
    </w:p>
    <w:p w14:paraId="21D50C5F" w14:textId="77777777" w:rsidR="006A77CF" w:rsidRPr="00276137" w:rsidRDefault="006A77CF" w:rsidP="006A77CF">
      <w:pPr>
        <w:pStyle w:val="PlaceEven"/>
      </w:pPr>
      <w:r w:rsidRPr="00276137">
        <w:t>3.</w:t>
      </w:r>
      <w:r w:rsidRPr="00276137">
        <w:tab/>
        <w:t>SETH FARMER</w:t>
      </w:r>
      <w:r w:rsidRPr="00276137">
        <w:tab/>
        <w:t>13</w:t>
      </w:r>
      <w:r w:rsidRPr="00276137">
        <w:tab/>
        <w:t>Darlington</w:t>
      </w:r>
      <w:r w:rsidRPr="00276137">
        <w:tab/>
      </w:r>
      <w:r w:rsidRPr="00276137">
        <w:tab/>
        <w:t xml:space="preserve"> 1:16.16</w:t>
      </w:r>
      <w:r w:rsidRPr="00276137">
        <w:tab/>
      </w:r>
      <w:r w:rsidRPr="00276137">
        <w:tab/>
      </w:r>
      <w:r w:rsidRPr="00276137">
        <w:tab/>
        <w:t>264</w:t>
      </w:r>
      <w:r w:rsidRPr="00276137">
        <w:tab/>
      </w:r>
      <w:r w:rsidRPr="00276137">
        <w:tab/>
        <w:t xml:space="preserve">   37.23</w:t>
      </w:r>
      <w:r w:rsidRPr="00276137">
        <w:tab/>
        <w:t>-</w:t>
      </w:r>
      <w:r w:rsidRPr="00276137">
        <w:tab/>
        <w:t>-</w:t>
      </w:r>
    </w:p>
    <w:p w14:paraId="05486D8F" w14:textId="77777777" w:rsidR="006A77CF" w:rsidRPr="00276137" w:rsidRDefault="006A77CF" w:rsidP="006A77CF">
      <w:pPr>
        <w:pStyle w:val="PlaceEven"/>
      </w:pPr>
      <w:r w:rsidRPr="00276137">
        <w:t>4.</w:t>
      </w:r>
      <w:r w:rsidRPr="00276137">
        <w:tab/>
        <w:t>IVAN GALLAGHER</w:t>
      </w:r>
      <w:r w:rsidRPr="00276137">
        <w:tab/>
        <w:t>13</w:t>
      </w:r>
      <w:r w:rsidRPr="00276137">
        <w:tab/>
      </w:r>
      <w:proofErr w:type="spellStart"/>
      <w:r w:rsidRPr="00276137">
        <w:t>Derwentside</w:t>
      </w:r>
      <w:proofErr w:type="spellEnd"/>
      <w:r w:rsidRPr="00276137">
        <w:tab/>
      </w:r>
      <w:r w:rsidRPr="00276137">
        <w:tab/>
        <w:t xml:space="preserve"> 1:19.22</w:t>
      </w:r>
      <w:r w:rsidRPr="00276137">
        <w:tab/>
      </w:r>
      <w:r w:rsidRPr="00276137">
        <w:tab/>
      </w:r>
      <w:r w:rsidRPr="00276137">
        <w:tab/>
        <w:t>234</w:t>
      </w:r>
      <w:r w:rsidRPr="00276137">
        <w:tab/>
      </w:r>
      <w:r w:rsidRPr="00276137">
        <w:tab/>
        <w:t xml:space="preserve">   38.19</w:t>
      </w:r>
      <w:r w:rsidRPr="00276137">
        <w:tab/>
        <w:t>-</w:t>
      </w:r>
      <w:r w:rsidRPr="00276137">
        <w:tab/>
        <w:t>-</w:t>
      </w:r>
    </w:p>
    <w:p w14:paraId="469FCC25" w14:textId="77777777" w:rsidR="006A77CF" w:rsidRPr="00276137" w:rsidRDefault="006A77CF" w:rsidP="006A77CF">
      <w:pPr>
        <w:pStyle w:val="PlaceEven"/>
      </w:pPr>
      <w:r w:rsidRPr="00276137">
        <w:t>5.</w:t>
      </w:r>
      <w:r w:rsidRPr="00276137">
        <w:tab/>
        <w:t>JACK PHILPOTT</w:t>
      </w:r>
      <w:r w:rsidRPr="00276137">
        <w:tab/>
        <w:t>13</w:t>
      </w:r>
      <w:r w:rsidRPr="00276137">
        <w:tab/>
        <w:t>Peterlee</w:t>
      </w:r>
      <w:r w:rsidRPr="00276137">
        <w:tab/>
      </w:r>
      <w:r w:rsidRPr="00276137">
        <w:tab/>
        <w:t xml:space="preserve"> 1:20.03</w:t>
      </w:r>
      <w:r w:rsidRPr="00276137">
        <w:tab/>
      </w:r>
      <w:r w:rsidRPr="00276137">
        <w:tab/>
      </w:r>
      <w:r w:rsidRPr="00276137">
        <w:tab/>
        <w:t>227</w:t>
      </w:r>
      <w:r w:rsidRPr="00276137">
        <w:tab/>
      </w:r>
      <w:r w:rsidRPr="00276137">
        <w:tab/>
        <w:t xml:space="preserve">   39.25</w:t>
      </w:r>
      <w:r w:rsidRPr="00276137">
        <w:tab/>
        <w:t>-</w:t>
      </w:r>
      <w:r w:rsidRPr="00276137">
        <w:tab/>
        <w:t>-</w:t>
      </w:r>
    </w:p>
    <w:p w14:paraId="7B678AAE" w14:textId="77777777" w:rsidR="006A77CF" w:rsidRPr="00276137" w:rsidRDefault="006A77CF" w:rsidP="006A77CF">
      <w:pPr>
        <w:pStyle w:val="PlaceEven"/>
      </w:pPr>
      <w:r w:rsidRPr="00276137">
        <w:t>6.</w:t>
      </w:r>
      <w:r w:rsidRPr="00276137">
        <w:tab/>
        <w:t>ZACH WILSON</w:t>
      </w:r>
      <w:r w:rsidRPr="00276137">
        <w:tab/>
        <w:t>13</w:t>
      </w:r>
      <w:r w:rsidRPr="00276137">
        <w:tab/>
        <w:t>Peterlee</w:t>
      </w:r>
      <w:r w:rsidRPr="00276137">
        <w:tab/>
      </w:r>
      <w:r w:rsidRPr="00276137">
        <w:tab/>
        <w:t xml:space="preserve"> 1:22.90</w:t>
      </w:r>
      <w:r w:rsidRPr="00276137">
        <w:tab/>
      </w:r>
      <w:r w:rsidRPr="00276137">
        <w:tab/>
      </w:r>
      <w:r w:rsidRPr="00276137">
        <w:tab/>
        <w:t>204</w:t>
      </w:r>
      <w:r w:rsidRPr="00276137">
        <w:tab/>
      </w:r>
      <w:r w:rsidRPr="00276137">
        <w:tab/>
        <w:t xml:space="preserve">   40.65</w:t>
      </w:r>
      <w:r w:rsidRPr="00276137">
        <w:tab/>
        <w:t>-</w:t>
      </w:r>
      <w:r w:rsidRPr="00276137">
        <w:tab/>
        <w:t>-</w:t>
      </w:r>
    </w:p>
    <w:p w14:paraId="4E4038A2" w14:textId="77777777" w:rsidR="006A77CF" w:rsidRPr="00276137" w:rsidRDefault="006A77CF" w:rsidP="006A77CF">
      <w:pPr>
        <w:pStyle w:val="PlaceEven"/>
      </w:pPr>
      <w:r w:rsidRPr="00276137">
        <w:t>7.</w:t>
      </w:r>
      <w:r w:rsidRPr="00276137">
        <w:tab/>
        <w:t>NICHOLAS GILES</w:t>
      </w:r>
      <w:r w:rsidRPr="00276137">
        <w:tab/>
        <w:t>13</w:t>
      </w:r>
      <w:r w:rsidRPr="00276137">
        <w:tab/>
        <w:t>South Tyne</w:t>
      </w:r>
      <w:r w:rsidRPr="00276137">
        <w:tab/>
      </w:r>
      <w:r w:rsidRPr="00276137">
        <w:tab/>
        <w:t xml:space="preserve"> 1:24.12</w:t>
      </w:r>
      <w:r w:rsidRPr="00276137">
        <w:tab/>
      </w:r>
      <w:r w:rsidRPr="00276137">
        <w:tab/>
      </w:r>
      <w:r w:rsidRPr="00276137">
        <w:tab/>
        <w:t>196</w:t>
      </w:r>
      <w:r w:rsidRPr="00276137">
        <w:tab/>
      </w:r>
      <w:r w:rsidRPr="00276137">
        <w:tab/>
        <w:t xml:space="preserve">   39.92</w:t>
      </w:r>
      <w:r w:rsidRPr="00276137">
        <w:tab/>
        <w:t>-</w:t>
      </w:r>
      <w:r w:rsidRPr="00276137">
        <w:tab/>
        <w:t>-</w:t>
      </w:r>
    </w:p>
    <w:p w14:paraId="10C98FC6" w14:textId="77777777" w:rsidR="006A77CF" w:rsidRPr="00276137" w:rsidRDefault="006A77CF" w:rsidP="006A77CF">
      <w:pPr>
        <w:pStyle w:val="PlaceEven"/>
      </w:pPr>
      <w:r w:rsidRPr="00276137">
        <w:t>8.</w:t>
      </w:r>
      <w:r w:rsidRPr="00276137">
        <w:tab/>
        <w:t>ALEX TROWSDALE</w:t>
      </w:r>
      <w:r w:rsidRPr="00276137">
        <w:tab/>
        <w:t>13</w:t>
      </w:r>
      <w:r w:rsidRPr="00276137">
        <w:tab/>
        <w:t>Consett</w:t>
      </w:r>
      <w:r w:rsidRPr="00276137">
        <w:tab/>
      </w:r>
      <w:r w:rsidRPr="00276137">
        <w:tab/>
        <w:t xml:space="preserve"> 1:25.84</w:t>
      </w:r>
      <w:r w:rsidRPr="00276137">
        <w:tab/>
      </w:r>
      <w:r w:rsidRPr="00276137">
        <w:tab/>
      </w:r>
      <w:r w:rsidRPr="00276137">
        <w:tab/>
        <w:t>184</w:t>
      </w:r>
      <w:r w:rsidRPr="00276137">
        <w:tab/>
      </w:r>
      <w:r w:rsidRPr="00276137">
        <w:tab/>
        <w:t xml:space="preserve">   40.86</w:t>
      </w:r>
      <w:r w:rsidRPr="00276137">
        <w:tab/>
        <w:t>-</w:t>
      </w:r>
      <w:r w:rsidRPr="00276137">
        <w:tab/>
        <w:t>-</w:t>
      </w:r>
    </w:p>
    <w:p w14:paraId="1F9D4824" w14:textId="77777777" w:rsidR="006A77CF" w:rsidRPr="00276137" w:rsidRDefault="006A77CF" w:rsidP="006A77CF">
      <w:pPr>
        <w:pStyle w:val="PlaceEven"/>
      </w:pPr>
      <w:r w:rsidRPr="00276137">
        <w:t>9.</w:t>
      </w:r>
      <w:r w:rsidRPr="00276137">
        <w:tab/>
        <w:t>DYLAN OXLEY</w:t>
      </w:r>
      <w:r w:rsidRPr="00276137">
        <w:tab/>
        <w:t>13</w:t>
      </w:r>
      <w:r w:rsidRPr="00276137">
        <w:tab/>
        <w:t>Darlington</w:t>
      </w:r>
      <w:r w:rsidRPr="00276137">
        <w:tab/>
      </w:r>
      <w:r w:rsidRPr="00276137">
        <w:tab/>
        <w:t xml:space="preserve"> 1:37.95</w:t>
      </w:r>
      <w:r w:rsidRPr="00276137">
        <w:tab/>
      </w:r>
      <w:r w:rsidRPr="00276137">
        <w:tab/>
      </w:r>
      <w:r w:rsidRPr="00276137">
        <w:tab/>
        <w:t>124</w:t>
      </w:r>
      <w:r w:rsidRPr="00276137">
        <w:tab/>
      </w:r>
      <w:r w:rsidRPr="00276137">
        <w:tab/>
        <w:t xml:space="preserve">   47.35</w:t>
      </w:r>
      <w:r w:rsidRPr="00276137">
        <w:tab/>
        <w:t>-</w:t>
      </w:r>
      <w:r w:rsidRPr="00276137">
        <w:tab/>
        <w:t>-</w:t>
      </w:r>
    </w:p>
    <w:p w14:paraId="6FE5632B" w14:textId="77777777" w:rsidR="006A77CF" w:rsidRPr="00276137" w:rsidRDefault="006A77CF" w:rsidP="006A77CF">
      <w:pPr>
        <w:pStyle w:val="AgeGroupHeader"/>
      </w:pPr>
      <w:r w:rsidRPr="00276137">
        <w:t xml:space="preserve">14 </w:t>
      </w:r>
      <w:proofErr w:type="spellStart"/>
      <w:r w:rsidRPr="00276137">
        <w:t>Yrs</w:t>
      </w:r>
      <w:proofErr w:type="spellEnd"/>
      <w:r w:rsidRPr="00276137">
        <w:t xml:space="preserve"> </w:t>
      </w:r>
      <w:r>
        <w:t>Age Group</w:t>
      </w:r>
      <w:r w:rsidRPr="00276137">
        <w:t xml:space="preserve"> - Full Results</w:t>
      </w:r>
    </w:p>
    <w:p w14:paraId="4E1A5D82" w14:textId="77777777" w:rsidR="006A77CF" w:rsidRPr="00276137" w:rsidRDefault="006A77CF" w:rsidP="006A77CF">
      <w:pPr>
        <w:pStyle w:val="PlaceHeader"/>
      </w:pPr>
      <w:r>
        <w:t>Place</w:t>
      </w:r>
      <w:r w:rsidRPr="00276137">
        <w:tab/>
        <w:t>Name</w:t>
      </w:r>
      <w:r w:rsidRPr="00276137">
        <w:tab/>
      </w:r>
      <w:proofErr w:type="spellStart"/>
      <w:r w:rsidRPr="00276137">
        <w:t>AaD</w:t>
      </w:r>
      <w:proofErr w:type="spellEnd"/>
      <w:r w:rsidRPr="00276137">
        <w:tab/>
        <w:t>Club</w:t>
      </w:r>
      <w:r w:rsidRPr="00276137">
        <w:tab/>
      </w:r>
      <w:r w:rsidRPr="00276137">
        <w:tab/>
        <w:t>Time</w:t>
      </w:r>
      <w:r w:rsidRPr="00276137">
        <w:tab/>
      </w:r>
      <w:r w:rsidRPr="00276137">
        <w:tab/>
      </w:r>
      <w:r w:rsidRPr="00276137">
        <w:tab/>
        <w:t>FINA Pt</w:t>
      </w:r>
      <w:r w:rsidRPr="00276137">
        <w:tab/>
      </w:r>
      <w:r w:rsidRPr="00276137">
        <w:tab/>
        <w:t>25</w:t>
      </w:r>
      <w:r w:rsidRPr="00276137">
        <w:tab/>
        <w:t>50</w:t>
      </w:r>
      <w:r w:rsidRPr="00276137">
        <w:tab/>
        <w:t>75</w:t>
      </w:r>
    </w:p>
    <w:p w14:paraId="64822BDA" w14:textId="77777777" w:rsidR="006A77CF" w:rsidRPr="00276137" w:rsidRDefault="006A77CF" w:rsidP="006A77CF">
      <w:pPr>
        <w:pStyle w:val="PlaceEven"/>
      </w:pPr>
      <w:r w:rsidRPr="00276137">
        <w:t>1.</w:t>
      </w:r>
      <w:r w:rsidRPr="00276137">
        <w:tab/>
        <w:t>JOSEPH EDGAR</w:t>
      </w:r>
      <w:r w:rsidRPr="00276137">
        <w:tab/>
        <w:t>14</w:t>
      </w:r>
      <w:r w:rsidRPr="00276137">
        <w:tab/>
      </w:r>
      <w:proofErr w:type="spellStart"/>
      <w:r w:rsidRPr="00276137">
        <w:t>Derwentside</w:t>
      </w:r>
      <w:proofErr w:type="spellEnd"/>
      <w:r w:rsidRPr="00276137">
        <w:tab/>
      </w:r>
      <w:r w:rsidRPr="00276137">
        <w:tab/>
        <w:t xml:space="preserve"> 1:04.35</w:t>
      </w:r>
      <w:r w:rsidRPr="00276137">
        <w:tab/>
      </w:r>
      <w:r w:rsidRPr="00276137">
        <w:tab/>
      </w:r>
      <w:r w:rsidRPr="00276137">
        <w:tab/>
        <w:t>438</w:t>
      </w:r>
      <w:r w:rsidRPr="00276137">
        <w:tab/>
      </w:r>
      <w:r w:rsidRPr="00276137">
        <w:tab/>
        <w:t xml:space="preserve">   31.01</w:t>
      </w:r>
      <w:r w:rsidRPr="00276137">
        <w:tab/>
        <w:t>-</w:t>
      </w:r>
      <w:r w:rsidRPr="00276137">
        <w:tab/>
        <w:t>-</w:t>
      </w:r>
    </w:p>
    <w:p w14:paraId="70D92C0D" w14:textId="77777777" w:rsidR="006A77CF" w:rsidRPr="00276137" w:rsidRDefault="006A77CF" w:rsidP="006A77CF">
      <w:pPr>
        <w:pStyle w:val="PlaceEven"/>
      </w:pPr>
      <w:r w:rsidRPr="00276137">
        <w:t>2.</w:t>
      </w:r>
      <w:r w:rsidRPr="00276137">
        <w:tab/>
        <w:t>DANIEL MOORHOUSE</w:t>
      </w:r>
      <w:r w:rsidRPr="00276137">
        <w:tab/>
        <w:t>14</w:t>
      </w:r>
      <w:r w:rsidRPr="00276137">
        <w:tab/>
        <w:t>Durham City</w:t>
      </w:r>
      <w:r w:rsidRPr="00276137">
        <w:tab/>
      </w:r>
      <w:r w:rsidRPr="00276137">
        <w:tab/>
        <w:t xml:space="preserve"> 1:07.83</w:t>
      </w:r>
      <w:r w:rsidRPr="00276137">
        <w:tab/>
      </w:r>
      <w:r w:rsidRPr="00276137">
        <w:tab/>
      </w:r>
      <w:r w:rsidRPr="00276137">
        <w:tab/>
        <w:t>374</w:t>
      </w:r>
      <w:r w:rsidRPr="00276137">
        <w:tab/>
      </w:r>
      <w:r w:rsidRPr="00276137">
        <w:tab/>
        <w:t xml:space="preserve">   32.93</w:t>
      </w:r>
      <w:r w:rsidRPr="00276137">
        <w:tab/>
        <w:t>-</w:t>
      </w:r>
      <w:r w:rsidRPr="00276137">
        <w:tab/>
        <w:t>-</w:t>
      </w:r>
    </w:p>
    <w:p w14:paraId="567BD11A" w14:textId="77777777" w:rsidR="006A77CF" w:rsidRPr="00276137" w:rsidRDefault="006A77CF" w:rsidP="006A77CF">
      <w:pPr>
        <w:pStyle w:val="PlaceEven"/>
      </w:pPr>
      <w:r w:rsidRPr="00276137">
        <w:t>3.</w:t>
      </w:r>
      <w:r w:rsidRPr="00276137">
        <w:tab/>
        <w:t>THOMAS WILLIAMS</w:t>
      </w:r>
      <w:r w:rsidRPr="00276137">
        <w:tab/>
        <w:t>14</w:t>
      </w:r>
      <w:r w:rsidRPr="00276137">
        <w:tab/>
        <w:t>Consett</w:t>
      </w:r>
      <w:r w:rsidRPr="00276137">
        <w:tab/>
      </w:r>
      <w:r w:rsidRPr="00276137">
        <w:tab/>
        <w:t xml:space="preserve"> 1:08.80</w:t>
      </w:r>
      <w:r w:rsidRPr="00276137">
        <w:tab/>
      </w:r>
      <w:r w:rsidRPr="00276137">
        <w:tab/>
      </w:r>
      <w:r w:rsidRPr="00276137">
        <w:tab/>
        <w:t>358</w:t>
      </w:r>
      <w:r w:rsidRPr="00276137">
        <w:tab/>
      </w:r>
      <w:r w:rsidRPr="00276137">
        <w:tab/>
        <w:t xml:space="preserve">   33.71</w:t>
      </w:r>
      <w:r w:rsidRPr="00276137">
        <w:tab/>
        <w:t>-</w:t>
      </w:r>
      <w:r w:rsidRPr="00276137">
        <w:tab/>
        <w:t>-</w:t>
      </w:r>
    </w:p>
    <w:p w14:paraId="6711BF50" w14:textId="77777777" w:rsidR="006A77CF" w:rsidRPr="00276137" w:rsidRDefault="006A77CF" w:rsidP="006A77CF">
      <w:pPr>
        <w:pStyle w:val="PlaceEven"/>
      </w:pPr>
      <w:r w:rsidRPr="00276137">
        <w:t>4.</w:t>
      </w:r>
      <w:r w:rsidRPr="00276137">
        <w:tab/>
        <w:t>GEORGE ANDERSON</w:t>
      </w:r>
      <w:r w:rsidRPr="00276137">
        <w:tab/>
        <w:t>14</w:t>
      </w:r>
      <w:r w:rsidRPr="00276137">
        <w:tab/>
        <w:t>Wear Valley</w:t>
      </w:r>
      <w:r w:rsidRPr="00276137">
        <w:tab/>
      </w:r>
      <w:r w:rsidRPr="00276137">
        <w:tab/>
        <w:t xml:space="preserve"> 1:16.85</w:t>
      </w:r>
      <w:r w:rsidRPr="00276137">
        <w:tab/>
      </w:r>
      <w:r w:rsidRPr="00276137">
        <w:tab/>
      </w:r>
      <w:r w:rsidRPr="00276137">
        <w:tab/>
        <w:t>257</w:t>
      </w:r>
      <w:r w:rsidRPr="00276137">
        <w:tab/>
      </w:r>
      <w:r w:rsidRPr="00276137">
        <w:tab/>
        <w:t xml:space="preserve">   37.97</w:t>
      </w:r>
      <w:r w:rsidRPr="00276137">
        <w:tab/>
        <w:t>-</w:t>
      </w:r>
      <w:r w:rsidRPr="00276137">
        <w:tab/>
        <w:t>-</w:t>
      </w:r>
    </w:p>
    <w:p w14:paraId="2EE55D58" w14:textId="77777777" w:rsidR="006A77CF" w:rsidRPr="00276137" w:rsidRDefault="006A77CF" w:rsidP="006A77CF">
      <w:pPr>
        <w:pStyle w:val="PlaceEven"/>
      </w:pPr>
      <w:r w:rsidRPr="00276137">
        <w:t>5.</w:t>
      </w:r>
      <w:r w:rsidRPr="00276137">
        <w:tab/>
        <w:t>JOSEPH LLOYD</w:t>
      </w:r>
      <w:r w:rsidRPr="00276137">
        <w:tab/>
        <w:t>14</w:t>
      </w:r>
      <w:r w:rsidRPr="00276137">
        <w:tab/>
        <w:t>Consett</w:t>
      </w:r>
      <w:r w:rsidRPr="00276137">
        <w:tab/>
      </w:r>
      <w:r w:rsidRPr="00276137">
        <w:tab/>
        <w:t xml:space="preserve"> 1:21.39</w:t>
      </w:r>
      <w:r w:rsidRPr="00276137">
        <w:tab/>
      </w:r>
      <w:r w:rsidRPr="00276137">
        <w:tab/>
      </w:r>
      <w:r w:rsidRPr="00276137">
        <w:tab/>
        <w:t>216</w:t>
      </w:r>
      <w:r w:rsidRPr="00276137">
        <w:tab/>
      </w:r>
      <w:r w:rsidRPr="00276137">
        <w:tab/>
        <w:t xml:space="preserve">   38.65</w:t>
      </w:r>
      <w:r w:rsidRPr="00276137">
        <w:tab/>
        <w:t>-</w:t>
      </w:r>
      <w:r w:rsidRPr="00276137">
        <w:tab/>
        <w:t>-</w:t>
      </w:r>
    </w:p>
    <w:p w14:paraId="303AC76C" w14:textId="77777777" w:rsidR="006A77CF" w:rsidRPr="00276137" w:rsidRDefault="006A77CF" w:rsidP="006A77CF">
      <w:pPr>
        <w:pStyle w:val="PlaceEven"/>
      </w:pPr>
      <w:r w:rsidRPr="00276137">
        <w:t>6.</w:t>
      </w:r>
      <w:r w:rsidRPr="00276137">
        <w:tab/>
        <w:t>JAKE EAGLE</w:t>
      </w:r>
      <w:r w:rsidRPr="00276137">
        <w:tab/>
        <w:t>14</w:t>
      </w:r>
      <w:r w:rsidRPr="00276137">
        <w:tab/>
        <w:t>Darlington</w:t>
      </w:r>
      <w:r w:rsidRPr="00276137">
        <w:tab/>
      </w:r>
      <w:r w:rsidRPr="00276137">
        <w:tab/>
        <w:t xml:space="preserve"> 1:22.92</w:t>
      </w:r>
      <w:r w:rsidRPr="00276137">
        <w:tab/>
      </w:r>
      <w:r w:rsidRPr="00276137">
        <w:tab/>
      </w:r>
      <w:r w:rsidRPr="00276137">
        <w:tab/>
        <w:t>204</w:t>
      </w:r>
      <w:r w:rsidRPr="00276137">
        <w:tab/>
      </w:r>
      <w:r w:rsidRPr="00276137">
        <w:tab/>
        <w:t xml:space="preserve">   40.38</w:t>
      </w:r>
      <w:r w:rsidRPr="00276137">
        <w:tab/>
        <w:t>-</w:t>
      </w:r>
      <w:r w:rsidRPr="00276137">
        <w:tab/>
        <w:t>-</w:t>
      </w:r>
    </w:p>
    <w:p w14:paraId="5A013487" w14:textId="77777777" w:rsidR="006A77CF" w:rsidRPr="00276137" w:rsidRDefault="006A77CF" w:rsidP="006A77CF">
      <w:pPr>
        <w:pStyle w:val="PlaceEven"/>
      </w:pPr>
      <w:r w:rsidRPr="00276137">
        <w:t>7.</w:t>
      </w:r>
      <w:r w:rsidRPr="00276137">
        <w:tab/>
        <w:t>SAMUEL CALVERT</w:t>
      </w:r>
      <w:r w:rsidRPr="00276137">
        <w:tab/>
        <w:t>14</w:t>
      </w:r>
      <w:r w:rsidRPr="00276137">
        <w:tab/>
      </w:r>
      <w:proofErr w:type="spellStart"/>
      <w:r w:rsidRPr="00276137">
        <w:t>Derwentside</w:t>
      </w:r>
      <w:proofErr w:type="spellEnd"/>
      <w:r w:rsidRPr="00276137">
        <w:tab/>
      </w:r>
      <w:r w:rsidRPr="00276137">
        <w:tab/>
        <w:t xml:space="preserve"> 1:26.67</w:t>
      </w:r>
      <w:r w:rsidRPr="00276137">
        <w:tab/>
      </w:r>
      <w:r w:rsidRPr="00276137">
        <w:tab/>
      </w:r>
      <w:r w:rsidRPr="00276137">
        <w:tab/>
        <w:t>179</w:t>
      </w:r>
      <w:r w:rsidRPr="00276137">
        <w:tab/>
      </w:r>
      <w:r w:rsidRPr="00276137">
        <w:tab/>
        <w:t xml:space="preserve">   41.55</w:t>
      </w:r>
      <w:r w:rsidRPr="00276137">
        <w:tab/>
        <w:t>-</w:t>
      </w:r>
      <w:r w:rsidRPr="00276137">
        <w:tab/>
        <w:t>-</w:t>
      </w:r>
    </w:p>
    <w:p w14:paraId="7B490504" w14:textId="77777777" w:rsidR="006A77CF" w:rsidRPr="00276137" w:rsidRDefault="006A77CF" w:rsidP="006A77CF">
      <w:pPr>
        <w:pStyle w:val="AgeGroupHeader"/>
      </w:pPr>
      <w:r w:rsidRPr="00276137">
        <w:t xml:space="preserve">15 </w:t>
      </w:r>
      <w:proofErr w:type="spellStart"/>
      <w:r w:rsidRPr="00276137">
        <w:t>Yrs</w:t>
      </w:r>
      <w:proofErr w:type="spellEnd"/>
      <w:r w:rsidRPr="00276137">
        <w:t xml:space="preserve">/Over </w:t>
      </w:r>
      <w:r>
        <w:t>Age Group</w:t>
      </w:r>
      <w:r w:rsidRPr="00276137">
        <w:t xml:space="preserve"> - Full Results</w:t>
      </w:r>
    </w:p>
    <w:p w14:paraId="3B5272D3" w14:textId="77777777" w:rsidR="006A77CF" w:rsidRPr="00276137" w:rsidRDefault="006A77CF" w:rsidP="006A77CF">
      <w:pPr>
        <w:pStyle w:val="PlaceHeader"/>
      </w:pPr>
      <w:r>
        <w:t>Place</w:t>
      </w:r>
      <w:r w:rsidRPr="00276137">
        <w:tab/>
        <w:t>Name</w:t>
      </w:r>
      <w:r w:rsidRPr="00276137">
        <w:tab/>
      </w:r>
      <w:proofErr w:type="spellStart"/>
      <w:r w:rsidRPr="00276137">
        <w:t>AaD</w:t>
      </w:r>
      <w:proofErr w:type="spellEnd"/>
      <w:r w:rsidRPr="00276137">
        <w:tab/>
        <w:t>Club</w:t>
      </w:r>
      <w:r w:rsidRPr="00276137">
        <w:tab/>
      </w:r>
      <w:r w:rsidRPr="00276137">
        <w:tab/>
        <w:t>Time</w:t>
      </w:r>
      <w:r w:rsidRPr="00276137">
        <w:tab/>
      </w:r>
      <w:r w:rsidRPr="00276137">
        <w:tab/>
      </w:r>
      <w:r w:rsidRPr="00276137">
        <w:tab/>
        <w:t>FINA Pt</w:t>
      </w:r>
      <w:r w:rsidRPr="00276137">
        <w:tab/>
      </w:r>
      <w:r w:rsidRPr="00276137">
        <w:tab/>
        <w:t>25</w:t>
      </w:r>
      <w:r w:rsidRPr="00276137">
        <w:tab/>
        <w:t>50</w:t>
      </w:r>
      <w:r w:rsidRPr="00276137">
        <w:tab/>
        <w:t>75</w:t>
      </w:r>
    </w:p>
    <w:p w14:paraId="650BD29B" w14:textId="77777777" w:rsidR="006A77CF" w:rsidRPr="00276137" w:rsidRDefault="006A77CF" w:rsidP="006A77CF">
      <w:pPr>
        <w:pStyle w:val="PlaceEven"/>
      </w:pPr>
      <w:r w:rsidRPr="00276137">
        <w:t>1.</w:t>
      </w:r>
      <w:r w:rsidRPr="00276137">
        <w:tab/>
        <w:t>KIERAN TURNBULL</w:t>
      </w:r>
      <w:r w:rsidRPr="00276137">
        <w:tab/>
        <w:t>15</w:t>
      </w:r>
      <w:r w:rsidRPr="00276137">
        <w:tab/>
      </w:r>
      <w:proofErr w:type="spellStart"/>
      <w:r w:rsidRPr="00276137">
        <w:t>Derwentside</w:t>
      </w:r>
      <w:proofErr w:type="spellEnd"/>
      <w:r w:rsidRPr="00276137">
        <w:tab/>
      </w:r>
      <w:r w:rsidRPr="00276137">
        <w:tab/>
        <w:t xml:space="preserve"> 1:03.34</w:t>
      </w:r>
      <w:r w:rsidRPr="00276137">
        <w:tab/>
      </w:r>
      <w:r w:rsidRPr="00276137">
        <w:tab/>
      </w:r>
      <w:r w:rsidRPr="00276137">
        <w:tab/>
        <w:t>459</w:t>
      </w:r>
      <w:r w:rsidRPr="00276137">
        <w:tab/>
      </w:r>
      <w:r w:rsidRPr="00276137">
        <w:tab/>
        <w:t xml:space="preserve">   30.89</w:t>
      </w:r>
      <w:r w:rsidRPr="00276137">
        <w:tab/>
        <w:t>-</w:t>
      </w:r>
      <w:r w:rsidRPr="00276137">
        <w:tab/>
        <w:t>-</w:t>
      </w:r>
    </w:p>
    <w:p w14:paraId="119B68DE" w14:textId="77777777" w:rsidR="006A77CF" w:rsidRPr="00276137" w:rsidRDefault="006A77CF" w:rsidP="006A77CF">
      <w:pPr>
        <w:pStyle w:val="PlaceEven"/>
      </w:pPr>
      <w:r w:rsidRPr="00276137">
        <w:t>2.</w:t>
      </w:r>
      <w:r w:rsidRPr="00276137">
        <w:tab/>
        <w:t>HARVEY MATTHIAS</w:t>
      </w:r>
      <w:r w:rsidRPr="00276137">
        <w:tab/>
        <w:t>17</w:t>
      </w:r>
      <w:r w:rsidRPr="00276137">
        <w:tab/>
        <w:t>Darlington</w:t>
      </w:r>
      <w:r w:rsidRPr="00276137">
        <w:tab/>
      </w:r>
      <w:r w:rsidRPr="00276137">
        <w:tab/>
        <w:t xml:space="preserve"> 1:04.74</w:t>
      </w:r>
      <w:r w:rsidRPr="00276137">
        <w:tab/>
      </w:r>
      <w:r w:rsidRPr="00276137">
        <w:tab/>
      </w:r>
      <w:r w:rsidRPr="00276137">
        <w:tab/>
        <w:t>430</w:t>
      </w:r>
      <w:r w:rsidRPr="00276137">
        <w:tab/>
      </w:r>
      <w:r w:rsidRPr="00276137">
        <w:tab/>
        <w:t xml:space="preserve">   30.98</w:t>
      </w:r>
      <w:r w:rsidRPr="00276137">
        <w:tab/>
        <w:t>-</w:t>
      </w:r>
      <w:r w:rsidRPr="00276137">
        <w:tab/>
        <w:t>-</w:t>
      </w:r>
    </w:p>
    <w:p w14:paraId="1212B6FC" w14:textId="77777777" w:rsidR="006A77CF" w:rsidRPr="00276137" w:rsidRDefault="006A77CF" w:rsidP="006A77CF">
      <w:pPr>
        <w:pStyle w:val="PlaceEven"/>
      </w:pPr>
      <w:r w:rsidRPr="00276137">
        <w:t>3.</w:t>
      </w:r>
      <w:r w:rsidRPr="00276137">
        <w:tab/>
        <w:t>JOSHUA ROBINSON</w:t>
      </w:r>
      <w:r w:rsidRPr="00276137">
        <w:tab/>
        <w:t>16</w:t>
      </w:r>
      <w:r w:rsidRPr="00276137">
        <w:tab/>
      </w:r>
      <w:proofErr w:type="spellStart"/>
      <w:r w:rsidRPr="00276137">
        <w:t>Derwentside</w:t>
      </w:r>
      <w:proofErr w:type="spellEnd"/>
      <w:r w:rsidRPr="00276137">
        <w:tab/>
      </w:r>
      <w:r w:rsidRPr="00276137">
        <w:tab/>
        <w:t xml:space="preserve"> 1:05.18</w:t>
      </w:r>
      <w:r w:rsidRPr="00276137">
        <w:tab/>
      </w:r>
      <w:r w:rsidRPr="00276137">
        <w:tab/>
      </w:r>
      <w:r w:rsidRPr="00276137">
        <w:tab/>
        <w:t>421</w:t>
      </w:r>
      <w:r w:rsidRPr="00276137">
        <w:tab/>
      </w:r>
      <w:r w:rsidRPr="00276137">
        <w:tab/>
        <w:t xml:space="preserve">   32.21</w:t>
      </w:r>
      <w:r w:rsidRPr="00276137">
        <w:tab/>
        <w:t>-</w:t>
      </w:r>
      <w:r w:rsidRPr="00276137">
        <w:tab/>
        <w:t>-</w:t>
      </w:r>
    </w:p>
    <w:p w14:paraId="7302AD12" w14:textId="77777777" w:rsidR="006A77CF" w:rsidRPr="00276137" w:rsidRDefault="006A77CF" w:rsidP="006A77CF">
      <w:pPr>
        <w:pStyle w:val="PlaceEven"/>
      </w:pPr>
      <w:r w:rsidRPr="00276137">
        <w:t>4.</w:t>
      </w:r>
      <w:r w:rsidRPr="00276137">
        <w:tab/>
        <w:t>DEAN MCALEER</w:t>
      </w:r>
      <w:r w:rsidRPr="00276137">
        <w:tab/>
        <w:t>16</w:t>
      </w:r>
      <w:r w:rsidRPr="00276137">
        <w:tab/>
      </w:r>
      <w:proofErr w:type="spellStart"/>
      <w:r w:rsidRPr="00276137">
        <w:t>Derwentside</w:t>
      </w:r>
      <w:proofErr w:type="spellEnd"/>
      <w:r w:rsidRPr="00276137">
        <w:tab/>
      </w:r>
      <w:r w:rsidRPr="00276137">
        <w:tab/>
        <w:t xml:space="preserve"> 1:08.10</w:t>
      </w:r>
      <w:r w:rsidRPr="00276137">
        <w:tab/>
      </w:r>
      <w:r w:rsidRPr="00276137">
        <w:tab/>
      </w:r>
      <w:r w:rsidRPr="00276137">
        <w:tab/>
        <w:t>369</w:t>
      </w:r>
      <w:r w:rsidRPr="00276137">
        <w:tab/>
      </w:r>
      <w:r w:rsidRPr="00276137">
        <w:tab/>
        <w:t xml:space="preserve">   32.68</w:t>
      </w:r>
      <w:r w:rsidRPr="00276137">
        <w:tab/>
        <w:t>-</w:t>
      </w:r>
      <w:r w:rsidRPr="00276137">
        <w:tab/>
        <w:t>-</w:t>
      </w:r>
    </w:p>
    <w:p w14:paraId="48B68F56" w14:textId="77777777" w:rsidR="006A77CF" w:rsidRPr="00276137" w:rsidRDefault="006A77CF" w:rsidP="006A77CF">
      <w:pPr>
        <w:pStyle w:val="PlaceEven"/>
      </w:pPr>
      <w:r w:rsidRPr="00276137">
        <w:t>5.</w:t>
      </w:r>
      <w:r w:rsidRPr="00276137">
        <w:tab/>
        <w:t>JONATHAN STONES</w:t>
      </w:r>
      <w:r w:rsidRPr="00276137">
        <w:tab/>
        <w:t>19</w:t>
      </w:r>
      <w:r w:rsidRPr="00276137">
        <w:tab/>
        <w:t>Durham City</w:t>
      </w:r>
      <w:r w:rsidRPr="00276137">
        <w:tab/>
      </w:r>
      <w:r w:rsidRPr="00276137">
        <w:tab/>
        <w:t xml:space="preserve"> 1:09.51</w:t>
      </w:r>
      <w:r w:rsidRPr="00276137">
        <w:tab/>
      </w:r>
      <w:r w:rsidRPr="00276137">
        <w:tab/>
      </w:r>
      <w:r w:rsidRPr="00276137">
        <w:tab/>
        <w:t>347</w:t>
      </w:r>
      <w:r w:rsidRPr="00276137">
        <w:tab/>
      </w:r>
      <w:r w:rsidRPr="00276137">
        <w:tab/>
        <w:t xml:space="preserve">   32.82</w:t>
      </w:r>
      <w:r w:rsidRPr="00276137">
        <w:tab/>
        <w:t>-</w:t>
      </w:r>
      <w:r w:rsidRPr="00276137">
        <w:tab/>
        <w:t>-</w:t>
      </w:r>
    </w:p>
    <w:p w14:paraId="1EA5C391" w14:textId="77777777" w:rsidR="006A77CF" w:rsidRPr="00276137" w:rsidRDefault="006A77CF" w:rsidP="006A77CF">
      <w:pPr>
        <w:pStyle w:val="PlaceEven"/>
      </w:pPr>
      <w:r w:rsidRPr="00276137">
        <w:t>6.</w:t>
      </w:r>
      <w:r w:rsidRPr="00276137">
        <w:tab/>
        <w:t>DEREK WARWICK</w:t>
      </w:r>
      <w:r w:rsidRPr="00276137">
        <w:tab/>
        <w:t>15</w:t>
      </w:r>
      <w:r w:rsidRPr="00276137">
        <w:tab/>
        <w:t>Darlington</w:t>
      </w:r>
      <w:r w:rsidRPr="00276137">
        <w:tab/>
      </w:r>
      <w:r w:rsidRPr="00276137">
        <w:tab/>
        <w:t xml:space="preserve"> 1:11.11</w:t>
      </w:r>
      <w:r w:rsidRPr="00276137">
        <w:tab/>
      </w:r>
      <w:r w:rsidRPr="00276137">
        <w:tab/>
      </w:r>
      <w:r w:rsidRPr="00276137">
        <w:tab/>
        <w:t>324</w:t>
      </w:r>
      <w:r w:rsidRPr="00276137">
        <w:tab/>
      </w:r>
      <w:r w:rsidRPr="00276137">
        <w:tab/>
        <w:t xml:space="preserve">   33.93</w:t>
      </w:r>
      <w:r w:rsidRPr="00276137">
        <w:tab/>
        <w:t>-</w:t>
      </w:r>
      <w:r w:rsidRPr="00276137">
        <w:tab/>
        <w:t>-</w:t>
      </w:r>
    </w:p>
    <w:p w14:paraId="584C45AD" w14:textId="77777777" w:rsidR="006A77CF" w:rsidRPr="00276137" w:rsidRDefault="006A77CF" w:rsidP="006A77CF">
      <w:pPr>
        <w:pStyle w:val="PlaceEven"/>
      </w:pPr>
      <w:r w:rsidRPr="00276137">
        <w:t>7.</w:t>
      </w:r>
      <w:r w:rsidRPr="00276137">
        <w:tab/>
        <w:t>THOMAS POWER</w:t>
      </w:r>
      <w:r w:rsidRPr="00276137">
        <w:tab/>
        <w:t>17</w:t>
      </w:r>
      <w:r w:rsidRPr="00276137">
        <w:tab/>
        <w:t>Wear Valley</w:t>
      </w:r>
      <w:r w:rsidRPr="00276137">
        <w:tab/>
      </w:r>
      <w:r w:rsidRPr="00276137">
        <w:tab/>
        <w:t xml:space="preserve"> 1:12.16</w:t>
      </w:r>
      <w:r w:rsidRPr="00276137">
        <w:tab/>
      </w:r>
      <w:r w:rsidRPr="00276137">
        <w:tab/>
      </w:r>
      <w:r w:rsidRPr="00276137">
        <w:tab/>
        <w:t>310</w:t>
      </w:r>
      <w:r w:rsidRPr="00276137">
        <w:tab/>
      </w:r>
      <w:r w:rsidRPr="00276137">
        <w:tab/>
        <w:t xml:space="preserve">   35.00</w:t>
      </w:r>
      <w:r w:rsidRPr="00276137">
        <w:tab/>
        <w:t>-</w:t>
      </w:r>
      <w:r w:rsidRPr="00276137">
        <w:tab/>
        <w:t>-</w:t>
      </w:r>
    </w:p>
    <w:p w14:paraId="0119D9F0" w14:textId="77777777" w:rsidR="006A77CF" w:rsidRPr="00276137" w:rsidRDefault="006A77CF" w:rsidP="006A77CF">
      <w:pPr>
        <w:pStyle w:val="PlaceEven"/>
      </w:pPr>
      <w:r w:rsidRPr="00276137">
        <w:t>8.</w:t>
      </w:r>
      <w:r w:rsidRPr="00276137">
        <w:tab/>
        <w:t>BEN SKIPSEY</w:t>
      </w:r>
      <w:r w:rsidRPr="00276137">
        <w:tab/>
        <w:t>16</w:t>
      </w:r>
      <w:r w:rsidRPr="00276137">
        <w:tab/>
        <w:t>Durham City</w:t>
      </w:r>
      <w:r w:rsidRPr="00276137">
        <w:tab/>
      </w:r>
      <w:r w:rsidRPr="00276137">
        <w:tab/>
        <w:t xml:space="preserve"> 1:12.24</w:t>
      </w:r>
      <w:r w:rsidRPr="00276137">
        <w:tab/>
      </w:r>
      <w:r w:rsidRPr="00276137">
        <w:tab/>
      </w:r>
      <w:r w:rsidRPr="00276137">
        <w:tab/>
        <w:t>309</w:t>
      </w:r>
      <w:r w:rsidRPr="00276137">
        <w:tab/>
      </w:r>
      <w:r w:rsidRPr="00276137">
        <w:tab/>
        <w:t xml:space="preserve">   35.12</w:t>
      </w:r>
      <w:r w:rsidRPr="00276137">
        <w:tab/>
        <w:t>-</w:t>
      </w:r>
      <w:r w:rsidRPr="00276137">
        <w:tab/>
        <w:t>-</w:t>
      </w:r>
    </w:p>
    <w:p w14:paraId="57CA88BA" w14:textId="77777777" w:rsidR="006A77CF" w:rsidRPr="00276137" w:rsidRDefault="006A77CF" w:rsidP="006A77CF">
      <w:pPr>
        <w:pStyle w:val="PlaceEven"/>
      </w:pPr>
      <w:r w:rsidRPr="00276137">
        <w:t>9.</w:t>
      </w:r>
      <w:r w:rsidRPr="00276137">
        <w:tab/>
        <w:t>BEN GILES</w:t>
      </w:r>
      <w:r w:rsidRPr="00276137">
        <w:tab/>
        <w:t>16</w:t>
      </w:r>
      <w:r w:rsidRPr="00276137">
        <w:tab/>
        <w:t>South Tyne</w:t>
      </w:r>
      <w:r w:rsidRPr="00276137">
        <w:tab/>
      </w:r>
      <w:r w:rsidRPr="00276137">
        <w:tab/>
        <w:t xml:space="preserve"> 1:12.34</w:t>
      </w:r>
      <w:r w:rsidRPr="00276137">
        <w:tab/>
      </w:r>
      <w:r w:rsidRPr="00276137">
        <w:tab/>
      </w:r>
      <w:r w:rsidRPr="00276137">
        <w:tab/>
        <w:t>308</w:t>
      </w:r>
      <w:r w:rsidRPr="00276137">
        <w:tab/>
      </w:r>
      <w:r w:rsidRPr="00276137">
        <w:tab/>
        <w:t xml:space="preserve">   35.11</w:t>
      </w:r>
      <w:r w:rsidRPr="00276137">
        <w:tab/>
        <w:t>-</w:t>
      </w:r>
      <w:r w:rsidRPr="00276137">
        <w:tab/>
        <w:t>-</w:t>
      </w:r>
    </w:p>
    <w:p w14:paraId="0FEC3EC9" w14:textId="77777777" w:rsidR="006A77CF" w:rsidRDefault="006A77CF" w:rsidP="006A77CF">
      <w:pPr>
        <w:pStyle w:val="PlaceEven"/>
      </w:pPr>
      <w:r w:rsidRPr="00276137">
        <w:t>10.</w:t>
      </w:r>
      <w:r w:rsidRPr="00276137">
        <w:tab/>
        <w:t>JACK TROWSDALE</w:t>
      </w:r>
      <w:r w:rsidRPr="00276137">
        <w:tab/>
        <w:t>16</w:t>
      </w:r>
      <w:r w:rsidRPr="00276137">
        <w:tab/>
        <w:t>Consett</w:t>
      </w:r>
      <w:r w:rsidRPr="00276137">
        <w:tab/>
      </w:r>
      <w:r w:rsidRPr="00276137">
        <w:tab/>
        <w:t xml:space="preserve"> 1:14.69</w:t>
      </w:r>
      <w:r w:rsidRPr="00276137">
        <w:tab/>
      </w:r>
      <w:r w:rsidRPr="00276137">
        <w:tab/>
      </w:r>
      <w:r w:rsidRPr="00276137">
        <w:tab/>
        <w:t>280</w:t>
      </w:r>
      <w:r w:rsidRPr="00276137">
        <w:tab/>
      </w:r>
      <w:r w:rsidRPr="00276137">
        <w:tab/>
        <w:t xml:space="preserve">   34.56</w:t>
      </w:r>
      <w:r w:rsidRPr="00276137">
        <w:tab/>
        <w:t>-</w:t>
      </w:r>
      <w:r w:rsidRPr="00276137">
        <w:tab/>
        <w:t>-</w:t>
      </w:r>
    </w:p>
    <w:p w14:paraId="75316395" w14:textId="77777777" w:rsidR="006A77CF" w:rsidRPr="003B5005" w:rsidRDefault="006A77CF" w:rsidP="006A77CF">
      <w:pPr>
        <w:pStyle w:val="SplitLong"/>
        <w:rPr>
          <w:sz w:val="16"/>
          <w:szCs w:val="16"/>
        </w:rPr>
      </w:pPr>
    </w:p>
    <w:p w14:paraId="02C63EAC" w14:textId="77777777" w:rsidR="006A77CF" w:rsidRDefault="006A77C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0A5F038F" w14:textId="77777777" w:rsidR="00E10F6C" w:rsidRDefault="00E10F6C" w:rsidP="00E10F6C">
      <w:pPr>
        <w:pStyle w:val="SplitLong"/>
      </w:pPr>
    </w:p>
    <w:p w14:paraId="7A184BD5" w14:textId="77777777" w:rsidR="003B5005" w:rsidRPr="00CA22B2" w:rsidRDefault="003B5005" w:rsidP="003B5005">
      <w:pPr>
        <w:pStyle w:val="EventHeader"/>
      </w:pPr>
      <w:r>
        <w:t>EVENT</w:t>
      </w:r>
      <w:r w:rsidRPr="00CA22B2">
        <w:t xml:space="preserve"> 404 Girl 09 </w:t>
      </w:r>
      <w:proofErr w:type="spellStart"/>
      <w:r w:rsidRPr="00CA22B2">
        <w:t>Yrs</w:t>
      </w:r>
      <w:proofErr w:type="spellEnd"/>
      <w:r w:rsidRPr="00CA22B2">
        <w:t xml:space="preserve">/Over 100m Freestyle    </w:t>
      </w:r>
    </w:p>
    <w:p w14:paraId="112214C5" w14:textId="77777777" w:rsidR="003B5005" w:rsidRPr="00CA22B2" w:rsidRDefault="003B5005" w:rsidP="003B5005">
      <w:pPr>
        <w:pStyle w:val="AgeGroupHeader"/>
      </w:pPr>
      <w:r w:rsidRPr="00CA22B2">
        <w:t xml:space="preserve">09 </w:t>
      </w:r>
      <w:proofErr w:type="spellStart"/>
      <w:r w:rsidRPr="00CA22B2">
        <w:t>Yrs</w:t>
      </w:r>
      <w:proofErr w:type="spellEnd"/>
      <w:r w:rsidRPr="00CA22B2">
        <w:t xml:space="preserve"> </w:t>
      </w:r>
      <w:r>
        <w:t>Age Group</w:t>
      </w:r>
      <w:r w:rsidRPr="00CA22B2">
        <w:t xml:space="preserve"> - Full Results</w:t>
      </w:r>
    </w:p>
    <w:p w14:paraId="63839192" w14:textId="77777777" w:rsidR="003B5005" w:rsidRPr="00CA22B2" w:rsidRDefault="003B5005" w:rsidP="003B5005">
      <w:pPr>
        <w:pStyle w:val="PlaceHeader"/>
      </w:pPr>
      <w:r>
        <w:t>Place</w:t>
      </w:r>
      <w:r w:rsidRPr="00CA22B2">
        <w:tab/>
        <w:t>Name</w:t>
      </w:r>
      <w:r w:rsidRPr="00CA22B2">
        <w:tab/>
      </w:r>
      <w:proofErr w:type="spellStart"/>
      <w:r w:rsidRPr="00CA22B2">
        <w:t>AaD</w:t>
      </w:r>
      <w:proofErr w:type="spellEnd"/>
      <w:r w:rsidRPr="00CA22B2">
        <w:tab/>
        <w:t>Club</w:t>
      </w:r>
      <w:r w:rsidRPr="00CA22B2">
        <w:tab/>
        <w:t>Cat</w:t>
      </w:r>
      <w:r w:rsidRPr="00CA22B2">
        <w:tab/>
        <w:t>Time</w:t>
      </w:r>
      <w:r w:rsidRPr="00CA22B2">
        <w:tab/>
      </w:r>
      <w:r w:rsidRPr="00CA22B2">
        <w:tab/>
      </w:r>
      <w:r w:rsidRPr="00CA22B2">
        <w:tab/>
        <w:t>FINA Pt</w:t>
      </w:r>
      <w:r w:rsidRPr="00CA22B2">
        <w:tab/>
      </w:r>
      <w:r w:rsidRPr="00CA22B2">
        <w:tab/>
        <w:t>25</w:t>
      </w:r>
      <w:r w:rsidRPr="00CA22B2">
        <w:tab/>
        <w:t>50</w:t>
      </w:r>
      <w:r w:rsidRPr="00CA22B2">
        <w:tab/>
        <w:t>75</w:t>
      </w:r>
    </w:p>
    <w:p w14:paraId="49747D3B" w14:textId="77777777" w:rsidR="003B5005" w:rsidRPr="00CA22B2" w:rsidRDefault="003B5005" w:rsidP="003B5005">
      <w:pPr>
        <w:pStyle w:val="PlaceEven"/>
      </w:pPr>
      <w:r w:rsidRPr="00CA22B2">
        <w:t>1.</w:t>
      </w:r>
      <w:r w:rsidRPr="00CA22B2">
        <w:tab/>
        <w:t>CHLOE JOBSON</w:t>
      </w:r>
      <w:r w:rsidRPr="00CA22B2">
        <w:tab/>
        <w:t>9</w:t>
      </w:r>
      <w:r w:rsidRPr="00CA22B2">
        <w:tab/>
        <w:t>South Tyne</w:t>
      </w:r>
      <w:r w:rsidRPr="00CA22B2">
        <w:tab/>
      </w:r>
      <w:r w:rsidRPr="00CA22B2">
        <w:tab/>
        <w:t xml:space="preserve"> 1:30.18</w:t>
      </w:r>
      <w:r w:rsidRPr="00CA22B2">
        <w:tab/>
      </w:r>
      <w:r w:rsidRPr="00CA22B2">
        <w:tab/>
      </w:r>
      <w:r w:rsidRPr="00CA22B2">
        <w:tab/>
        <w:t>173</w:t>
      </w:r>
      <w:r w:rsidRPr="00CA22B2">
        <w:tab/>
      </w:r>
      <w:r w:rsidRPr="00CA22B2">
        <w:tab/>
        <w:t xml:space="preserve">   43.14</w:t>
      </w:r>
      <w:r w:rsidRPr="00CA22B2">
        <w:tab/>
        <w:t>-</w:t>
      </w:r>
      <w:r w:rsidRPr="00CA22B2">
        <w:tab/>
        <w:t>-</w:t>
      </w:r>
    </w:p>
    <w:p w14:paraId="14F52F8E" w14:textId="77777777" w:rsidR="003B5005" w:rsidRPr="00CA22B2" w:rsidRDefault="003B5005" w:rsidP="003B5005">
      <w:pPr>
        <w:pStyle w:val="PlaceEven"/>
      </w:pPr>
      <w:r w:rsidRPr="00CA22B2">
        <w:t>2.</w:t>
      </w:r>
      <w:r w:rsidRPr="00CA22B2">
        <w:tab/>
        <w:t>EVA MATCHETT</w:t>
      </w:r>
      <w:r w:rsidRPr="00CA22B2">
        <w:tab/>
        <w:t>9</w:t>
      </w:r>
      <w:r w:rsidRPr="00CA22B2">
        <w:tab/>
      </w:r>
      <w:proofErr w:type="spellStart"/>
      <w:r w:rsidRPr="00CA22B2">
        <w:t>Borocuda</w:t>
      </w:r>
      <w:proofErr w:type="spellEnd"/>
      <w:r w:rsidRPr="00CA22B2">
        <w:t xml:space="preserve"> T</w:t>
      </w:r>
      <w:r w:rsidRPr="00CA22B2">
        <w:tab/>
      </w:r>
      <w:r w:rsidRPr="00CA22B2">
        <w:tab/>
        <w:t xml:space="preserve"> 1:39.76</w:t>
      </w:r>
      <w:r w:rsidRPr="00CA22B2">
        <w:tab/>
      </w:r>
      <w:r w:rsidRPr="00CA22B2">
        <w:tab/>
      </w:r>
      <w:r w:rsidRPr="00CA22B2">
        <w:tab/>
        <w:t>127</w:t>
      </w:r>
      <w:r w:rsidRPr="00CA22B2">
        <w:tab/>
      </w:r>
      <w:r w:rsidRPr="00CA22B2">
        <w:tab/>
        <w:t xml:space="preserve">   47.70</w:t>
      </w:r>
      <w:r w:rsidRPr="00CA22B2">
        <w:tab/>
        <w:t>-</w:t>
      </w:r>
      <w:r w:rsidRPr="00CA22B2">
        <w:tab/>
        <w:t>-</w:t>
      </w:r>
    </w:p>
    <w:p w14:paraId="1D2E1C60" w14:textId="77777777" w:rsidR="003B5005" w:rsidRPr="00CA22B2" w:rsidRDefault="003B5005" w:rsidP="003B5005">
      <w:pPr>
        <w:pStyle w:val="AgeGroupHeader"/>
      </w:pPr>
      <w:r w:rsidRPr="00CA22B2">
        <w:t xml:space="preserve">10 </w:t>
      </w:r>
      <w:proofErr w:type="spellStart"/>
      <w:r w:rsidRPr="00CA22B2">
        <w:t>Yrs</w:t>
      </w:r>
      <w:proofErr w:type="spellEnd"/>
      <w:r w:rsidRPr="00CA22B2">
        <w:t xml:space="preserve"> </w:t>
      </w:r>
      <w:r>
        <w:t>Age Group</w:t>
      </w:r>
      <w:r w:rsidRPr="00CA22B2">
        <w:t xml:space="preserve"> - Full Results</w:t>
      </w:r>
    </w:p>
    <w:p w14:paraId="0D0354C9" w14:textId="77777777" w:rsidR="003B5005" w:rsidRPr="00CA22B2" w:rsidRDefault="003B5005" w:rsidP="003B5005">
      <w:pPr>
        <w:pStyle w:val="PlaceHeader"/>
      </w:pPr>
      <w:r>
        <w:t>Place</w:t>
      </w:r>
      <w:r w:rsidRPr="00CA22B2">
        <w:tab/>
        <w:t>Name</w:t>
      </w:r>
      <w:r w:rsidRPr="00CA22B2">
        <w:tab/>
      </w:r>
      <w:proofErr w:type="spellStart"/>
      <w:r w:rsidRPr="00CA22B2">
        <w:t>AaD</w:t>
      </w:r>
      <w:proofErr w:type="spellEnd"/>
      <w:r w:rsidRPr="00CA22B2">
        <w:tab/>
        <w:t>Club</w:t>
      </w:r>
      <w:r w:rsidRPr="00CA22B2">
        <w:tab/>
        <w:t>Cat</w:t>
      </w:r>
      <w:r w:rsidRPr="00CA22B2">
        <w:tab/>
        <w:t>Time</w:t>
      </w:r>
      <w:r w:rsidRPr="00CA22B2">
        <w:tab/>
      </w:r>
      <w:r w:rsidRPr="00CA22B2">
        <w:tab/>
      </w:r>
      <w:r w:rsidRPr="00CA22B2">
        <w:tab/>
        <w:t>FINA Pt</w:t>
      </w:r>
      <w:r w:rsidRPr="00CA22B2">
        <w:tab/>
      </w:r>
      <w:r w:rsidRPr="00CA22B2">
        <w:tab/>
        <w:t>25</w:t>
      </w:r>
      <w:r w:rsidRPr="00CA22B2">
        <w:tab/>
        <w:t>50</w:t>
      </w:r>
      <w:r w:rsidRPr="00CA22B2">
        <w:tab/>
        <w:t>75</w:t>
      </w:r>
    </w:p>
    <w:p w14:paraId="53D8688D" w14:textId="77777777" w:rsidR="003B5005" w:rsidRPr="00CA22B2" w:rsidRDefault="003B5005" w:rsidP="003B5005">
      <w:pPr>
        <w:pStyle w:val="PlaceEven"/>
      </w:pPr>
      <w:r w:rsidRPr="00CA22B2">
        <w:t>1.</w:t>
      </w:r>
      <w:r w:rsidRPr="00CA22B2">
        <w:tab/>
        <w:t>GRACE CONWAY</w:t>
      </w:r>
      <w:r w:rsidRPr="00CA22B2">
        <w:tab/>
        <w:t>10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1:24.83</w:t>
      </w:r>
      <w:r w:rsidRPr="00CA22B2">
        <w:tab/>
      </w:r>
      <w:r w:rsidRPr="00CA22B2">
        <w:tab/>
      </w:r>
      <w:r w:rsidRPr="00CA22B2">
        <w:tab/>
        <w:t>207</w:t>
      </w:r>
      <w:r w:rsidRPr="00CA22B2">
        <w:tab/>
      </w:r>
      <w:r w:rsidRPr="00CA22B2">
        <w:tab/>
        <w:t xml:space="preserve">   40.31</w:t>
      </w:r>
      <w:r w:rsidRPr="00CA22B2">
        <w:tab/>
        <w:t>-</w:t>
      </w:r>
      <w:r w:rsidRPr="00CA22B2">
        <w:tab/>
        <w:t>-</w:t>
      </w:r>
    </w:p>
    <w:p w14:paraId="302FD8A4" w14:textId="77777777" w:rsidR="003B5005" w:rsidRPr="00CA22B2" w:rsidRDefault="003B5005" w:rsidP="003B5005">
      <w:pPr>
        <w:pStyle w:val="PlaceEven"/>
      </w:pPr>
      <w:r w:rsidRPr="00CA22B2">
        <w:t>2.</w:t>
      </w:r>
      <w:r w:rsidRPr="00CA22B2">
        <w:tab/>
        <w:t>POPPY HOLMES-MORRIS</w:t>
      </w:r>
      <w:r w:rsidRPr="00CA22B2">
        <w:tab/>
        <w:t>10</w:t>
      </w:r>
      <w:r w:rsidRPr="00CA22B2">
        <w:tab/>
        <w:t>Durham City</w:t>
      </w:r>
      <w:r w:rsidRPr="00CA22B2">
        <w:tab/>
      </w:r>
      <w:r w:rsidRPr="00CA22B2">
        <w:tab/>
        <w:t xml:space="preserve"> 1:27.75</w:t>
      </w:r>
      <w:r w:rsidRPr="00CA22B2">
        <w:tab/>
      </w:r>
      <w:r w:rsidRPr="00CA22B2">
        <w:tab/>
      </w:r>
      <w:r w:rsidRPr="00CA22B2">
        <w:tab/>
        <w:t>187</w:t>
      </w:r>
      <w:r w:rsidRPr="00CA22B2">
        <w:tab/>
      </w:r>
      <w:r w:rsidRPr="00CA22B2">
        <w:tab/>
        <w:t xml:space="preserve">   41.38</w:t>
      </w:r>
      <w:r w:rsidRPr="00CA22B2">
        <w:tab/>
        <w:t>-</w:t>
      </w:r>
      <w:r w:rsidRPr="00CA22B2">
        <w:tab/>
        <w:t>-</w:t>
      </w:r>
    </w:p>
    <w:p w14:paraId="3696E93D" w14:textId="77777777" w:rsidR="003B5005" w:rsidRPr="00CA22B2" w:rsidRDefault="003B5005" w:rsidP="003B5005">
      <w:pPr>
        <w:pStyle w:val="PlaceEven"/>
      </w:pPr>
      <w:r w:rsidRPr="00CA22B2">
        <w:t>3.</w:t>
      </w:r>
      <w:r w:rsidRPr="00CA22B2">
        <w:tab/>
        <w:t>OLIVIA SPARK</w:t>
      </w:r>
      <w:r w:rsidRPr="00CA22B2">
        <w:tab/>
        <w:t>10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1:31.30</w:t>
      </w:r>
      <w:r w:rsidRPr="00CA22B2">
        <w:tab/>
      </w:r>
      <w:r w:rsidRPr="00CA22B2">
        <w:tab/>
      </w:r>
      <w:r w:rsidRPr="00CA22B2">
        <w:tab/>
        <w:t>166</w:t>
      </w:r>
      <w:r w:rsidRPr="00CA22B2">
        <w:tab/>
      </w:r>
      <w:r w:rsidRPr="00CA22B2">
        <w:tab/>
        <w:t xml:space="preserve">   43.55</w:t>
      </w:r>
      <w:r w:rsidRPr="00CA22B2">
        <w:tab/>
        <w:t>-</w:t>
      </w:r>
      <w:r w:rsidRPr="00CA22B2">
        <w:tab/>
        <w:t>-</w:t>
      </w:r>
    </w:p>
    <w:p w14:paraId="567EA4F2" w14:textId="77777777" w:rsidR="003B5005" w:rsidRPr="00CA22B2" w:rsidRDefault="003B5005" w:rsidP="003B5005">
      <w:pPr>
        <w:pStyle w:val="PlaceEven"/>
      </w:pPr>
      <w:r w:rsidRPr="00CA22B2">
        <w:t>4.</w:t>
      </w:r>
      <w:r w:rsidRPr="00CA22B2">
        <w:tab/>
        <w:t>NIAMH MOLLOY</w:t>
      </w:r>
      <w:r w:rsidRPr="00CA22B2">
        <w:tab/>
        <w:t>10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1:34.68</w:t>
      </w:r>
      <w:r w:rsidRPr="00CA22B2">
        <w:tab/>
      </w:r>
      <w:r w:rsidRPr="00CA22B2">
        <w:tab/>
      </w:r>
      <w:r w:rsidRPr="00CA22B2">
        <w:tab/>
        <w:t>149</w:t>
      </w:r>
      <w:r w:rsidRPr="00CA22B2">
        <w:tab/>
      </w:r>
      <w:r w:rsidRPr="00CA22B2">
        <w:tab/>
        <w:t xml:space="preserve">   42.74</w:t>
      </w:r>
      <w:r w:rsidRPr="00CA22B2">
        <w:tab/>
        <w:t>-</w:t>
      </w:r>
      <w:r w:rsidRPr="00CA22B2">
        <w:tab/>
        <w:t>-</w:t>
      </w:r>
    </w:p>
    <w:p w14:paraId="538AC54F" w14:textId="77777777" w:rsidR="003B5005" w:rsidRPr="00CA22B2" w:rsidRDefault="003B5005" w:rsidP="003B5005">
      <w:pPr>
        <w:pStyle w:val="PlaceEven"/>
      </w:pPr>
      <w:r w:rsidRPr="00CA22B2">
        <w:t>5.</w:t>
      </w:r>
      <w:r w:rsidRPr="00CA22B2">
        <w:tab/>
        <w:t>RUBY LOWDON</w:t>
      </w:r>
      <w:r w:rsidRPr="00CA22B2">
        <w:tab/>
        <w:t>10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1:34.82</w:t>
      </w:r>
      <w:r w:rsidRPr="00CA22B2">
        <w:tab/>
      </w:r>
      <w:r w:rsidRPr="00CA22B2">
        <w:tab/>
      </w:r>
      <w:r w:rsidRPr="00CA22B2">
        <w:tab/>
        <w:t>148</w:t>
      </w:r>
      <w:r w:rsidRPr="00CA22B2">
        <w:tab/>
      </w:r>
      <w:r w:rsidRPr="00CA22B2">
        <w:tab/>
        <w:t xml:space="preserve">   45.04</w:t>
      </w:r>
      <w:r w:rsidRPr="00CA22B2">
        <w:tab/>
        <w:t>-</w:t>
      </w:r>
      <w:r w:rsidRPr="00CA22B2">
        <w:tab/>
        <w:t>-</w:t>
      </w:r>
    </w:p>
    <w:p w14:paraId="0DC04909" w14:textId="77777777" w:rsidR="003B5005" w:rsidRPr="00CA22B2" w:rsidRDefault="003B5005" w:rsidP="003B5005">
      <w:pPr>
        <w:pStyle w:val="PlaceEven"/>
      </w:pPr>
      <w:r w:rsidRPr="00CA22B2">
        <w:t>6.</w:t>
      </w:r>
      <w:r w:rsidRPr="00CA22B2">
        <w:tab/>
        <w:t>ELODIE GILL</w:t>
      </w:r>
      <w:r w:rsidRPr="00CA22B2">
        <w:tab/>
        <w:t>10</w:t>
      </w:r>
      <w:r w:rsidRPr="00CA22B2">
        <w:tab/>
        <w:t>Darlington</w:t>
      </w:r>
      <w:r w:rsidRPr="00CA22B2">
        <w:tab/>
      </w:r>
      <w:r w:rsidRPr="00CA22B2">
        <w:tab/>
        <w:t xml:space="preserve"> 1:43.87</w:t>
      </w:r>
      <w:r w:rsidRPr="00CA22B2">
        <w:tab/>
      </w:r>
      <w:r w:rsidRPr="00CA22B2">
        <w:tab/>
      </w:r>
      <w:r w:rsidRPr="00CA22B2">
        <w:tab/>
        <w:t>113</w:t>
      </w:r>
      <w:r w:rsidRPr="00CA22B2">
        <w:tab/>
      </w:r>
      <w:r w:rsidRPr="00CA22B2">
        <w:tab/>
        <w:t xml:space="preserve">   46.84</w:t>
      </w:r>
      <w:r w:rsidRPr="00CA22B2">
        <w:tab/>
        <w:t>-</w:t>
      </w:r>
      <w:r w:rsidRPr="00CA22B2">
        <w:tab/>
        <w:t>-</w:t>
      </w:r>
    </w:p>
    <w:p w14:paraId="24BE8FE0" w14:textId="77777777" w:rsidR="003B5005" w:rsidRPr="00CA22B2" w:rsidRDefault="003B5005" w:rsidP="003B5005">
      <w:pPr>
        <w:pStyle w:val="PlaceEven"/>
      </w:pPr>
      <w:r w:rsidRPr="00CA22B2">
        <w:t>7.</w:t>
      </w:r>
      <w:r w:rsidRPr="00CA22B2">
        <w:tab/>
        <w:t>EVE SWAN</w:t>
      </w:r>
      <w:r w:rsidRPr="00CA22B2">
        <w:tab/>
        <w:t>10</w:t>
      </w:r>
      <w:r w:rsidRPr="00CA22B2">
        <w:tab/>
        <w:t>Hetton</w:t>
      </w:r>
      <w:r w:rsidRPr="00CA22B2">
        <w:tab/>
      </w:r>
      <w:r w:rsidRPr="00CA22B2">
        <w:tab/>
        <w:t xml:space="preserve"> 1:46.01</w:t>
      </w:r>
      <w:r w:rsidRPr="00CA22B2">
        <w:tab/>
      </w:r>
      <w:r w:rsidRPr="00CA22B2">
        <w:tab/>
      </w:r>
      <w:r w:rsidRPr="00CA22B2">
        <w:tab/>
        <w:t>106</w:t>
      </w:r>
      <w:r w:rsidRPr="00CA22B2">
        <w:tab/>
      </w:r>
      <w:r w:rsidRPr="00CA22B2">
        <w:tab/>
        <w:t xml:space="preserve">   47.81</w:t>
      </w:r>
      <w:r w:rsidRPr="00CA22B2">
        <w:tab/>
        <w:t>-</w:t>
      </w:r>
      <w:r w:rsidRPr="00CA22B2">
        <w:tab/>
        <w:t>-</w:t>
      </w:r>
    </w:p>
    <w:p w14:paraId="3DA2414B" w14:textId="77777777" w:rsidR="003B5005" w:rsidRPr="00CA22B2" w:rsidRDefault="003B5005" w:rsidP="003B5005">
      <w:pPr>
        <w:pStyle w:val="PlaceEven"/>
      </w:pPr>
      <w:r w:rsidRPr="00CA22B2">
        <w:t>8.</w:t>
      </w:r>
      <w:r w:rsidRPr="00CA22B2">
        <w:tab/>
        <w:t>ERIN HODGSON</w:t>
      </w:r>
      <w:r w:rsidRPr="00CA22B2">
        <w:tab/>
        <w:t>10</w:t>
      </w:r>
      <w:r w:rsidRPr="00CA22B2">
        <w:tab/>
      </w:r>
      <w:proofErr w:type="spellStart"/>
      <w:r w:rsidRPr="00CA22B2">
        <w:t>Borocuda</w:t>
      </w:r>
      <w:proofErr w:type="spellEnd"/>
      <w:r w:rsidRPr="00CA22B2">
        <w:t xml:space="preserve"> T</w:t>
      </w:r>
      <w:r w:rsidRPr="00CA22B2">
        <w:tab/>
      </w:r>
      <w:r w:rsidRPr="00CA22B2">
        <w:tab/>
        <w:t xml:space="preserve"> 1:47.20</w:t>
      </w:r>
      <w:r w:rsidRPr="00CA22B2">
        <w:tab/>
      </w:r>
      <w:r w:rsidRPr="00CA22B2">
        <w:tab/>
      </w:r>
      <w:r w:rsidRPr="00CA22B2">
        <w:tab/>
        <w:t>102</w:t>
      </w:r>
      <w:r w:rsidRPr="00CA22B2">
        <w:tab/>
      </w:r>
      <w:r w:rsidRPr="00CA22B2">
        <w:tab/>
        <w:t xml:space="preserve">   51.33</w:t>
      </w:r>
      <w:r w:rsidRPr="00CA22B2">
        <w:tab/>
        <w:t>-</w:t>
      </w:r>
      <w:r w:rsidRPr="00CA22B2">
        <w:tab/>
        <w:t>-</w:t>
      </w:r>
    </w:p>
    <w:p w14:paraId="14AFA793" w14:textId="77777777" w:rsidR="003B5005" w:rsidRPr="00CA22B2" w:rsidRDefault="003B5005" w:rsidP="003B5005">
      <w:pPr>
        <w:pStyle w:val="PlaceEven"/>
      </w:pPr>
      <w:r w:rsidRPr="00CA22B2">
        <w:t>9.</w:t>
      </w:r>
      <w:r w:rsidRPr="00CA22B2">
        <w:tab/>
        <w:t>REBECCA SINTON</w:t>
      </w:r>
      <w:r w:rsidRPr="00CA22B2">
        <w:tab/>
        <w:t>10</w:t>
      </w:r>
      <w:r w:rsidRPr="00CA22B2">
        <w:tab/>
      </w:r>
      <w:proofErr w:type="spellStart"/>
      <w:r w:rsidRPr="00CA22B2">
        <w:t>Borocuda</w:t>
      </w:r>
      <w:proofErr w:type="spellEnd"/>
      <w:r w:rsidRPr="00CA22B2">
        <w:t xml:space="preserve"> T</w:t>
      </w:r>
      <w:r w:rsidRPr="00CA22B2">
        <w:tab/>
      </w:r>
      <w:r w:rsidRPr="00CA22B2">
        <w:tab/>
        <w:t xml:space="preserve"> 2:15.05</w:t>
      </w:r>
      <w:r w:rsidRPr="00CA22B2">
        <w:tab/>
      </w:r>
      <w:r w:rsidRPr="00CA22B2">
        <w:tab/>
      </w:r>
      <w:r w:rsidRPr="00CA22B2">
        <w:tab/>
        <w:t>51</w:t>
      </w:r>
      <w:r w:rsidRPr="00CA22B2">
        <w:tab/>
      </w:r>
      <w:r w:rsidRPr="00CA22B2">
        <w:tab/>
        <w:t xml:space="preserve"> 1:02.42</w:t>
      </w:r>
      <w:r w:rsidRPr="00CA22B2">
        <w:tab/>
        <w:t>-</w:t>
      </w:r>
      <w:r w:rsidRPr="00CA22B2">
        <w:tab/>
        <w:t>-</w:t>
      </w:r>
    </w:p>
    <w:p w14:paraId="31BC7743" w14:textId="77777777" w:rsidR="003B5005" w:rsidRPr="00CA22B2" w:rsidRDefault="003B5005" w:rsidP="003B5005">
      <w:pPr>
        <w:pStyle w:val="AgeGroupHeader"/>
      </w:pPr>
      <w:r w:rsidRPr="00CA22B2">
        <w:t xml:space="preserve">11 </w:t>
      </w:r>
      <w:proofErr w:type="spellStart"/>
      <w:r w:rsidRPr="00CA22B2">
        <w:t>Yrs</w:t>
      </w:r>
      <w:proofErr w:type="spellEnd"/>
      <w:r w:rsidRPr="00CA22B2">
        <w:t xml:space="preserve"> </w:t>
      </w:r>
      <w:r>
        <w:t>Age Group</w:t>
      </w:r>
      <w:r w:rsidRPr="00CA22B2">
        <w:t xml:space="preserve"> - Full Results</w:t>
      </w:r>
    </w:p>
    <w:p w14:paraId="26381C69" w14:textId="77777777" w:rsidR="003B5005" w:rsidRPr="00CA22B2" w:rsidRDefault="003B5005" w:rsidP="003B5005">
      <w:pPr>
        <w:pStyle w:val="PlaceHeader"/>
      </w:pPr>
      <w:r>
        <w:t>Place</w:t>
      </w:r>
      <w:r w:rsidRPr="00CA22B2">
        <w:tab/>
        <w:t>Name</w:t>
      </w:r>
      <w:r w:rsidRPr="00CA22B2">
        <w:tab/>
      </w:r>
      <w:proofErr w:type="spellStart"/>
      <w:r w:rsidRPr="00CA22B2">
        <w:t>AaD</w:t>
      </w:r>
      <w:proofErr w:type="spellEnd"/>
      <w:r w:rsidRPr="00CA22B2">
        <w:tab/>
        <w:t>Club</w:t>
      </w:r>
      <w:r w:rsidRPr="00CA22B2">
        <w:tab/>
        <w:t>Cat</w:t>
      </w:r>
      <w:r w:rsidRPr="00CA22B2">
        <w:tab/>
        <w:t>Time</w:t>
      </w:r>
      <w:r w:rsidRPr="00CA22B2">
        <w:tab/>
      </w:r>
      <w:r w:rsidRPr="00CA22B2">
        <w:tab/>
      </w:r>
      <w:r w:rsidRPr="00CA22B2">
        <w:tab/>
        <w:t>FINA Pt</w:t>
      </w:r>
      <w:r w:rsidRPr="00CA22B2">
        <w:tab/>
      </w:r>
      <w:r w:rsidRPr="00CA22B2">
        <w:tab/>
        <w:t>25</w:t>
      </w:r>
      <w:r w:rsidRPr="00CA22B2">
        <w:tab/>
        <w:t>50</w:t>
      </w:r>
      <w:r w:rsidRPr="00CA22B2">
        <w:tab/>
        <w:t>75</w:t>
      </w:r>
    </w:p>
    <w:p w14:paraId="51A69E2B" w14:textId="77777777" w:rsidR="003B5005" w:rsidRPr="00CA22B2" w:rsidRDefault="003B5005" w:rsidP="003B5005">
      <w:pPr>
        <w:pStyle w:val="PlaceEven"/>
      </w:pPr>
      <w:r w:rsidRPr="00CA22B2">
        <w:t>1.</w:t>
      </w:r>
      <w:r w:rsidRPr="00CA22B2">
        <w:tab/>
        <w:t>JENNIFER SMITH</w:t>
      </w:r>
      <w:r w:rsidRPr="00CA22B2">
        <w:tab/>
        <w:t>11</w:t>
      </w:r>
      <w:r w:rsidRPr="00CA22B2">
        <w:tab/>
        <w:t>Durham City</w:t>
      </w:r>
      <w:r w:rsidRPr="00CA22B2">
        <w:tab/>
      </w:r>
      <w:r w:rsidRPr="00CA22B2">
        <w:tab/>
        <w:t xml:space="preserve"> 1:12.49</w:t>
      </w:r>
      <w:r w:rsidRPr="00CA22B2">
        <w:tab/>
      </w:r>
      <w:r w:rsidRPr="00CA22B2">
        <w:tab/>
      </w:r>
      <w:r w:rsidRPr="00CA22B2">
        <w:tab/>
        <w:t>333</w:t>
      </w:r>
      <w:r w:rsidRPr="00CA22B2">
        <w:tab/>
      </w:r>
      <w:r w:rsidRPr="00CA22B2">
        <w:tab/>
        <w:t xml:space="preserve">   34.91</w:t>
      </w:r>
      <w:r w:rsidRPr="00CA22B2">
        <w:tab/>
        <w:t>-</w:t>
      </w:r>
      <w:r w:rsidRPr="00CA22B2">
        <w:tab/>
        <w:t>-</w:t>
      </w:r>
    </w:p>
    <w:p w14:paraId="000EB00A" w14:textId="77777777" w:rsidR="003B5005" w:rsidRPr="00CA22B2" w:rsidRDefault="003B5005" w:rsidP="003B5005">
      <w:pPr>
        <w:pStyle w:val="PlaceEven"/>
      </w:pPr>
      <w:r w:rsidRPr="00CA22B2">
        <w:t>2.</w:t>
      </w:r>
      <w:r w:rsidRPr="00CA22B2">
        <w:tab/>
        <w:t>ROMILLY STAINES</w:t>
      </w:r>
      <w:r w:rsidRPr="00CA22B2">
        <w:tab/>
        <w:t>11</w:t>
      </w:r>
      <w:r w:rsidRPr="00CA22B2">
        <w:tab/>
        <w:t>Wear Valley</w:t>
      </w:r>
      <w:r w:rsidRPr="00CA22B2">
        <w:tab/>
      </w:r>
      <w:r w:rsidRPr="00CA22B2">
        <w:tab/>
        <w:t xml:space="preserve"> 1:12.92</w:t>
      </w:r>
      <w:r w:rsidRPr="00CA22B2">
        <w:tab/>
      </w:r>
      <w:r w:rsidRPr="00CA22B2">
        <w:tab/>
      </w:r>
      <w:r w:rsidRPr="00CA22B2">
        <w:tab/>
        <w:t>327</w:t>
      </w:r>
      <w:r w:rsidRPr="00CA22B2">
        <w:tab/>
      </w:r>
      <w:r w:rsidRPr="00CA22B2">
        <w:tab/>
        <w:t xml:space="preserve">   34.55</w:t>
      </w:r>
      <w:r w:rsidRPr="00CA22B2">
        <w:tab/>
        <w:t>-</w:t>
      </w:r>
      <w:r w:rsidRPr="00CA22B2">
        <w:tab/>
        <w:t>-</w:t>
      </w:r>
    </w:p>
    <w:p w14:paraId="4E842FFF" w14:textId="77777777" w:rsidR="003B5005" w:rsidRPr="00CA22B2" w:rsidRDefault="003B5005" w:rsidP="003B5005">
      <w:pPr>
        <w:pStyle w:val="PlaceEven"/>
      </w:pPr>
      <w:r w:rsidRPr="00CA22B2">
        <w:t>3.</w:t>
      </w:r>
      <w:r w:rsidRPr="00CA22B2">
        <w:tab/>
        <w:t>AVA RACE</w:t>
      </w:r>
      <w:r w:rsidRPr="00CA22B2">
        <w:tab/>
        <w:t>11</w:t>
      </w:r>
      <w:r w:rsidRPr="00CA22B2">
        <w:tab/>
        <w:t>Wear Valley</w:t>
      </w:r>
      <w:r w:rsidRPr="00CA22B2">
        <w:tab/>
      </w:r>
      <w:r w:rsidRPr="00CA22B2">
        <w:tab/>
        <w:t xml:space="preserve"> 1:16.97</w:t>
      </w:r>
      <w:r w:rsidRPr="00CA22B2">
        <w:tab/>
      </w:r>
      <w:r w:rsidRPr="00CA22B2">
        <w:tab/>
      </w:r>
      <w:r w:rsidRPr="00CA22B2">
        <w:tab/>
        <w:t>278</w:t>
      </w:r>
      <w:r w:rsidRPr="00CA22B2">
        <w:tab/>
      </w:r>
      <w:r w:rsidRPr="00CA22B2">
        <w:tab/>
        <w:t xml:space="preserve">   36.44</w:t>
      </w:r>
      <w:r w:rsidRPr="00CA22B2">
        <w:tab/>
        <w:t>-</w:t>
      </w:r>
      <w:r w:rsidRPr="00CA22B2">
        <w:tab/>
        <w:t>-</w:t>
      </w:r>
    </w:p>
    <w:p w14:paraId="4032249A" w14:textId="77777777" w:rsidR="003B5005" w:rsidRPr="00CA22B2" w:rsidRDefault="003B5005" w:rsidP="003B5005">
      <w:pPr>
        <w:pStyle w:val="PlaceEven"/>
      </w:pPr>
      <w:r w:rsidRPr="00CA22B2">
        <w:t>4.</w:t>
      </w:r>
      <w:r w:rsidRPr="00CA22B2">
        <w:tab/>
        <w:t>LUCIE GREEN</w:t>
      </w:r>
      <w:r w:rsidRPr="00CA22B2">
        <w:tab/>
        <w:t>11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1:19.73</w:t>
      </w:r>
      <w:r w:rsidRPr="00CA22B2">
        <w:tab/>
      </w:r>
      <w:r w:rsidRPr="00CA22B2">
        <w:tab/>
      </w:r>
      <w:r w:rsidRPr="00CA22B2">
        <w:tab/>
        <w:t>250</w:t>
      </w:r>
      <w:r w:rsidRPr="00CA22B2">
        <w:tab/>
      </w:r>
      <w:r w:rsidRPr="00CA22B2">
        <w:tab/>
        <w:t xml:space="preserve">   38.54</w:t>
      </w:r>
      <w:r w:rsidRPr="00CA22B2">
        <w:tab/>
        <w:t>-</w:t>
      </w:r>
      <w:r w:rsidRPr="00CA22B2">
        <w:tab/>
        <w:t>-</w:t>
      </w:r>
    </w:p>
    <w:p w14:paraId="5EB2FCB0" w14:textId="77777777" w:rsidR="003B5005" w:rsidRPr="00CA22B2" w:rsidRDefault="003B5005" w:rsidP="003B5005">
      <w:pPr>
        <w:pStyle w:val="PlaceEven"/>
      </w:pPr>
      <w:r w:rsidRPr="00CA22B2">
        <w:t>5.</w:t>
      </w:r>
      <w:r w:rsidRPr="00CA22B2">
        <w:tab/>
        <w:t>DAISY DUNNING</w:t>
      </w:r>
      <w:r w:rsidRPr="00CA22B2">
        <w:tab/>
        <w:t>11</w:t>
      </w:r>
      <w:r w:rsidRPr="00CA22B2">
        <w:tab/>
      </w:r>
      <w:proofErr w:type="spellStart"/>
      <w:r w:rsidRPr="00CA22B2">
        <w:t>Borocuda</w:t>
      </w:r>
      <w:proofErr w:type="spellEnd"/>
      <w:r w:rsidRPr="00CA22B2">
        <w:t xml:space="preserve"> T</w:t>
      </w:r>
      <w:r w:rsidRPr="00CA22B2">
        <w:tab/>
      </w:r>
      <w:r w:rsidRPr="00CA22B2">
        <w:tab/>
        <w:t xml:space="preserve"> 1:23.54</w:t>
      </w:r>
      <w:r w:rsidRPr="00CA22B2">
        <w:tab/>
      </w:r>
      <w:r w:rsidRPr="00CA22B2">
        <w:tab/>
      </w:r>
      <w:r w:rsidRPr="00CA22B2">
        <w:tab/>
        <w:t>217</w:t>
      </w:r>
      <w:r w:rsidRPr="00CA22B2">
        <w:tab/>
      </w:r>
      <w:r w:rsidRPr="00CA22B2">
        <w:tab/>
        <w:t xml:space="preserve">   39.73</w:t>
      </w:r>
      <w:r w:rsidRPr="00CA22B2">
        <w:tab/>
        <w:t>-</w:t>
      </w:r>
      <w:r w:rsidRPr="00CA22B2">
        <w:tab/>
        <w:t>-</w:t>
      </w:r>
    </w:p>
    <w:p w14:paraId="1394D67D" w14:textId="77777777" w:rsidR="003B5005" w:rsidRPr="00CA22B2" w:rsidRDefault="003B5005" w:rsidP="003B5005">
      <w:pPr>
        <w:pStyle w:val="PlaceEven"/>
      </w:pPr>
      <w:r w:rsidRPr="00CA22B2">
        <w:t>6.</w:t>
      </w:r>
      <w:r w:rsidRPr="00CA22B2">
        <w:tab/>
        <w:t>ELLA FORSTER</w:t>
      </w:r>
      <w:r w:rsidRPr="00CA22B2">
        <w:tab/>
        <w:t>11</w:t>
      </w:r>
      <w:r w:rsidRPr="00CA22B2">
        <w:tab/>
        <w:t>Peterlee</w:t>
      </w:r>
      <w:r w:rsidRPr="00CA22B2">
        <w:tab/>
      </w:r>
      <w:r w:rsidRPr="00CA22B2">
        <w:tab/>
        <w:t xml:space="preserve"> 1:24.75</w:t>
      </w:r>
      <w:r w:rsidRPr="00CA22B2">
        <w:tab/>
      </w:r>
      <w:r w:rsidRPr="00CA22B2">
        <w:tab/>
      </w:r>
      <w:r w:rsidRPr="00CA22B2">
        <w:tab/>
        <w:t>208</w:t>
      </w:r>
      <w:r w:rsidRPr="00CA22B2">
        <w:tab/>
      </w:r>
      <w:r w:rsidRPr="00CA22B2">
        <w:tab/>
        <w:t xml:space="preserve">   41.00</w:t>
      </w:r>
      <w:r w:rsidRPr="00CA22B2">
        <w:tab/>
        <w:t>-</w:t>
      </w:r>
      <w:r w:rsidRPr="00CA22B2">
        <w:tab/>
        <w:t>-</w:t>
      </w:r>
    </w:p>
    <w:p w14:paraId="4FF53820" w14:textId="77777777" w:rsidR="003B5005" w:rsidRPr="00CA22B2" w:rsidRDefault="003B5005" w:rsidP="003B5005">
      <w:pPr>
        <w:pStyle w:val="PlaceEven"/>
      </w:pPr>
      <w:r w:rsidRPr="00CA22B2">
        <w:t>7.</w:t>
      </w:r>
      <w:r w:rsidRPr="00CA22B2">
        <w:tab/>
        <w:t>LILY WATSON</w:t>
      </w:r>
      <w:r w:rsidRPr="00CA22B2">
        <w:tab/>
        <w:t>11</w:t>
      </w:r>
      <w:r w:rsidRPr="00CA22B2">
        <w:tab/>
        <w:t>South Tyne</w:t>
      </w:r>
      <w:r w:rsidRPr="00CA22B2">
        <w:tab/>
      </w:r>
      <w:r w:rsidRPr="00CA22B2">
        <w:tab/>
        <w:t xml:space="preserve"> 1:25.31</w:t>
      </w:r>
      <w:r w:rsidRPr="00CA22B2">
        <w:tab/>
      </w:r>
      <w:r w:rsidRPr="00CA22B2">
        <w:tab/>
      </w:r>
      <w:r w:rsidRPr="00CA22B2">
        <w:tab/>
        <w:t>204</w:t>
      </w:r>
      <w:r w:rsidRPr="00CA22B2">
        <w:tab/>
      </w:r>
      <w:r w:rsidRPr="00CA22B2">
        <w:tab/>
        <w:t xml:space="preserve">   41.53</w:t>
      </w:r>
      <w:r w:rsidRPr="00CA22B2">
        <w:tab/>
        <w:t>-</w:t>
      </w:r>
      <w:r w:rsidRPr="00CA22B2">
        <w:tab/>
        <w:t>-</w:t>
      </w:r>
    </w:p>
    <w:p w14:paraId="0D76FEBE" w14:textId="77777777" w:rsidR="003B5005" w:rsidRPr="00CA22B2" w:rsidRDefault="003B5005" w:rsidP="003B5005">
      <w:pPr>
        <w:pStyle w:val="PlaceEven"/>
      </w:pPr>
      <w:r w:rsidRPr="00CA22B2">
        <w:t>8.</w:t>
      </w:r>
      <w:r w:rsidRPr="00CA22B2">
        <w:tab/>
        <w:t>CHANELLE HUTCHINSON</w:t>
      </w:r>
      <w:r w:rsidRPr="00CA22B2">
        <w:tab/>
        <w:t>11</w:t>
      </w:r>
      <w:r w:rsidRPr="00CA22B2">
        <w:tab/>
        <w:t>Peterlee</w:t>
      </w:r>
      <w:r w:rsidRPr="00CA22B2">
        <w:tab/>
      </w:r>
      <w:r w:rsidRPr="00CA22B2">
        <w:tab/>
        <w:t xml:space="preserve"> 1:25.63</w:t>
      </w:r>
      <w:r w:rsidRPr="00CA22B2">
        <w:tab/>
      </w:r>
      <w:r w:rsidRPr="00CA22B2">
        <w:tab/>
      </w:r>
      <w:r w:rsidRPr="00CA22B2">
        <w:tab/>
        <w:t>202</w:t>
      </w:r>
      <w:r w:rsidRPr="00CA22B2">
        <w:tab/>
      </w:r>
      <w:r w:rsidRPr="00CA22B2">
        <w:tab/>
        <w:t xml:space="preserve">   40.65</w:t>
      </w:r>
      <w:r w:rsidRPr="00CA22B2">
        <w:tab/>
        <w:t>-</w:t>
      </w:r>
      <w:r w:rsidRPr="00CA22B2">
        <w:tab/>
        <w:t>-</w:t>
      </w:r>
    </w:p>
    <w:p w14:paraId="29176DB5" w14:textId="77777777" w:rsidR="003B5005" w:rsidRPr="00CA22B2" w:rsidRDefault="003B5005" w:rsidP="003B5005">
      <w:pPr>
        <w:pStyle w:val="PlaceEven"/>
      </w:pPr>
      <w:r w:rsidRPr="00CA22B2">
        <w:t>9.</w:t>
      </w:r>
      <w:r w:rsidRPr="00CA22B2">
        <w:tab/>
        <w:t>AVA JOYCE</w:t>
      </w:r>
      <w:r w:rsidRPr="00CA22B2">
        <w:tab/>
        <w:t>11</w:t>
      </w:r>
      <w:r w:rsidRPr="00CA22B2">
        <w:tab/>
        <w:t>South Tyne</w:t>
      </w:r>
      <w:r w:rsidRPr="00CA22B2">
        <w:tab/>
      </w:r>
      <w:r w:rsidRPr="00CA22B2">
        <w:tab/>
        <w:t xml:space="preserve"> 1:25.92</w:t>
      </w:r>
      <w:r w:rsidRPr="00CA22B2">
        <w:tab/>
      </w:r>
      <w:r w:rsidRPr="00CA22B2">
        <w:tab/>
      </w:r>
      <w:r w:rsidRPr="00CA22B2">
        <w:tab/>
        <w:t>200</w:t>
      </w:r>
      <w:r w:rsidRPr="00CA22B2">
        <w:tab/>
      </w:r>
      <w:r w:rsidRPr="00CA22B2">
        <w:tab/>
        <w:t xml:space="preserve">   40.60</w:t>
      </w:r>
      <w:r w:rsidRPr="00CA22B2">
        <w:tab/>
        <w:t>-</w:t>
      </w:r>
      <w:r w:rsidRPr="00CA22B2">
        <w:tab/>
        <w:t>-</w:t>
      </w:r>
    </w:p>
    <w:p w14:paraId="02D87274" w14:textId="77777777" w:rsidR="003B5005" w:rsidRPr="00CA22B2" w:rsidRDefault="003B5005" w:rsidP="003B5005">
      <w:pPr>
        <w:pStyle w:val="PlaceEven"/>
      </w:pPr>
      <w:r w:rsidRPr="00CA22B2">
        <w:t>10.</w:t>
      </w:r>
      <w:r w:rsidRPr="00CA22B2">
        <w:tab/>
        <w:t>ELLEN FILMER</w:t>
      </w:r>
      <w:r w:rsidRPr="00CA22B2">
        <w:tab/>
        <w:t>11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1:31.74</w:t>
      </w:r>
      <w:r w:rsidRPr="00CA22B2">
        <w:tab/>
      </w:r>
      <w:r w:rsidRPr="00CA22B2">
        <w:tab/>
      </w:r>
      <w:r w:rsidRPr="00CA22B2">
        <w:tab/>
        <w:t>164</w:t>
      </w:r>
      <w:r w:rsidRPr="00CA22B2">
        <w:tab/>
      </w:r>
      <w:r w:rsidRPr="00CA22B2">
        <w:tab/>
        <w:t xml:space="preserve">   43.46</w:t>
      </w:r>
      <w:r w:rsidRPr="00CA22B2">
        <w:tab/>
        <w:t>-</w:t>
      </w:r>
      <w:r w:rsidRPr="00CA22B2">
        <w:tab/>
        <w:t>-</w:t>
      </w:r>
    </w:p>
    <w:p w14:paraId="44AB7A5F" w14:textId="77777777" w:rsidR="003B5005" w:rsidRPr="00CA22B2" w:rsidRDefault="003B5005" w:rsidP="003B5005">
      <w:pPr>
        <w:pStyle w:val="PlaceEven"/>
      </w:pPr>
      <w:r w:rsidRPr="00CA22B2">
        <w:t>11.</w:t>
      </w:r>
      <w:r w:rsidRPr="00CA22B2">
        <w:tab/>
        <w:t>LUCY KIRBY</w:t>
      </w:r>
      <w:r w:rsidRPr="00CA22B2">
        <w:tab/>
        <w:t>11</w:t>
      </w:r>
      <w:r w:rsidRPr="00CA22B2">
        <w:tab/>
      </w:r>
      <w:proofErr w:type="spellStart"/>
      <w:r w:rsidRPr="00CA22B2">
        <w:t>Borocuda</w:t>
      </w:r>
      <w:proofErr w:type="spellEnd"/>
      <w:r w:rsidRPr="00CA22B2">
        <w:t xml:space="preserve"> T</w:t>
      </w:r>
      <w:r w:rsidRPr="00CA22B2">
        <w:tab/>
      </w:r>
      <w:r w:rsidRPr="00CA22B2">
        <w:tab/>
        <w:t xml:space="preserve"> 1:33.70</w:t>
      </w:r>
      <w:r w:rsidRPr="00CA22B2">
        <w:tab/>
      </w:r>
      <w:r w:rsidRPr="00CA22B2">
        <w:tab/>
      </w:r>
      <w:r w:rsidRPr="00CA22B2">
        <w:tab/>
        <w:t>154</w:t>
      </w:r>
      <w:r w:rsidRPr="00CA22B2">
        <w:tab/>
      </w:r>
      <w:r w:rsidRPr="00CA22B2">
        <w:tab/>
        <w:t xml:space="preserve">   43.19</w:t>
      </w:r>
      <w:r w:rsidRPr="00CA22B2">
        <w:tab/>
        <w:t>-</w:t>
      </w:r>
      <w:r w:rsidRPr="00CA22B2">
        <w:tab/>
        <w:t>-</w:t>
      </w:r>
    </w:p>
    <w:p w14:paraId="01826B21" w14:textId="77777777" w:rsidR="003B5005" w:rsidRPr="00CA22B2" w:rsidRDefault="003B5005" w:rsidP="003B5005">
      <w:pPr>
        <w:pStyle w:val="PlaceEven"/>
      </w:pPr>
      <w:r w:rsidRPr="00CA22B2">
        <w:t>11.</w:t>
      </w:r>
      <w:r w:rsidRPr="00CA22B2">
        <w:tab/>
        <w:t>ELIZA PHILLIPS</w:t>
      </w:r>
      <w:r w:rsidRPr="00CA22B2">
        <w:tab/>
        <w:t>11</w:t>
      </w:r>
      <w:r w:rsidRPr="00CA22B2">
        <w:tab/>
        <w:t>Peterlee</w:t>
      </w:r>
      <w:r w:rsidRPr="00CA22B2">
        <w:tab/>
      </w:r>
      <w:r w:rsidRPr="00CA22B2">
        <w:tab/>
        <w:t xml:space="preserve"> 1:33.70</w:t>
      </w:r>
      <w:r w:rsidRPr="00CA22B2">
        <w:tab/>
      </w:r>
      <w:r w:rsidRPr="00CA22B2">
        <w:tab/>
      </w:r>
      <w:r w:rsidRPr="00CA22B2">
        <w:tab/>
        <w:t>154</w:t>
      </w:r>
      <w:r w:rsidRPr="00CA22B2">
        <w:tab/>
      </w:r>
      <w:r w:rsidRPr="00CA22B2">
        <w:tab/>
        <w:t xml:space="preserve">   43.02</w:t>
      </w:r>
      <w:r w:rsidRPr="00CA22B2">
        <w:tab/>
        <w:t>-</w:t>
      </w:r>
      <w:r w:rsidRPr="00CA22B2">
        <w:tab/>
        <w:t>-</w:t>
      </w:r>
    </w:p>
    <w:p w14:paraId="03548897" w14:textId="77777777" w:rsidR="003B5005" w:rsidRPr="007C47F7" w:rsidRDefault="003B5005" w:rsidP="003B5005">
      <w:pPr>
        <w:pStyle w:val="PlaceEven"/>
        <w:rPr>
          <w:lang w:val="de-DE"/>
        </w:rPr>
      </w:pPr>
      <w:r w:rsidRPr="007C47F7">
        <w:rPr>
          <w:lang w:val="de-DE"/>
        </w:rPr>
        <w:t>13.</w:t>
      </w:r>
      <w:r w:rsidRPr="007C47F7">
        <w:rPr>
          <w:lang w:val="de-DE"/>
        </w:rPr>
        <w:tab/>
        <w:t>KATIE DOWER</w:t>
      </w:r>
      <w:r w:rsidRPr="007C47F7">
        <w:rPr>
          <w:lang w:val="de-DE"/>
        </w:rPr>
        <w:tab/>
        <w:t>11</w:t>
      </w:r>
      <w:r w:rsidRPr="007C47F7">
        <w:rPr>
          <w:lang w:val="de-DE"/>
        </w:rPr>
        <w:tab/>
      </w:r>
      <w:proofErr w:type="spellStart"/>
      <w:r w:rsidRPr="007C47F7">
        <w:rPr>
          <w:lang w:val="de-DE"/>
        </w:rPr>
        <w:t>Derwentside</w:t>
      </w:r>
      <w:proofErr w:type="spellEnd"/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1:35.90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143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  44.22</w:t>
      </w:r>
      <w:r w:rsidRPr="007C47F7">
        <w:rPr>
          <w:lang w:val="de-DE"/>
        </w:rPr>
        <w:tab/>
        <w:t>-</w:t>
      </w:r>
      <w:r w:rsidRPr="007C47F7">
        <w:rPr>
          <w:lang w:val="de-DE"/>
        </w:rPr>
        <w:tab/>
        <w:t>-</w:t>
      </w:r>
    </w:p>
    <w:p w14:paraId="5D08B3CA" w14:textId="77777777" w:rsidR="003B5005" w:rsidRPr="007C47F7" w:rsidRDefault="003B5005" w:rsidP="003B5005">
      <w:pPr>
        <w:pStyle w:val="PlaceEven"/>
        <w:rPr>
          <w:lang w:val="de-DE"/>
        </w:rPr>
      </w:pPr>
      <w:r w:rsidRPr="007C47F7">
        <w:rPr>
          <w:lang w:val="de-DE"/>
        </w:rPr>
        <w:t>14.</w:t>
      </w:r>
      <w:r w:rsidRPr="007C47F7">
        <w:rPr>
          <w:lang w:val="de-DE"/>
        </w:rPr>
        <w:tab/>
        <w:t>CAITLIN WATSON</w:t>
      </w:r>
      <w:r w:rsidRPr="007C47F7">
        <w:rPr>
          <w:lang w:val="de-DE"/>
        </w:rPr>
        <w:tab/>
        <w:t>11</w:t>
      </w:r>
      <w:r w:rsidRPr="007C47F7">
        <w:rPr>
          <w:lang w:val="de-DE"/>
        </w:rPr>
        <w:tab/>
      </w:r>
      <w:proofErr w:type="spellStart"/>
      <w:r w:rsidRPr="007C47F7">
        <w:rPr>
          <w:lang w:val="de-DE"/>
        </w:rPr>
        <w:t>Borocuda</w:t>
      </w:r>
      <w:proofErr w:type="spellEnd"/>
      <w:r w:rsidRPr="007C47F7">
        <w:rPr>
          <w:lang w:val="de-DE"/>
        </w:rPr>
        <w:t xml:space="preserve"> T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1:39.28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129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  48.01</w:t>
      </w:r>
      <w:r w:rsidRPr="007C47F7">
        <w:rPr>
          <w:lang w:val="de-DE"/>
        </w:rPr>
        <w:tab/>
        <w:t>-</w:t>
      </w:r>
      <w:r w:rsidRPr="007C47F7">
        <w:rPr>
          <w:lang w:val="de-DE"/>
        </w:rPr>
        <w:tab/>
        <w:t>-</w:t>
      </w:r>
    </w:p>
    <w:p w14:paraId="31E634CB" w14:textId="77777777" w:rsidR="003B5005" w:rsidRPr="00CA22B2" w:rsidRDefault="003B5005" w:rsidP="003B5005">
      <w:pPr>
        <w:pStyle w:val="AgeGroupHeader"/>
      </w:pPr>
      <w:r w:rsidRPr="00CA22B2">
        <w:t xml:space="preserve">12 </w:t>
      </w:r>
      <w:proofErr w:type="spellStart"/>
      <w:r w:rsidRPr="00CA22B2">
        <w:t>Yrs</w:t>
      </w:r>
      <w:proofErr w:type="spellEnd"/>
      <w:r w:rsidRPr="00CA22B2">
        <w:t xml:space="preserve"> </w:t>
      </w:r>
      <w:r>
        <w:t>Age Group</w:t>
      </w:r>
      <w:r w:rsidRPr="00CA22B2">
        <w:t xml:space="preserve"> - Full Results</w:t>
      </w:r>
    </w:p>
    <w:p w14:paraId="67842A42" w14:textId="77777777" w:rsidR="003B5005" w:rsidRPr="00CA22B2" w:rsidRDefault="003B5005" w:rsidP="003B5005">
      <w:pPr>
        <w:pStyle w:val="PlaceHeader"/>
      </w:pPr>
      <w:r>
        <w:t>Place</w:t>
      </w:r>
      <w:r w:rsidRPr="00CA22B2">
        <w:tab/>
        <w:t>Name</w:t>
      </w:r>
      <w:r w:rsidRPr="00CA22B2">
        <w:tab/>
      </w:r>
      <w:proofErr w:type="spellStart"/>
      <w:r w:rsidRPr="00CA22B2">
        <w:t>AaD</w:t>
      </w:r>
      <w:proofErr w:type="spellEnd"/>
      <w:r w:rsidRPr="00CA22B2">
        <w:tab/>
        <w:t>Club</w:t>
      </w:r>
      <w:r w:rsidRPr="00CA22B2">
        <w:tab/>
        <w:t>Cat</w:t>
      </w:r>
      <w:r w:rsidRPr="00CA22B2">
        <w:tab/>
        <w:t>Time</w:t>
      </w:r>
      <w:r w:rsidRPr="00CA22B2">
        <w:tab/>
      </w:r>
      <w:r w:rsidRPr="00CA22B2">
        <w:tab/>
      </w:r>
      <w:r w:rsidRPr="00CA22B2">
        <w:tab/>
        <w:t>FINA Pt</w:t>
      </w:r>
      <w:r w:rsidRPr="00CA22B2">
        <w:tab/>
      </w:r>
      <w:r w:rsidRPr="00CA22B2">
        <w:tab/>
        <w:t>25</w:t>
      </w:r>
      <w:r w:rsidRPr="00CA22B2">
        <w:tab/>
        <w:t>50</w:t>
      </w:r>
      <w:r w:rsidRPr="00CA22B2">
        <w:tab/>
        <w:t>75</w:t>
      </w:r>
    </w:p>
    <w:p w14:paraId="54561000" w14:textId="77777777" w:rsidR="003B5005" w:rsidRPr="00CA22B2" w:rsidRDefault="003B5005" w:rsidP="003B5005">
      <w:pPr>
        <w:pStyle w:val="PlaceEven"/>
      </w:pPr>
      <w:r w:rsidRPr="00CA22B2">
        <w:t>1.</w:t>
      </w:r>
      <w:r w:rsidRPr="00CA22B2">
        <w:tab/>
        <w:t>ALICE FORREST</w:t>
      </w:r>
      <w:r w:rsidRPr="00CA22B2">
        <w:tab/>
        <w:t>12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1:06.28</w:t>
      </w:r>
      <w:r w:rsidRPr="00CA22B2">
        <w:tab/>
      </w:r>
      <w:r w:rsidRPr="00CA22B2">
        <w:tab/>
      </w:r>
      <w:r w:rsidRPr="00CA22B2">
        <w:tab/>
        <w:t>435</w:t>
      </w:r>
      <w:r w:rsidRPr="00CA22B2">
        <w:tab/>
      </w:r>
      <w:r w:rsidRPr="00CA22B2">
        <w:tab/>
        <w:t xml:space="preserve">   32.25</w:t>
      </w:r>
      <w:r w:rsidRPr="00CA22B2">
        <w:tab/>
        <w:t>-</w:t>
      </w:r>
      <w:r w:rsidRPr="00CA22B2">
        <w:tab/>
        <w:t>-</w:t>
      </w:r>
    </w:p>
    <w:p w14:paraId="04B0AAAB" w14:textId="77777777" w:rsidR="003B5005" w:rsidRPr="00CA22B2" w:rsidRDefault="003B5005" w:rsidP="003B5005">
      <w:pPr>
        <w:pStyle w:val="PlaceEven"/>
      </w:pPr>
      <w:r w:rsidRPr="00CA22B2">
        <w:t>2.</w:t>
      </w:r>
      <w:r w:rsidRPr="00CA22B2">
        <w:tab/>
        <w:t>JESSICA JOBSON</w:t>
      </w:r>
      <w:r w:rsidRPr="00CA22B2">
        <w:tab/>
        <w:t>12</w:t>
      </w:r>
      <w:r w:rsidRPr="00CA22B2">
        <w:tab/>
        <w:t>South Tyne</w:t>
      </w:r>
      <w:r w:rsidRPr="00CA22B2">
        <w:tab/>
      </w:r>
      <w:r w:rsidRPr="00CA22B2">
        <w:tab/>
        <w:t xml:space="preserve"> 1:07.42</w:t>
      </w:r>
      <w:r w:rsidRPr="00CA22B2">
        <w:tab/>
      </w:r>
      <w:r w:rsidRPr="00CA22B2">
        <w:tab/>
      </w:r>
      <w:r w:rsidRPr="00CA22B2">
        <w:tab/>
        <w:t>414</w:t>
      </w:r>
      <w:r w:rsidRPr="00CA22B2">
        <w:tab/>
      </w:r>
      <w:r w:rsidRPr="00CA22B2">
        <w:tab/>
        <w:t xml:space="preserve">   32.51</w:t>
      </w:r>
      <w:r w:rsidRPr="00CA22B2">
        <w:tab/>
        <w:t>-</w:t>
      </w:r>
      <w:r w:rsidRPr="00CA22B2">
        <w:tab/>
        <w:t>-</w:t>
      </w:r>
    </w:p>
    <w:p w14:paraId="08900D5C" w14:textId="77777777" w:rsidR="003B5005" w:rsidRPr="00CA22B2" w:rsidRDefault="003B5005" w:rsidP="003B5005">
      <w:pPr>
        <w:pStyle w:val="PlaceEven"/>
      </w:pPr>
      <w:r w:rsidRPr="00CA22B2">
        <w:t>3.</w:t>
      </w:r>
      <w:r w:rsidRPr="00CA22B2">
        <w:tab/>
        <w:t>AILSA RODGERS</w:t>
      </w:r>
      <w:r w:rsidRPr="00CA22B2">
        <w:tab/>
        <w:t>12</w:t>
      </w:r>
      <w:r w:rsidRPr="00CA22B2">
        <w:tab/>
        <w:t>Durham City</w:t>
      </w:r>
      <w:r w:rsidRPr="00CA22B2">
        <w:tab/>
      </w:r>
      <w:r w:rsidRPr="00CA22B2">
        <w:tab/>
        <w:t xml:space="preserve"> 1:12.65</w:t>
      </w:r>
      <w:r w:rsidRPr="00CA22B2">
        <w:tab/>
      </w:r>
      <w:r w:rsidRPr="00CA22B2">
        <w:tab/>
      </w:r>
      <w:r w:rsidRPr="00CA22B2">
        <w:tab/>
        <w:t>330</w:t>
      </w:r>
      <w:r w:rsidRPr="00CA22B2">
        <w:tab/>
      </w:r>
      <w:r w:rsidRPr="00CA22B2">
        <w:tab/>
        <w:t xml:space="preserve">   34.45</w:t>
      </w:r>
      <w:r w:rsidRPr="00CA22B2">
        <w:tab/>
        <w:t>-</w:t>
      </w:r>
      <w:r w:rsidRPr="00CA22B2">
        <w:tab/>
        <w:t>-</w:t>
      </w:r>
    </w:p>
    <w:p w14:paraId="195D2E7B" w14:textId="77777777" w:rsidR="003B5005" w:rsidRPr="00CA22B2" w:rsidRDefault="003B5005" w:rsidP="003B5005">
      <w:pPr>
        <w:pStyle w:val="PlaceEven"/>
      </w:pPr>
      <w:r w:rsidRPr="00CA22B2">
        <w:t>4.</w:t>
      </w:r>
      <w:r w:rsidRPr="00CA22B2">
        <w:tab/>
        <w:t>MAEVE TAGGART</w:t>
      </w:r>
      <w:r w:rsidRPr="00CA22B2">
        <w:tab/>
        <w:t>12</w:t>
      </w:r>
      <w:r w:rsidRPr="00CA22B2">
        <w:tab/>
        <w:t>South Tyne</w:t>
      </w:r>
      <w:r w:rsidRPr="00CA22B2">
        <w:tab/>
      </w:r>
      <w:r w:rsidRPr="00CA22B2">
        <w:tab/>
        <w:t xml:space="preserve"> 1:13.18</w:t>
      </w:r>
      <w:r w:rsidRPr="00CA22B2">
        <w:tab/>
      </w:r>
      <w:r w:rsidRPr="00CA22B2">
        <w:tab/>
      </w:r>
      <w:r w:rsidRPr="00CA22B2">
        <w:tab/>
        <w:t>323</w:t>
      </w:r>
      <w:r w:rsidRPr="00CA22B2">
        <w:tab/>
      </w:r>
      <w:r w:rsidRPr="00CA22B2">
        <w:tab/>
        <w:t xml:space="preserve">   34.87</w:t>
      </w:r>
      <w:r w:rsidRPr="00CA22B2">
        <w:tab/>
        <w:t>-</w:t>
      </w:r>
      <w:r w:rsidRPr="00CA22B2">
        <w:tab/>
        <w:t>-</w:t>
      </w:r>
    </w:p>
    <w:p w14:paraId="26CCF708" w14:textId="77777777" w:rsidR="003B5005" w:rsidRPr="00CA22B2" w:rsidRDefault="003B5005" w:rsidP="003B5005">
      <w:pPr>
        <w:pStyle w:val="PlaceEven"/>
      </w:pPr>
      <w:r w:rsidRPr="00CA22B2">
        <w:t>5.</w:t>
      </w:r>
      <w:r w:rsidRPr="00CA22B2">
        <w:tab/>
        <w:t>DAISY LAWSON</w:t>
      </w:r>
      <w:r w:rsidRPr="00CA22B2">
        <w:tab/>
        <w:t>12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1:20.33</w:t>
      </w:r>
      <w:r w:rsidRPr="00CA22B2">
        <w:tab/>
      </w:r>
      <w:r w:rsidRPr="00CA22B2">
        <w:tab/>
      </w:r>
      <w:r w:rsidRPr="00CA22B2">
        <w:tab/>
        <w:t>244</w:t>
      </w:r>
      <w:r w:rsidRPr="00CA22B2">
        <w:tab/>
      </w:r>
      <w:r w:rsidRPr="00CA22B2">
        <w:tab/>
        <w:t xml:space="preserve">   37.98</w:t>
      </w:r>
      <w:r w:rsidRPr="00CA22B2">
        <w:tab/>
        <w:t>-</w:t>
      </w:r>
      <w:r w:rsidRPr="00CA22B2">
        <w:tab/>
        <w:t>-</w:t>
      </w:r>
    </w:p>
    <w:p w14:paraId="202DB949" w14:textId="77777777" w:rsidR="003B5005" w:rsidRPr="00CA22B2" w:rsidRDefault="003B5005" w:rsidP="003B5005">
      <w:pPr>
        <w:pStyle w:val="PlaceEven"/>
      </w:pPr>
      <w:r w:rsidRPr="00CA22B2">
        <w:t>6.</w:t>
      </w:r>
      <w:r w:rsidRPr="00CA22B2">
        <w:tab/>
        <w:t>RUBY TUCKER</w:t>
      </w:r>
      <w:r w:rsidRPr="00CA22B2">
        <w:tab/>
        <w:t>12</w:t>
      </w:r>
      <w:r w:rsidRPr="00CA22B2">
        <w:tab/>
        <w:t>Consett</w:t>
      </w:r>
      <w:r w:rsidRPr="00CA22B2">
        <w:tab/>
      </w:r>
      <w:r w:rsidRPr="00CA22B2">
        <w:tab/>
        <w:t xml:space="preserve"> 1:21.59</w:t>
      </w:r>
      <w:r w:rsidRPr="00CA22B2">
        <w:tab/>
      </w:r>
      <w:r w:rsidRPr="00CA22B2">
        <w:tab/>
      </w:r>
      <w:r w:rsidRPr="00CA22B2">
        <w:tab/>
        <w:t>233</w:t>
      </w:r>
      <w:r w:rsidRPr="00CA22B2">
        <w:tab/>
      </w:r>
      <w:r w:rsidRPr="00CA22B2">
        <w:tab/>
        <w:t xml:space="preserve">   37.55</w:t>
      </w:r>
      <w:r w:rsidRPr="00CA22B2">
        <w:tab/>
        <w:t>-</w:t>
      </w:r>
      <w:r w:rsidRPr="00CA22B2">
        <w:tab/>
        <w:t>-</w:t>
      </w:r>
    </w:p>
    <w:p w14:paraId="1529F505" w14:textId="77777777" w:rsidR="003B5005" w:rsidRPr="00CA22B2" w:rsidRDefault="003B5005" w:rsidP="003B5005">
      <w:pPr>
        <w:pStyle w:val="PlaceEven"/>
      </w:pPr>
      <w:r w:rsidRPr="00CA22B2">
        <w:t>7.</w:t>
      </w:r>
      <w:r w:rsidRPr="00CA22B2">
        <w:tab/>
        <w:t>MATILDA WINSHIP</w:t>
      </w:r>
      <w:r w:rsidRPr="00CA22B2">
        <w:tab/>
        <w:t>12</w:t>
      </w:r>
      <w:r w:rsidRPr="00CA22B2">
        <w:tab/>
        <w:t>Durham City</w:t>
      </w:r>
      <w:r w:rsidRPr="00CA22B2">
        <w:tab/>
      </w:r>
      <w:r w:rsidRPr="00CA22B2">
        <w:tab/>
        <w:t xml:space="preserve"> 1:26.86</w:t>
      </w:r>
      <w:r w:rsidRPr="00CA22B2">
        <w:tab/>
      </w:r>
      <w:r w:rsidRPr="00CA22B2">
        <w:tab/>
      </w:r>
      <w:r w:rsidRPr="00CA22B2">
        <w:tab/>
        <w:t>193</w:t>
      </w:r>
      <w:r w:rsidRPr="00CA22B2">
        <w:tab/>
      </w:r>
      <w:r w:rsidRPr="00CA22B2">
        <w:tab/>
        <w:t xml:space="preserve">   41.21</w:t>
      </w:r>
      <w:r w:rsidRPr="00CA22B2">
        <w:tab/>
        <w:t>-</w:t>
      </w:r>
      <w:r w:rsidRPr="00CA22B2">
        <w:tab/>
        <w:t>-</w:t>
      </w:r>
    </w:p>
    <w:p w14:paraId="05A98FF2" w14:textId="77777777" w:rsidR="003B5005" w:rsidRPr="00CA22B2" w:rsidRDefault="003B5005" w:rsidP="003B5005">
      <w:pPr>
        <w:pStyle w:val="PlaceEven"/>
      </w:pPr>
      <w:r w:rsidRPr="00CA22B2">
        <w:t>8.</w:t>
      </w:r>
      <w:r w:rsidRPr="00CA22B2">
        <w:tab/>
        <w:t>HEIDI SHERRARD</w:t>
      </w:r>
      <w:r w:rsidRPr="00CA22B2">
        <w:tab/>
        <w:t>12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1:28.20</w:t>
      </w:r>
      <w:r w:rsidRPr="00CA22B2">
        <w:tab/>
      </w:r>
      <w:r w:rsidRPr="00CA22B2">
        <w:tab/>
      </w:r>
      <w:r w:rsidRPr="00CA22B2">
        <w:tab/>
        <w:t>184</w:t>
      </w:r>
      <w:r w:rsidRPr="00CA22B2">
        <w:tab/>
      </w:r>
      <w:r w:rsidRPr="00CA22B2">
        <w:tab/>
        <w:t xml:space="preserve">   40.31</w:t>
      </w:r>
      <w:r w:rsidRPr="00CA22B2">
        <w:tab/>
        <w:t>-</w:t>
      </w:r>
      <w:r w:rsidRPr="00CA22B2">
        <w:tab/>
        <w:t>-</w:t>
      </w:r>
    </w:p>
    <w:p w14:paraId="5503E332" w14:textId="77777777" w:rsidR="003B5005" w:rsidRPr="00CA22B2" w:rsidRDefault="003B5005" w:rsidP="003B5005">
      <w:pPr>
        <w:pStyle w:val="PlaceEven"/>
      </w:pPr>
      <w:r w:rsidRPr="00CA22B2">
        <w:t>9.</w:t>
      </w:r>
      <w:r w:rsidRPr="00CA22B2">
        <w:tab/>
        <w:t>ISOBEL COUCH</w:t>
      </w:r>
      <w:r w:rsidRPr="00CA22B2">
        <w:tab/>
        <w:t>12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1:30.88</w:t>
      </w:r>
      <w:r w:rsidRPr="00CA22B2">
        <w:tab/>
      </w:r>
      <w:r w:rsidRPr="00CA22B2">
        <w:tab/>
      </w:r>
      <w:r w:rsidRPr="00CA22B2">
        <w:tab/>
        <w:t>169</w:t>
      </w:r>
      <w:r w:rsidRPr="00CA22B2">
        <w:tab/>
      </w:r>
      <w:r w:rsidRPr="00CA22B2">
        <w:tab/>
        <w:t xml:space="preserve">   43.39</w:t>
      </w:r>
      <w:r w:rsidRPr="00CA22B2">
        <w:tab/>
        <w:t>-</w:t>
      </w:r>
      <w:r w:rsidRPr="00CA22B2">
        <w:tab/>
        <w:t>-</w:t>
      </w:r>
    </w:p>
    <w:p w14:paraId="112FDC6B" w14:textId="77777777" w:rsidR="003B5005" w:rsidRPr="00CA22B2" w:rsidRDefault="003B5005" w:rsidP="003B5005">
      <w:pPr>
        <w:pStyle w:val="PlaceEven"/>
      </w:pPr>
      <w:r w:rsidRPr="00CA22B2">
        <w:t>10.</w:t>
      </w:r>
      <w:r w:rsidRPr="00CA22B2">
        <w:tab/>
        <w:t>JESSICA CLARKE</w:t>
      </w:r>
      <w:r w:rsidRPr="00CA22B2">
        <w:tab/>
        <w:t>12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1:32.55</w:t>
      </w:r>
      <w:r w:rsidRPr="00CA22B2">
        <w:tab/>
      </w:r>
      <w:r w:rsidRPr="00CA22B2">
        <w:tab/>
      </w:r>
      <w:r w:rsidRPr="00CA22B2">
        <w:tab/>
        <w:t>160</w:t>
      </w:r>
      <w:r w:rsidRPr="00CA22B2">
        <w:tab/>
      </w:r>
      <w:r w:rsidRPr="00CA22B2">
        <w:tab/>
        <w:t xml:space="preserve">   41.97</w:t>
      </w:r>
      <w:r w:rsidRPr="00CA22B2">
        <w:tab/>
        <w:t>-</w:t>
      </w:r>
      <w:r w:rsidRPr="00CA22B2">
        <w:tab/>
        <w:t>-</w:t>
      </w:r>
    </w:p>
    <w:p w14:paraId="7427B3E2" w14:textId="77777777" w:rsidR="003B5005" w:rsidRPr="00CA22B2" w:rsidRDefault="003B5005" w:rsidP="003B5005">
      <w:pPr>
        <w:pStyle w:val="PlaceEven"/>
      </w:pPr>
      <w:r w:rsidRPr="00CA22B2">
        <w:t>11.</w:t>
      </w:r>
      <w:r w:rsidRPr="00CA22B2">
        <w:tab/>
        <w:t>MEGAN LAXTON</w:t>
      </w:r>
      <w:r w:rsidRPr="00CA22B2">
        <w:tab/>
        <w:t>12</w:t>
      </w:r>
      <w:r w:rsidRPr="00CA22B2">
        <w:tab/>
        <w:t>Consett</w:t>
      </w:r>
      <w:r w:rsidRPr="00CA22B2">
        <w:tab/>
      </w:r>
      <w:r w:rsidRPr="00CA22B2">
        <w:tab/>
        <w:t xml:space="preserve"> 1:33.10</w:t>
      </w:r>
      <w:r w:rsidRPr="00CA22B2">
        <w:tab/>
      </w:r>
      <w:r w:rsidRPr="00CA22B2">
        <w:tab/>
      </w:r>
      <w:r w:rsidRPr="00CA22B2">
        <w:tab/>
        <w:t>157</w:t>
      </w:r>
      <w:r w:rsidRPr="00CA22B2">
        <w:tab/>
      </w:r>
      <w:r w:rsidRPr="00CA22B2">
        <w:tab/>
        <w:t xml:space="preserve">   42.07</w:t>
      </w:r>
      <w:r w:rsidRPr="00CA22B2">
        <w:tab/>
        <w:t>-</w:t>
      </w:r>
      <w:r w:rsidRPr="00CA22B2">
        <w:tab/>
        <w:t>-</w:t>
      </w:r>
    </w:p>
    <w:p w14:paraId="322CDC17" w14:textId="77777777" w:rsidR="003B5005" w:rsidRPr="00CA22B2" w:rsidRDefault="003B5005" w:rsidP="003B5005">
      <w:pPr>
        <w:pStyle w:val="PlaceEven"/>
      </w:pPr>
      <w:r w:rsidRPr="00CA22B2">
        <w:t>12.</w:t>
      </w:r>
      <w:r w:rsidRPr="00CA22B2">
        <w:tab/>
        <w:t>LUCY JOHNS</w:t>
      </w:r>
      <w:r w:rsidRPr="00CA22B2">
        <w:tab/>
        <w:t>12</w:t>
      </w:r>
      <w:r w:rsidRPr="00CA22B2">
        <w:tab/>
        <w:t>Durham City</w:t>
      </w:r>
      <w:r w:rsidRPr="00CA22B2">
        <w:tab/>
      </w:r>
      <w:r w:rsidRPr="00CA22B2">
        <w:tab/>
        <w:t xml:space="preserve"> 1:39.67</w:t>
      </w:r>
      <w:r w:rsidRPr="00CA22B2">
        <w:tab/>
      </w:r>
      <w:r w:rsidRPr="00CA22B2">
        <w:tab/>
      </w:r>
      <w:r w:rsidRPr="00CA22B2">
        <w:tab/>
        <w:t>128</w:t>
      </w:r>
      <w:r w:rsidRPr="00CA22B2">
        <w:tab/>
      </w:r>
      <w:r w:rsidRPr="00CA22B2">
        <w:tab/>
        <w:t xml:space="preserve">   47.16</w:t>
      </w:r>
      <w:r w:rsidRPr="00CA22B2">
        <w:tab/>
        <w:t>-</w:t>
      </w:r>
      <w:r w:rsidRPr="00CA22B2">
        <w:tab/>
        <w:t>-</w:t>
      </w:r>
    </w:p>
    <w:p w14:paraId="7E0422E9" w14:textId="77777777" w:rsidR="003B5005" w:rsidRPr="00CA22B2" w:rsidRDefault="003B5005" w:rsidP="003B5005">
      <w:pPr>
        <w:pStyle w:val="PlaceEven"/>
      </w:pPr>
      <w:r w:rsidRPr="00CA22B2">
        <w:t>13.</w:t>
      </w:r>
      <w:r w:rsidRPr="00CA22B2">
        <w:tab/>
        <w:t>MIA KENNINGTON</w:t>
      </w:r>
      <w:r w:rsidRPr="00CA22B2">
        <w:tab/>
        <w:t>12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1:46.23</w:t>
      </w:r>
      <w:r w:rsidRPr="00CA22B2">
        <w:tab/>
      </w:r>
      <w:r w:rsidRPr="00CA22B2">
        <w:tab/>
      </w:r>
      <w:r w:rsidRPr="00CA22B2">
        <w:tab/>
        <w:t>105</w:t>
      </w:r>
      <w:r w:rsidRPr="00CA22B2">
        <w:tab/>
      </w:r>
      <w:r w:rsidRPr="00CA22B2">
        <w:tab/>
        <w:t xml:space="preserve">   50.77</w:t>
      </w:r>
      <w:r w:rsidRPr="00CA22B2">
        <w:tab/>
        <w:t>-</w:t>
      </w:r>
      <w:r w:rsidRPr="00CA22B2">
        <w:tab/>
        <w:t>-</w:t>
      </w:r>
    </w:p>
    <w:p w14:paraId="7FBC4C90" w14:textId="77777777" w:rsidR="003B5005" w:rsidRPr="00CA22B2" w:rsidRDefault="003B5005" w:rsidP="003B5005">
      <w:pPr>
        <w:pStyle w:val="PlaceEven"/>
      </w:pPr>
      <w:r w:rsidRPr="00CA22B2">
        <w:t>14.</w:t>
      </w:r>
      <w:r w:rsidRPr="00CA22B2">
        <w:tab/>
        <w:t>MADDISON PINKERTON</w:t>
      </w:r>
      <w:r w:rsidRPr="00CA22B2">
        <w:tab/>
        <w:t>12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1:48.73</w:t>
      </w:r>
      <w:r w:rsidRPr="00CA22B2">
        <w:tab/>
      </w:r>
      <w:r w:rsidRPr="00CA22B2">
        <w:tab/>
      </w:r>
      <w:r w:rsidRPr="00CA22B2">
        <w:tab/>
        <w:t>98</w:t>
      </w:r>
      <w:r w:rsidRPr="00CA22B2">
        <w:tab/>
      </w:r>
      <w:r w:rsidRPr="00CA22B2">
        <w:tab/>
        <w:t xml:space="preserve">   49.14</w:t>
      </w:r>
      <w:r w:rsidRPr="00CA22B2">
        <w:tab/>
        <w:t>-</w:t>
      </w:r>
      <w:r w:rsidRPr="00CA22B2">
        <w:tab/>
        <w:t>-</w:t>
      </w:r>
    </w:p>
    <w:p w14:paraId="75D21D55" w14:textId="77777777" w:rsidR="003B5005" w:rsidRPr="00CA22B2" w:rsidRDefault="003B5005" w:rsidP="003B5005">
      <w:pPr>
        <w:pStyle w:val="PlaceEven"/>
      </w:pPr>
      <w:r w:rsidRPr="00CA22B2">
        <w:t>15.</w:t>
      </w:r>
      <w:r w:rsidRPr="00CA22B2">
        <w:tab/>
        <w:t>JOSIE JOHNSON</w:t>
      </w:r>
      <w:r w:rsidRPr="00CA22B2">
        <w:tab/>
        <w:t>12</w:t>
      </w:r>
      <w:r w:rsidRPr="00CA22B2">
        <w:tab/>
        <w:t>Darlington</w:t>
      </w:r>
      <w:r w:rsidRPr="00CA22B2">
        <w:tab/>
        <w:t>8</w:t>
      </w:r>
      <w:r w:rsidRPr="00CA22B2">
        <w:tab/>
        <w:t xml:space="preserve"> 2:14.10</w:t>
      </w:r>
      <w:r w:rsidRPr="00CA22B2">
        <w:tab/>
      </w:r>
      <w:r w:rsidRPr="00CA22B2">
        <w:tab/>
      </w:r>
      <w:r w:rsidRPr="00CA22B2">
        <w:tab/>
        <w:t>52</w:t>
      </w:r>
      <w:r w:rsidRPr="00CA22B2">
        <w:tab/>
      </w:r>
      <w:r w:rsidRPr="00CA22B2">
        <w:tab/>
        <w:t xml:space="preserve"> 1:04.11</w:t>
      </w:r>
      <w:r w:rsidRPr="00CA22B2">
        <w:tab/>
        <w:t>-</w:t>
      </w:r>
      <w:r w:rsidRPr="00CA22B2">
        <w:tab/>
        <w:t>-</w:t>
      </w:r>
    </w:p>
    <w:p w14:paraId="18BC2ACF" w14:textId="77777777" w:rsidR="003B5005" w:rsidRPr="00CA22B2" w:rsidRDefault="003B5005" w:rsidP="003B5005">
      <w:pPr>
        <w:pStyle w:val="AgeGroupHeader"/>
      </w:pPr>
      <w:r w:rsidRPr="00CA22B2">
        <w:t xml:space="preserve">13 </w:t>
      </w:r>
      <w:proofErr w:type="spellStart"/>
      <w:r w:rsidRPr="00CA22B2">
        <w:t>Yrs</w:t>
      </w:r>
      <w:proofErr w:type="spellEnd"/>
      <w:r w:rsidRPr="00CA22B2">
        <w:t xml:space="preserve"> </w:t>
      </w:r>
      <w:r>
        <w:t>Age Group</w:t>
      </w:r>
      <w:r w:rsidRPr="00CA22B2">
        <w:t xml:space="preserve"> - Full Results</w:t>
      </w:r>
    </w:p>
    <w:p w14:paraId="05C31474" w14:textId="77777777" w:rsidR="003B5005" w:rsidRPr="00CA22B2" w:rsidRDefault="003B5005" w:rsidP="003B5005">
      <w:pPr>
        <w:pStyle w:val="PlaceHeader"/>
      </w:pPr>
      <w:r>
        <w:t>Place</w:t>
      </w:r>
      <w:r w:rsidRPr="00CA22B2">
        <w:tab/>
        <w:t>Name</w:t>
      </w:r>
      <w:r w:rsidRPr="00CA22B2">
        <w:tab/>
      </w:r>
      <w:proofErr w:type="spellStart"/>
      <w:r w:rsidRPr="00CA22B2">
        <w:t>AaD</w:t>
      </w:r>
      <w:proofErr w:type="spellEnd"/>
      <w:r w:rsidRPr="00CA22B2">
        <w:tab/>
        <w:t>Club</w:t>
      </w:r>
      <w:r w:rsidRPr="00CA22B2">
        <w:tab/>
        <w:t>Cat</w:t>
      </w:r>
      <w:r w:rsidRPr="00CA22B2">
        <w:tab/>
        <w:t>Time</w:t>
      </w:r>
      <w:r w:rsidRPr="00CA22B2">
        <w:tab/>
      </w:r>
      <w:r w:rsidRPr="00CA22B2">
        <w:tab/>
      </w:r>
      <w:r w:rsidRPr="00CA22B2">
        <w:tab/>
        <w:t>FINA Pt</w:t>
      </w:r>
      <w:r w:rsidRPr="00CA22B2">
        <w:tab/>
      </w:r>
      <w:r w:rsidRPr="00CA22B2">
        <w:tab/>
        <w:t>25</w:t>
      </w:r>
      <w:r w:rsidRPr="00CA22B2">
        <w:tab/>
        <w:t>50</w:t>
      </w:r>
      <w:r w:rsidRPr="00CA22B2">
        <w:tab/>
        <w:t>75</w:t>
      </w:r>
    </w:p>
    <w:p w14:paraId="27F46408" w14:textId="77777777" w:rsidR="003B5005" w:rsidRPr="00CA22B2" w:rsidRDefault="003B5005" w:rsidP="003B5005">
      <w:pPr>
        <w:pStyle w:val="PlaceEven"/>
      </w:pPr>
      <w:r w:rsidRPr="00CA22B2">
        <w:t>1.</w:t>
      </w:r>
      <w:r w:rsidRPr="00CA22B2">
        <w:tab/>
        <w:t>EMMA CARTER</w:t>
      </w:r>
      <w:r w:rsidRPr="00CA22B2">
        <w:tab/>
        <w:t>13</w:t>
      </w:r>
      <w:r w:rsidRPr="00CA22B2">
        <w:tab/>
        <w:t>Darlington</w:t>
      </w:r>
      <w:r w:rsidRPr="00CA22B2">
        <w:tab/>
      </w:r>
      <w:r w:rsidRPr="00CA22B2">
        <w:tab/>
        <w:t xml:space="preserve"> 1:06.60</w:t>
      </w:r>
      <w:r w:rsidRPr="00CA22B2">
        <w:tab/>
      </w:r>
      <w:r w:rsidRPr="00CA22B2">
        <w:tab/>
      </w:r>
      <w:r w:rsidRPr="00CA22B2">
        <w:tab/>
        <w:t>429</w:t>
      </w:r>
      <w:r w:rsidRPr="00CA22B2">
        <w:tab/>
      </w:r>
      <w:r w:rsidRPr="00CA22B2">
        <w:tab/>
        <w:t xml:space="preserve">   32.33</w:t>
      </w:r>
      <w:r w:rsidRPr="00CA22B2">
        <w:tab/>
        <w:t>-</w:t>
      </w:r>
      <w:r w:rsidRPr="00CA22B2">
        <w:tab/>
        <w:t>-</w:t>
      </w:r>
    </w:p>
    <w:p w14:paraId="65AE6218" w14:textId="77777777" w:rsidR="003B5005" w:rsidRPr="00CA22B2" w:rsidRDefault="003B5005" w:rsidP="003B5005">
      <w:pPr>
        <w:pStyle w:val="PlaceEven"/>
      </w:pPr>
      <w:r w:rsidRPr="00CA22B2">
        <w:t>2.</w:t>
      </w:r>
      <w:r w:rsidRPr="00CA22B2">
        <w:tab/>
        <w:t>GRETE JOKUBAITYTE</w:t>
      </w:r>
      <w:r w:rsidRPr="00CA22B2">
        <w:tab/>
        <w:t>13</w:t>
      </w:r>
      <w:r w:rsidRPr="00CA22B2">
        <w:tab/>
        <w:t>Durham City</w:t>
      </w:r>
      <w:r w:rsidRPr="00CA22B2">
        <w:tab/>
      </w:r>
      <w:r w:rsidRPr="00CA22B2">
        <w:tab/>
        <w:t xml:space="preserve"> 1:08.42</w:t>
      </w:r>
      <w:r w:rsidRPr="00CA22B2">
        <w:tab/>
      </w:r>
      <w:r w:rsidRPr="00CA22B2">
        <w:tab/>
      </w:r>
      <w:r w:rsidRPr="00CA22B2">
        <w:tab/>
        <w:t>396</w:t>
      </w:r>
      <w:r w:rsidRPr="00CA22B2">
        <w:tab/>
      </w:r>
      <w:r w:rsidRPr="00CA22B2">
        <w:tab/>
        <w:t xml:space="preserve">   31.92</w:t>
      </w:r>
      <w:r w:rsidRPr="00CA22B2">
        <w:tab/>
        <w:t>-</w:t>
      </w:r>
      <w:r w:rsidRPr="00CA22B2">
        <w:tab/>
        <w:t>-</w:t>
      </w:r>
    </w:p>
    <w:p w14:paraId="6DF60EBA" w14:textId="77777777" w:rsidR="003B5005" w:rsidRPr="00CA22B2" w:rsidRDefault="003B5005" w:rsidP="003B5005">
      <w:pPr>
        <w:pStyle w:val="PlaceEven"/>
      </w:pPr>
      <w:r w:rsidRPr="00CA22B2">
        <w:t>3.</w:t>
      </w:r>
      <w:r w:rsidRPr="00CA22B2">
        <w:tab/>
        <w:t>ABBIE WHITFIELD</w:t>
      </w:r>
      <w:r w:rsidRPr="00CA22B2">
        <w:tab/>
        <w:t>13</w:t>
      </w:r>
      <w:r w:rsidRPr="00CA22B2">
        <w:tab/>
        <w:t>Consett</w:t>
      </w:r>
      <w:r w:rsidRPr="00CA22B2">
        <w:tab/>
      </w:r>
      <w:r w:rsidRPr="00CA22B2">
        <w:tab/>
        <w:t xml:space="preserve"> 1:08.55</w:t>
      </w:r>
      <w:r w:rsidRPr="00CA22B2">
        <w:tab/>
      </w:r>
      <w:r w:rsidRPr="00CA22B2">
        <w:tab/>
      </w:r>
      <w:r w:rsidRPr="00CA22B2">
        <w:tab/>
        <w:t>393</w:t>
      </w:r>
      <w:r w:rsidRPr="00CA22B2">
        <w:tab/>
      </w:r>
      <w:r w:rsidRPr="00CA22B2">
        <w:tab/>
        <w:t xml:space="preserve">   33.21</w:t>
      </w:r>
      <w:r w:rsidRPr="00CA22B2">
        <w:tab/>
        <w:t>-</w:t>
      </w:r>
      <w:r w:rsidRPr="00CA22B2">
        <w:tab/>
        <w:t>-</w:t>
      </w:r>
    </w:p>
    <w:p w14:paraId="139FF7E0" w14:textId="77777777" w:rsidR="003B5005" w:rsidRPr="00CA22B2" w:rsidRDefault="003B5005" w:rsidP="003B5005">
      <w:pPr>
        <w:pStyle w:val="PlaceEven"/>
      </w:pPr>
      <w:r w:rsidRPr="00CA22B2">
        <w:t>4.</w:t>
      </w:r>
      <w:r w:rsidRPr="00CA22B2">
        <w:tab/>
        <w:t>CHARLOTTE LLOYD</w:t>
      </w:r>
      <w:r w:rsidRPr="00CA22B2">
        <w:tab/>
        <w:t>13</w:t>
      </w:r>
      <w:r w:rsidRPr="00CA22B2">
        <w:tab/>
        <w:t>Consett</w:t>
      </w:r>
      <w:r w:rsidRPr="00CA22B2">
        <w:tab/>
      </w:r>
      <w:r w:rsidRPr="00CA22B2">
        <w:tab/>
        <w:t xml:space="preserve"> 1:11.80</w:t>
      </w:r>
      <w:r w:rsidRPr="00CA22B2">
        <w:tab/>
      </w:r>
      <w:r w:rsidRPr="00CA22B2">
        <w:tab/>
      </w:r>
      <w:r w:rsidRPr="00CA22B2">
        <w:tab/>
        <w:t>342</w:t>
      </w:r>
      <w:r w:rsidRPr="00CA22B2">
        <w:tab/>
      </w:r>
      <w:r w:rsidRPr="00CA22B2">
        <w:tab/>
        <w:t xml:space="preserve">   34.42</w:t>
      </w:r>
      <w:r w:rsidRPr="00CA22B2">
        <w:tab/>
        <w:t>-</w:t>
      </w:r>
      <w:r w:rsidRPr="00CA22B2">
        <w:tab/>
        <w:t>-</w:t>
      </w:r>
    </w:p>
    <w:p w14:paraId="7AF4FB0D" w14:textId="77777777" w:rsidR="003B5005" w:rsidRPr="00CA22B2" w:rsidRDefault="003B5005" w:rsidP="003B5005">
      <w:pPr>
        <w:pStyle w:val="PlaceEven"/>
      </w:pPr>
      <w:r w:rsidRPr="00CA22B2">
        <w:t>5.</w:t>
      </w:r>
      <w:r w:rsidRPr="00CA22B2">
        <w:tab/>
        <w:t>ELLA DOLPHIN</w:t>
      </w:r>
      <w:r w:rsidRPr="00CA22B2">
        <w:tab/>
        <w:t>13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1:11.88</w:t>
      </w:r>
      <w:r w:rsidRPr="00CA22B2">
        <w:tab/>
      </w:r>
      <w:r w:rsidRPr="00CA22B2">
        <w:tab/>
      </w:r>
      <w:r w:rsidRPr="00CA22B2">
        <w:tab/>
        <w:t>341</w:t>
      </w:r>
      <w:r w:rsidRPr="00CA22B2">
        <w:tab/>
      </w:r>
      <w:r w:rsidRPr="00CA22B2">
        <w:tab/>
        <w:t xml:space="preserve">   34.90</w:t>
      </w:r>
      <w:r w:rsidRPr="00CA22B2">
        <w:tab/>
        <w:t>-</w:t>
      </w:r>
      <w:r w:rsidRPr="00CA22B2">
        <w:tab/>
        <w:t>-</w:t>
      </w:r>
    </w:p>
    <w:p w14:paraId="23502825" w14:textId="77777777" w:rsidR="003B5005" w:rsidRPr="00CA22B2" w:rsidRDefault="003B5005" w:rsidP="003B5005">
      <w:pPr>
        <w:pStyle w:val="PlaceEven"/>
      </w:pPr>
      <w:r w:rsidRPr="00CA22B2">
        <w:t>6.</w:t>
      </w:r>
      <w:r w:rsidRPr="00CA22B2">
        <w:tab/>
        <w:t>GRETA STENSON</w:t>
      </w:r>
      <w:r w:rsidRPr="00CA22B2">
        <w:tab/>
        <w:t>13</w:t>
      </w:r>
      <w:r w:rsidRPr="00CA22B2">
        <w:tab/>
        <w:t>Durham City</w:t>
      </w:r>
      <w:r w:rsidRPr="00CA22B2">
        <w:tab/>
      </w:r>
      <w:r w:rsidRPr="00CA22B2">
        <w:tab/>
        <w:t xml:space="preserve"> 1:12.02</w:t>
      </w:r>
      <w:r w:rsidRPr="00CA22B2">
        <w:tab/>
      </w:r>
      <w:r w:rsidRPr="00CA22B2">
        <w:tab/>
      </w:r>
      <w:r w:rsidRPr="00CA22B2">
        <w:tab/>
        <w:t>339</w:t>
      </w:r>
      <w:r w:rsidRPr="00CA22B2">
        <w:tab/>
      </w:r>
      <w:r w:rsidRPr="00CA22B2">
        <w:tab/>
        <w:t xml:space="preserve">   34.07</w:t>
      </w:r>
      <w:r w:rsidRPr="00CA22B2">
        <w:tab/>
        <w:t>-</w:t>
      </w:r>
      <w:r w:rsidRPr="00CA22B2">
        <w:tab/>
        <w:t>-</w:t>
      </w:r>
    </w:p>
    <w:p w14:paraId="5520E82F" w14:textId="77777777" w:rsidR="003B5005" w:rsidRPr="00CA22B2" w:rsidRDefault="003B5005" w:rsidP="003B5005">
      <w:pPr>
        <w:pStyle w:val="PlaceEven"/>
      </w:pPr>
      <w:r w:rsidRPr="00CA22B2">
        <w:t>7.</w:t>
      </w:r>
      <w:r w:rsidRPr="00CA22B2">
        <w:tab/>
        <w:t>ISABELLE HRYNISZAK</w:t>
      </w:r>
      <w:r w:rsidRPr="00CA22B2">
        <w:tab/>
        <w:t>13</w:t>
      </w:r>
      <w:r w:rsidRPr="00CA22B2">
        <w:tab/>
        <w:t>Durham City</w:t>
      </w:r>
      <w:r w:rsidRPr="00CA22B2">
        <w:tab/>
      </w:r>
      <w:r w:rsidRPr="00CA22B2">
        <w:tab/>
        <w:t xml:space="preserve"> 1:13.07</w:t>
      </w:r>
      <w:r w:rsidRPr="00CA22B2">
        <w:tab/>
      </w:r>
      <w:r w:rsidRPr="00CA22B2">
        <w:tab/>
      </w:r>
      <w:r w:rsidRPr="00CA22B2">
        <w:tab/>
        <w:t>325</w:t>
      </w:r>
      <w:r w:rsidRPr="00CA22B2">
        <w:tab/>
      </w:r>
      <w:r w:rsidRPr="00CA22B2">
        <w:tab/>
        <w:t xml:space="preserve">   35.62</w:t>
      </w:r>
      <w:r w:rsidRPr="00CA22B2">
        <w:tab/>
        <w:t>-</w:t>
      </w:r>
      <w:r w:rsidRPr="00CA22B2">
        <w:tab/>
        <w:t>-</w:t>
      </w:r>
    </w:p>
    <w:p w14:paraId="6A783D9F" w14:textId="77777777" w:rsidR="003B5005" w:rsidRPr="00CA22B2" w:rsidRDefault="003B5005" w:rsidP="003B5005">
      <w:pPr>
        <w:pStyle w:val="PlaceEven"/>
      </w:pPr>
      <w:r w:rsidRPr="00CA22B2">
        <w:t>8.</w:t>
      </w:r>
      <w:r w:rsidRPr="00CA22B2">
        <w:tab/>
        <w:t>ELLIE-MAE MARSHALL</w:t>
      </w:r>
      <w:r w:rsidRPr="00CA22B2">
        <w:tab/>
        <w:t>13</w:t>
      </w:r>
      <w:r w:rsidRPr="00CA22B2">
        <w:tab/>
        <w:t>Peterlee</w:t>
      </w:r>
      <w:r w:rsidRPr="00CA22B2">
        <w:tab/>
      </w:r>
      <w:r w:rsidRPr="00CA22B2">
        <w:tab/>
        <w:t xml:space="preserve"> 1:14.56</w:t>
      </w:r>
      <w:r w:rsidRPr="00CA22B2">
        <w:tab/>
      </w:r>
      <w:r w:rsidRPr="00CA22B2">
        <w:tab/>
      </w:r>
      <w:r w:rsidRPr="00CA22B2">
        <w:tab/>
        <w:t>306</w:t>
      </w:r>
      <w:r w:rsidRPr="00CA22B2">
        <w:tab/>
      </w:r>
      <w:r w:rsidRPr="00CA22B2">
        <w:tab/>
        <w:t xml:space="preserve">   37.23</w:t>
      </w:r>
      <w:r w:rsidRPr="00CA22B2">
        <w:tab/>
        <w:t>-</w:t>
      </w:r>
      <w:r w:rsidRPr="00CA22B2">
        <w:tab/>
        <w:t>-</w:t>
      </w:r>
    </w:p>
    <w:p w14:paraId="21E0E1D8" w14:textId="77777777" w:rsidR="003B5005" w:rsidRPr="00CA22B2" w:rsidRDefault="003B5005" w:rsidP="003B5005">
      <w:pPr>
        <w:pStyle w:val="PlaceEven"/>
      </w:pPr>
      <w:r w:rsidRPr="00CA22B2">
        <w:t>9.</w:t>
      </w:r>
      <w:r w:rsidRPr="00CA22B2">
        <w:tab/>
        <w:t>ISABELLE SCOTT</w:t>
      </w:r>
      <w:r w:rsidRPr="00CA22B2">
        <w:tab/>
        <w:t>13</w:t>
      </w:r>
      <w:r w:rsidRPr="00CA22B2">
        <w:tab/>
        <w:t>Hetton</w:t>
      </w:r>
      <w:r w:rsidRPr="00CA22B2">
        <w:tab/>
      </w:r>
      <w:r w:rsidRPr="00CA22B2">
        <w:tab/>
        <w:t xml:space="preserve"> 1:14.79</w:t>
      </w:r>
      <w:r w:rsidRPr="00CA22B2">
        <w:tab/>
      </w:r>
      <w:r w:rsidRPr="00CA22B2">
        <w:tab/>
      </w:r>
      <w:r w:rsidRPr="00CA22B2">
        <w:tab/>
        <w:t>303</w:t>
      </w:r>
      <w:r w:rsidRPr="00CA22B2">
        <w:tab/>
      </w:r>
      <w:r w:rsidRPr="00CA22B2">
        <w:tab/>
        <w:t xml:space="preserve">   36.33</w:t>
      </w:r>
      <w:r w:rsidRPr="00CA22B2">
        <w:tab/>
        <w:t>-</w:t>
      </w:r>
      <w:r w:rsidRPr="00CA22B2">
        <w:tab/>
        <w:t>-</w:t>
      </w:r>
    </w:p>
    <w:p w14:paraId="4B44D038" w14:textId="77777777" w:rsidR="003B5005" w:rsidRPr="00CA22B2" w:rsidRDefault="003B5005" w:rsidP="003B5005">
      <w:pPr>
        <w:pStyle w:val="PlaceEven"/>
      </w:pPr>
      <w:r w:rsidRPr="00CA22B2">
        <w:t>10.</w:t>
      </w:r>
      <w:r w:rsidRPr="00CA22B2">
        <w:tab/>
        <w:t>EMILY MCGURK</w:t>
      </w:r>
      <w:r w:rsidRPr="00CA22B2">
        <w:tab/>
        <w:t>13</w:t>
      </w:r>
      <w:r w:rsidRPr="00CA22B2">
        <w:tab/>
        <w:t>Consett</w:t>
      </w:r>
      <w:r w:rsidRPr="00CA22B2">
        <w:tab/>
      </w:r>
      <w:r w:rsidRPr="00CA22B2">
        <w:tab/>
        <w:t xml:space="preserve"> 1:14.97</w:t>
      </w:r>
      <w:r w:rsidRPr="00CA22B2">
        <w:tab/>
      </w:r>
      <w:r w:rsidRPr="00CA22B2">
        <w:tab/>
      </w:r>
      <w:r w:rsidRPr="00CA22B2">
        <w:tab/>
        <w:t>301</w:t>
      </w:r>
      <w:r w:rsidRPr="00CA22B2">
        <w:tab/>
      </w:r>
      <w:r w:rsidRPr="00CA22B2">
        <w:tab/>
        <w:t xml:space="preserve">   36.51</w:t>
      </w:r>
      <w:r w:rsidRPr="00CA22B2">
        <w:tab/>
        <w:t>-</w:t>
      </w:r>
      <w:r w:rsidRPr="00CA22B2">
        <w:tab/>
        <w:t>-</w:t>
      </w:r>
    </w:p>
    <w:p w14:paraId="29F4C964" w14:textId="77777777" w:rsidR="003B5005" w:rsidRPr="00CA22B2" w:rsidRDefault="003B5005" w:rsidP="003B5005">
      <w:pPr>
        <w:pStyle w:val="PlaceEven"/>
      </w:pPr>
      <w:r w:rsidRPr="00CA22B2">
        <w:t>11.</w:t>
      </w:r>
      <w:r w:rsidRPr="00CA22B2">
        <w:tab/>
        <w:t>ELLIE ROBSON</w:t>
      </w:r>
      <w:r w:rsidRPr="00CA22B2">
        <w:tab/>
        <w:t>13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1:15.17</w:t>
      </w:r>
      <w:r w:rsidRPr="00CA22B2">
        <w:tab/>
      </w:r>
      <w:r w:rsidRPr="00CA22B2">
        <w:tab/>
      </w:r>
      <w:r w:rsidRPr="00CA22B2">
        <w:tab/>
        <w:t>298</w:t>
      </w:r>
      <w:r w:rsidRPr="00CA22B2">
        <w:tab/>
      </w:r>
      <w:r w:rsidRPr="00CA22B2">
        <w:tab/>
        <w:t xml:space="preserve">   35.72</w:t>
      </w:r>
      <w:r w:rsidRPr="00CA22B2">
        <w:tab/>
        <w:t>-</w:t>
      </w:r>
      <w:r w:rsidRPr="00CA22B2">
        <w:tab/>
        <w:t>-</w:t>
      </w:r>
    </w:p>
    <w:p w14:paraId="2EDEBB06" w14:textId="77777777" w:rsidR="003B5005" w:rsidRPr="00CA22B2" w:rsidRDefault="003B5005" w:rsidP="003B5005">
      <w:pPr>
        <w:pStyle w:val="PlaceEven"/>
      </w:pPr>
      <w:r w:rsidRPr="00CA22B2">
        <w:t>12.</w:t>
      </w:r>
      <w:r w:rsidRPr="00CA22B2">
        <w:tab/>
        <w:t>KATIE BROWN</w:t>
      </w:r>
      <w:r w:rsidRPr="00CA22B2">
        <w:tab/>
        <w:t>13</w:t>
      </w:r>
      <w:r w:rsidRPr="00CA22B2">
        <w:tab/>
        <w:t>Peterlee</w:t>
      </w:r>
      <w:r w:rsidRPr="00CA22B2">
        <w:tab/>
      </w:r>
      <w:r w:rsidRPr="00CA22B2">
        <w:tab/>
        <w:t xml:space="preserve"> 1:15.44</w:t>
      </w:r>
      <w:r w:rsidRPr="00CA22B2">
        <w:tab/>
      </w:r>
      <w:r w:rsidRPr="00CA22B2">
        <w:tab/>
      </w:r>
      <w:r w:rsidRPr="00CA22B2">
        <w:tab/>
        <w:t>295</w:t>
      </w:r>
      <w:r w:rsidRPr="00CA22B2">
        <w:tab/>
      </w:r>
      <w:r w:rsidRPr="00CA22B2">
        <w:tab/>
        <w:t xml:space="preserve">   36.24</w:t>
      </w:r>
      <w:r w:rsidRPr="00CA22B2">
        <w:tab/>
        <w:t>-</w:t>
      </w:r>
      <w:r w:rsidRPr="00CA22B2">
        <w:tab/>
        <w:t>-</w:t>
      </w:r>
    </w:p>
    <w:p w14:paraId="31B9A9C6" w14:textId="77777777" w:rsidR="003B5005" w:rsidRPr="00CA22B2" w:rsidRDefault="003B5005" w:rsidP="003B5005">
      <w:pPr>
        <w:pStyle w:val="PlaceEven"/>
      </w:pPr>
      <w:r w:rsidRPr="00CA22B2">
        <w:t>13.</w:t>
      </w:r>
      <w:r w:rsidRPr="00CA22B2">
        <w:tab/>
        <w:t>ELEONORA VALLASCAS</w:t>
      </w:r>
      <w:r w:rsidRPr="00CA22B2">
        <w:tab/>
        <w:t>13</w:t>
      </w:r>
      <w:r w:rsidRPr="00CA22B2">
        <w:tab/>
        <w:t>Durham City</w:t>
      </w:r>
      <w:r w:rsidRPr="00CA22B2">
        <w:tab/>
      </w:r>
      <w:r w:rsidRPr="00CA22B2">
        <w:tab/>
        <w:t xml:space="preserve"> 1:15.61</w:t>
      </w:r>
      <w:r w:rsidRPr="00CA22B2">
        <w:tab/>
      </w:r>
      <w:r w:rsidRPr="00CA22B2">
        <w:tab/>
      </w:r>
      <w:r w:rsidRPr="00CA22B2">
        <w:tab/>
        <w:t>293</w:t>
      </w:r>
      <w:r w:rsidRPr="00CA22B2">
        <w:tab/>
      </w:r>
      <w:r w:rsidRPr="00CA22B2">
        <w:tab/>
        <w:t xml:space="preserve">   35.76</w:t>
      </w:r>
      <w:r w:rsidRPr="00CA22B2">
        <w:tab/>
        <w:t>-</w:t>
      </w:r>
      <w:r w:rsidRPr="00CA22B2">
        <w:tab/>
        <w:t>-</w:t>
      </w:r>
    </w:p>
    <w:p w14:paraId="3AB2ED8B" w14:textId="77777777" w:rsidR="003B5005" w:rsidRPr="00CA22B2" w:rsidRDefault="003B5005" w:rsidP="003B5005">
      <w:pPr>
        <w:pStyle w:val="PlaceEven"/>
      </w:pPr>
      <w:r w:rsidRPr="00CA22B2">
        <w:t>14.</w:t>
      </w:r>
      <w:r w:rsidRPr="00CA22B2">
        <w:tab/>
        <w:t>JESSICA DOWER</w:t>
      </w:r>
      <w:r w:rsidRPr="00CA22B2">
        <w:tab/>
        <w:t>13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1:15.65</w:t>
      </w:r>
      <w:r w:rsidRPr="00CA22B2">
        <w:tab/>
      </w:r>
      <w:r w:rsidRPr="00CA22B2">
        <w:tab/>
      </w:r>
      <w:r w:rsidRPr="00CA22B2">
        <w:tab/>
        <w:t>293</w:t>
      </w:r>
      <w:r w:rsidRPr="00CA22B2">
        <w:tab/>
      </w:r>
      <w:r w:rsidRPr="00CA22B2">
        <w:tab/>
        <w:t xml:space="preserve">   35.32</w:t>
      </w:r>
      <w:r w:rsidRPr="00CA22B2">
        <w:tab/>
        <w:t>-</w:t>
      </w:r>
      <w:r w:rsidRPr="00CA22B2">
        <w:tab/>
        <w:t>-</w:t>
      </w:r>
    </w:p>
    <w:p w14:paraId="7D4FB473" w14:textId="77777777" w:rsidR="003B5005" w:rsidRPr="007C47F7" w:rsidRDefault="003B5005" w:rsidP="003B5005">
      <w:pPr>
        <w:pStyle w:val="PlaceEven"/>
        <w:rPr>
          <w:lang w:val="de-DE"/>
        </w:rPr>
      </w:pPr>
      <w:r w:rsidRPr="007C47F7">
        <w:rPr>
          <w:lang w:val="de-DE"/>
        </w:rPr>
        <w:t>15.</w:t>
      </w:r>
      <w:r w:rsidRPr="007C47F7">
        <w:rPr>
          <w:lang w:val="de-DE"/>
        </w:rPr>
        <w:tab/>
        <w:t>IMOGEN PEEL</w:t>
      </w:r>
      <w:r w:rsidRPr="007C47F7">
        <w:rPr>
          <w:lang w:val="de-DE"/>
        </w:rPr>
        <w:tab/>
        <w:t>13</w:t>
      </w:r>
      <w:r w:rsidRPr="007C47F7">
        <w:rPr>
          <w:lang w:val="de-DE"/>
        </w:rPr>
        <w:tab/>
      </w:r>
      <w:proofErr w:type="spellStart"/>
      <w:r w:rsidRPr="007C47F7">
        <w:rPr>
          <w:lang w:val="de-DE"/>
        </w:rPr>
        <w:t>Borocuda</w:t>
      </w:r>
      <w:proofErr w:type="spellEnd"/>
      <w:r w:rsidRPr="007C47F7">
        <w:rPr>
          <w:lang w:val="de-DE"/>
        </w:rPr>
        <w:t xml:space="preserve"> T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1:22.14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228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  39.24</w:t>
      </w:r>
      <w:r w:rsidRPr="007C47F7">
        <w:rPr>
          <w:lang w:val="de-DE"/>
        </w:rPr>
        <w:tab/>
        <w:t>-</w:t>
      </w:r>
      <w:r w:rsidRPr="007C47F7">
        <w:rPr>
          <w:lang w:val="de-DE"/>
        </w:rPr>
        <w:tab/>
        <w:t>-</w:t>
      </w:r>
    </w:p>
    <w:p w14:paraId="75CAA080" w14:textId="77777777" w:rsidR="003B5005" w:rsidRPr="007C47F7" w:rsidRDefault="003B5005" w:rsidP="003B5005">
      <w:pPr>
        <w:pStyle w:val="PlaceEven"/>
        <w:rPr>
          <w:lang w:val="de-DE"/>
        </w:rPr>
      </w:pPr>
      <w:r w:rsidRPr="007C47F7">
        <w:rPr>
          <w:lang w:val="de-DE"/>
        </w:rPr>
        <w:t>16.</w:t>
      </w:r>
      <w:r w:rsidRPr="007C47F7">
        <w:rPr>
          <w:lang w:val="de-DE"/>
        </w:rPr>
        <w:tab/>
        <w:t>JASMINE HENDERSON</w:t>
      </w:r>
      <w:r w:rsidRPr="007C47F7">
        <w:rPr>
          <w:lang w:val="de-DE"/>
        </w:rPr>
        <w:tab/>
        <w:t>13</w:t>
      </w:r>
      <w:r w:rsidRPr="007C47F7">
        <w:rPr>
          <w:lang w:val="de-DE"/>
        </w:rPr>
        <w:tab/>
        <w:t>Peterlee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1:24.16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212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  40.02</w:t>
      </w:r>
      <w:r w:rsidRPr="007C47F7">
        <w:rPr>
          <w:lang w:val="de-DE"/>
        </w:rPr>
        <w:tab/>
        <w:t>-</w:t>
      </w:r>
      <w:r w:rsidRPr="007C47F7">
        <w:rPr>
          <w:lang w:val="de-DE"/>
        </w:rPr>
        <w:tab/>
        <w:t>-</w:t>
      </w:r>
    </w:p>
    <w:p w14:paraId="797C5119" w14:textId="77777777" w:rsidR="003B5005" w:rsidRPr="007C47F7" w:rsidRDefault="003B5005" w:rsidP="003B5005">
      <w:pPr>
        <w:pStyle w:val="PlaceEven"/>
        <w:rPr>
          <w:lang w:val="de-DE"/>
        </w:rPr>
      </w:pPr>
      <w:r w:rsidRPr="007C47F7">
        <w:rPr>
          <w:lang w:val="de-DE"/>
        </w:rPr>
        <w:t>17.</w:t>
      </w:r>
      <w:r w:rsidRPr="007C47F7">
        <w:rPr>
          <w:lang w:val="de-DE"/>
        </w:rPr>
        <w:tab/>
        <w:t>EMILY RASMUSSEN</w:t>
      </w:r>
      <w:r w:rsidRPr="007C47F7">
        <w:rPr>
          <w:lang w:val="de-DE"/>
        </w:rPr>
        <w:tab/>
        <w:t>13</w:t>
      </w:r>
      <w:r w:rsidRPr="007C47F7">
        <w:rPr>
          <w:lang w:val="de-DE"/>
        </w:rPr>
        <w:tab/>
      </w:r>
      <w:proofErr w:type="spellStart"/>
      <w:r w:rsidRPr="007C47F7">
        <w:rPr>
          <w:lang w:val="de-DE"/>
        </w:rPr>
        <w:t>Derwentside</w:t>
      </w:r>
      <w:proofErr w:type="spellEnd"/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1:24.51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210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  39.97</w:t>
      </w:r>
      <w:r w:rsidRPr="007C47F7">
        <w:rPr>
          <w:lang w:val="de-DE"/>
        </w:rPr>
        <w:tab/>
        <w:t>-</w:t>
      </w:r>
      <w:r w:rsidRPr="007C47F7">
        <w:rPr>
          <w:lang w:val="de-DE"/>
        </w:rPr>
        <w:tab/>
        <w:t>-</w:t>
      </w:r>
    </w:p>
    <w:p w14:paraId="31401D00" w14:textId="77777777" w:rsidR="003B5005" w:rsidRPr="00CA22B2" w:rsidRDefault="003B5005" w:rsidP="003B5005">
      <w:pPr>
        <w:pStyle w:val="PlaceEven"/>
      </w:pPr>
      <w:r w:rsidRPr="00CA22B2">
        <w:t>18.</w:t>
      </w:r>
      <w:r w:rsidRPr="00CA22B2">
        <w:tab/>
        <w:t>JOY MCLOUGHLIN</w:t>
      </w:r>
      <w:r w:rsidRPr="00CA22B2">
        <w:tab/>
        <w:t>13</w:t>
      </w:r>
      <w:r w:rsidRPr="00CA22B2">
        <w:tab/>
        <w:t>Hetton</w:t>
      </w:r>
      <w:r w:rsidRPr="00CA22B2">
        <w:tab/>
        <w:t>8</w:t>
      </w:r>
      <w:r w:rsidRPr="00CA22B2">
        <w:tab/>
        <w:t xml:space="preserve"> 1:43.09</w:t>
      </w:r>
      <w:r w:rsidRPr="00CA22B2">
        <w:tab/>
      </w:r>
      <w:r w:rsidRPr="00CA22B2">
        <w:tab/>
      </w:r>
      <w:r w:rsidRPr="00CA22B2">
        <w:tab/>
        <w:t>115</w:t>
      </w:r>
      <w:r w:rsidRPr="00CA22B2">
        <w:tab/>
      </w:r>
      <w:r w:rsidRPr="00CA22B2">
        <w:tab/>
        <w:t xml:space="preserve">   47.85</w:t>
      </w:r>
      <w:r w:rsidRPr="00CA22B2">
        <w:tab/>
        <w:t>-</w:t>
      </w:r>
      <w:r w:rsidRPr="00CA22B2">
        <w:tab/>
        <w:t>-</w:t>
      </w:r>
    </w:p>
    <w:p w14:paraId="03A558A7" w14:textId="77777777" w:rsidR="003B5005" w:rsidRDefault="003B5005" w:rsidP="003B5005">
      <w:pPr>
        <w:pStyle w:val="AgeGroupHeader"/>
      </w:pPr>
    </w:p>
    <w:p w14:paraId="7946B55D" w14:textId="77777777" w:rsidR="003B5005" w:rsidRDefault="003B5005" w:rsidP="003B5005">
      <w:pPr>
        <w:pStyle w:val="AgeGroupHeader"/>
      </w:pPr>
    </w:p>
    <w:p w14:paraId="28A8A18E" w14:textId="77777777" w:rsidR="003B5005" w:rsidRDefault="003B5005" w:rsidP="003B5005">
      <w:pPr>
        <w:pStyle w:val="AgeGroupHeader"/>
      </w:pPr>
    </w:p>
    <w:p w14:paraId="684A864C" w14:textId="77777777" w:rsidR="003B5005" w:rsidRDefault="003B5005" w:rsidP="003B5005">
      <w:pPr>
        <w:pStyle w:val="AgeGroupHeader"/>
      </w:pPr>
    </w:p>
    <w:p w14:paraId="0E0EF6EA" w14:textId="77777777" w:rsidR="003B5005" w:rsidRDefault="003B5005" w:rsidP="003B5005">
      <w:pPr>
        <w:pStyle w:val="AgeGroupHeader"/>
      </w:pPr>
    </w:p>
    <w:p w14:paraId="6F2338A9" w14:textId="77777777" w:rsidR="003B5005" w:rsidRDefault="003B5005" w:rsidP="003B5005">
      <w:pPr>
        <w:pStyle w:val="AgeGroupHeader"/>
      </w:pPr>
    </w:p>
    <w:p w14:paraId="35419A70" w14:textId="77777777" w:rsidR="003B5005" w:rsidRDefault="003B5005" w:rsidP="003B5005">
      <w:pPr>
        <w:pStyle w:val="AgeGroupHeader"/>
      </w:pPr>
    </w:p>
    <w:p w14:paraId="30CE9C05" w14:textId="77777777" w:rsidR="003B5005" w:rsidRDefault="003B5005" w:rsidP="003B5005">
      <w:pPr>
        <w:pStyle w:val="AgeGroupHeader"/>
      </w:pPr>
    </w:p>
    <w:p w14:paraId="014443C9" w14:textId="77777777" w:rsidR="003B5005" w:rsidRDefault="003B5005" w:rsidP="003B5005">
      <w:pPr>
        <w:pStyle w:val="AgeGroupHeader"/>
      </w:pPr>
    </w:p>
    <w:p w14:paraId="32E932F0" w14:textId="77777777" w:rsidR="003B5005" w:rsidRDefault="003B5005" w:rsidP="003B5005">
      <w:pPr>
        <w:pStyle w:val="AgeGroupHeader"/>
      </w:pPr>
    </w:p>
    <w:p w14:paraId="3753EE84" w14:textId="77777777" w:rsidR="003B5005" w:rsidRDefault="003B5005" w:rsidP="003B5005">
      <w:pPr>
        <w:pStyle w:val="AgeGroupHeader"/>
      </w:pPr>
    </w:p>
    <w:p w14:paraId="29F20E51" w14:textId="77777777" w:rsidR="003B5005" w:rsidRPr="00CA22B2" w:rsidRDefault="003B5005" w:rsidP="003B5005">
      <w:pPr>
        <w:pStyle w:val="AgeGroupHeader"/>
      </w:pPr>
      <w:r w:rsidRPr="00CA22B2">
        <w:t xml:space="preserve">14 </w:t>
      </w:r>
      <w:proofErr w:type="spellStart"/>
      <w:r w:rsidRPr="00CA22B2">
        <w:t>Yrs</w:t>
      </w:r>
      <w:proofErr w:type="spellEnd"/>
      <w:r w:rsidRPr="00CA22B2">
        <w:t xml:space="preserve"> </w:t>
      </w:r>
      <w:r>
        <w:t>Age Group</w:t>
      </w:r>
      <w:r w:rsidRPr="00CA22B2">
        <w:t xml:space="preserve"> - Full Results</w:t>
      </w:r>
    </w:p>
    <w:p w14:paraId="461BF8D1" w14:textId="77777777" w:rsidR="003B5005" w:rsidRPr="00CA22B2" w:rsidRDefault="003B5005" w:rsidP="003B5005">
      <w:pPr>
        <w:pStyle w:val="PlaceHeader"/>
      </w:pPr>
      <w:r>
        <w:t>Place</w:t>
      </w:r>
      <w:r w:rsidRPr="00CA22B2">
        <w:tab/>
        <w:t>Name</w:t>
      </w:r>
      <w:r w:rsidRPr="00CA22B2">
        <w:tab/>
      </w:r>
      <w:proofErr w:type="spellStart"/>
      <w:r w:rsidRPr="00CA22B2">
        <w:t>AaD</w:t>
      </w:r>
      <w:proofErr w:type="spellEnd"/>
      <w:r w:rsidRPr="00CA22B2">
        <w:tab/>
        <w:t>Club</w:t>
      </w:r>
      <w:r w:rsidRPr="00CA22B2">
        <w:tab/>
        <w:t>Cat</w:t>
      </w:r>
      <w:r w:rsidRPr="00CA22B2">
        <w:tab/>
        <w:t>Time</w:t>
      </w:r>
      <w:r w:rsidRPr="00CA22B2">
        <w:tab/>
      </w:r>
      <w:r w:rsidRPr="00CA22B2">
        <w:tab/>
      </w:r>
      <w:r w:rsidRPr="00CA22B2">
        <w:tab/>
        <w:t>FINA Pt</w:t>
      </w:r>
      <w:r w:rsidRPr="00CA22B2">
        <w:tab/>
      </w:r>
      <w:r w:rsidRPr="00CA22B2">
        <w:tab/>
        <w:t>25</w:t>
      </w:r>
      <w:r w:rsidRPr="00CA22B2">
        <w:tab/>
        <w:t>50</w:t>
      </w:r>
      <w:r w:rsidRPr="00CA22B2">
        <w:tab/>
        <w:t>75</w:t>
      </w:r>
    </w:p>
    <w:p w14:paraId="3A253707" w14:textId="77777777" w:rsidR="003B5005" w:rsidRPr="00CA22B2" w:rsidRDefault="003B5005" w:rsidP="003B5005">
      <w:pPr>
        <w:pStyle w:val="PlaceEven"/>
      </w:pPr>
      <w:r w:rsidRPr="00CA22B2">
        <w:t>1.</w:t>
      </w:r>
      <w:r w:rsidRPr="00CA22B2">
        <w:tab/>
        <w:t>EMILY MAXWELL</w:t>
      </w:r>
      <w:r w:rsidRPr="00CA22B2">
        <w:tab/>
        <w:t>14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1:00.65</w:t>
      </w:r>
      <w:r w:rsidRPr="00CA22B2">
        <w:tab/>
      </w:r>
      <w:r w:rsidRPr="00CA22B2">
        <w:tab/>
      </w:r>
      <w:r w:rsidRPr="00CA22B2">
        <w:tab/>
        <w:t>568</w:t>
      </w:r>
      <w:r w:rsidRPr="00CA22B2">
        <w:tab/>
      </w:r>
      <w:r w:rsidRPr="00CA22B2">
        <w:tab/>
        <w:t xml:space="preserve">   29.64</w:t>
      </w:r>
      <w:r w:rsidRPr="00CA22B2">
        <w:tab/>
        <w:t>-</w:t>
      </w:r>
      <w:r w:rsidRPr="00CA22B2">
        <w:tab/>
        <w:t>-</w:t>
      </w:r>
    </w:p>
    <w:p w14:paraId="40BCDDDC" w14:textId="77777777" w:rsidR="003B5005" w:rsidRPr="00CA22B2" w:rsidRDefault="003B5005" w:rsidP="003B5005">
      <w:pPr>
        <w:pStyle w:val="PlaceEven"/>
      </w:pPr>
      <w:r w:rsidRPr="00CA22B2">
        <w:t>2.</w:t>
      </w:r>
      <w:r w:rsidRPr="00CA22B2">
        <w:tab/>
        <w:t>E O'HALLERON-HUTCHINSO</w:t>
      </w:r>
      <w:r w:rsidRPr="00CA22B2">
        <w:tab/>
        <w:t>14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1:04.50</w:t>
      </w:r>
      <w:r w:rsidRPr="00CA22B2">
        <w:tab/>
      </w:r>
      <w:r w:rsidRPr="00CA22B2">
        <w:tab/>
      </w:r>
      <w:r w:rsidRPr="00CA22B2">
        <w:tab/>
        <w:t>472</w:t>
      </w:r>
      <w:r w:rsidRPr="00CA22B2">
        <w:tab/>
      </w:r>
      <w:r w:rsidRPr="00CA22B2">
        <w:tab/>
        <w:t xml:space="preserve">   31.32</w:t>
      </w:r>
      <w:r w:rsidRPr="00CA22B2">
        <w:tab/>
        <w:t>-</w:t>
      </w:r>
      <w:r w:rsidRPr="00CA22B2">
        <w:tab/>
        <w:t>-</w:t>
      </w:r>
    </w:p>
    <w:p w14:paraId="2898245A" w14:textId="77777777" w:rsidR="003B5005" w:rsidRPr="00CA22B2" w:rsidRDefault="003B5005" w:rsidP="003B5005">
      <w:pPr>
        <w:pStyle w:val="PlaceEven"/>
      </w:pPr>
      <w:r w:rsidRPr="00CA22B2">
        <w:t>3.</w:t>
      </w:r>
      <w:r w:rsidRPr="00CA22B2">
        <w:tab/>
        <w:t>RUBY DIMENT</w:t>
      </w:r>
      <w:r w:rsidRPr="00CA22B2">
        <w:tab/>
        <w:t>14</w:t>
      </w:r>
      <w:r w:rsidRPr="00CA22B2">
        <w:tab/>
        <w:t>Darlington</w:t>
      </w:r>
      <w:r w:rsidRPr="00CA22B2">
        <w:tab/>
      </w:r>
      <w:r w:rsidRPr="00CA22B2">
        <w:tab/>
        <w:t xml:space="preserve"> 1:04.52</w:t>
      </w:r>
      <w:r w:rsidRPr="00CA22B2">
        <w:tab/>
      </w:r>
      <w:r w:rsidRPr="00CA22B2">
        <w:tab/>
      </w:r>
      <w:r w:rsidRPr="00CA22B2">
        <w:tab/>
        <w:t>472</w:t>
      </w:r>
      <w:r w:rsidRPr="00CA22B2">
        <w:tab/>
      </w:r>
      <w:r w:rsidRPr="00CA22B2">
        <w:tab/>
        <w:t xml:space="preserve">   30.61</w:t>
      </w:r>
      <w:r w:rsidRPr="00CA22B2">
        <w:tab/>
        <w:t>-</w:t>
      </w:r>
      <w:r w:rsidRPr="00CA22B2">
        <w:tab/>
        <w:t>-</w:t>
      </w:r>
    </w:p>
    <w:p w14:paraId="6FB76BF5" w14:textId="77777777" w:rsidR="003B5005" w:rsidRPr="00CA22B2" w:rsidRDefault="003B5005" w:rsidP="003B5005">
      <w:pPr>
        <w:pStyle w:val="PlaceEven"/>
      </w:pPr>
      <w:r w:rsidRPr="00CA22B2">
        <w:t>4.</w:t>
      </w:r>
      <w:r w:rsidRPr="00CA22B2">
        <w:tab/>
        <w:t>MOLLY GOULD</w:t>
      </w:r>
      <w:r w:rsidRPr="00CA22B2">
        <w:tab/>
        <w:t>14</w:t>
      </w:r>
      <w:r w:rsidRPr="00CA22B2">
        <w:tab/>
        <w:t>South Tyne</w:t>
      </w:r>
      <w:r w:rsidRPr="00CA22B2">
        <w:tab/>
      </w:r>
      <w:r w:rsidRPr="00CA22B2">
        <w:tab/>
        <w:t xml:space="preserve"> 1:06.21</w:t>
      </w:r>
      <w:r w:rsidRPr="00CA22B2">
        <w:tab/>
      </w:r>
      <w:r w:rsidRPr="00CA22B2">
        <w:tab/>
      </w:r>
      <w:r w:rsidRPr="00CA22B2">
        <w:tab/>
        <w:t>437</w:t>
      </w:r>
      <w:r w:rsidRPr="00CA22B2">
        <w:tab/>
      </w:r>
      <w:r w:rsidRPr="00CA22B2">
        <w:tab/>
        <w:t xml:space="preserve">   31.41</w:t>
      </w:r>
      <w:r w:rsidRPr="00CA22B2">
        <w:tab/>
        <w:t>-</w:t>
      </w:r>
      <w:r w:rsidRPr="00CA22B2">
        <w:tab/>
        <w:t>-</w:t>
      </w:r>
    </w:p>
    <w:p w14:paraId="6AB578FB" w14:textId="77777777" w:rsidR="003B5005" w:rsidRPr="00CA22B2" w:rsidRDefault="003B5005" w:rsidP="003B5005">
      <w:pPr>
        <w:pStyle w:val="PlaceEven"/>
      </w:pPr>
      <w:r w:rsidRPr="00CA22B2">
        <w:t>5.</w:t>
      </w:r>
      <w:r w:rsidRPr="00CA22B2">
        <w:tab/>
        <w:t>ROBERTA ANTONESCU</w:t>
      </w:r>
      <w:r w:rsidRPr="00CA22B2">
        <w:tab/>
        <w:t>14</w:t>
      </w:r>
      <w:r w:rsidRPr="00CA22B2">
        <w:tab/>
        <w:t>Wear Valley</w:t>
      </w:r>
      <w:r w:rsidRPr="00CA22B2">
        <w:tab/>
      </w:r>
      <w:r w:rsidRPr="00CA22B2">
        <w:tab/>
        <w:t xml:space="preserve"> 1:08.02</w:t>
      </w:r>
      <w:r w:rsidRPr="00CA22B2">
        <w:tab/>
      </w:r>
      <w:r w:rsidRPr="00CA22B2">
        <w:tab/>
      </w:r>
      <w:r w:rsidRPr="00CA22B2">
        <w:tab/>
        <w:t>403</w:t>
      </w:r>
      <w:r w:rsidRPr="00CA22B2">
        <w:tab/>
      </w:r>
      <w:r w:rsidRPr="00CA22B2">
        <w:tab/>
        <w:t xml:space="preserve">   32.39</w:t>
      </w:r>
      <w:r w:rsidRPr="00CA22B2">
        <w:tab/>
        <w:t>-</w:t>
      </w:r>
      <w:r w:rsidRPr="00CA22B2">
        <w:tab/>
        <w:t>-</w:t>
      </w:r>
    </w:p>
    <w:p w14:paraId="4EEF3370" w14:textId="77777777" w:rsidR="003B5005" w:rsidRPr="00CA22B2" w:rsidRDefault="003B5005" w:rsidP="003B5005">
      <w:pPr>
        <w:pStyle w:val="PlaceEven"/>
      </w:pPr>
      <w:r w:rsidRPr="00CA22B2">
        <w:t>6.</w:t>
      </w:r>
      <w:r w:rsidRPr="00CA22B2">
        <w:tab/>
        <w:t>ZOE HODGSON</w:t>
      </w:r>
      <w:r w:rsidRPr="00CA22B2">
        <w:tab/>
        <w:t>14</w:t>
      </w:r>
      <w:r w:rsidRPr="00CA22B2">
        <w:tab/>
        <w:t>Sedgefield</w:t>
      </w:r>
      <w:r w:rsidRPr="00CA22B2">
        <w:tab/>
      </w:r>
      <w:r w:rsidRPr="00CA22B2">
        <w:tab/>
        <w:t xml:space="preserve"> 1:09.25</w:t>
      </w:r>
      <w:r w:rsidRPr="00CA22B2">
        <w:tab/>
      </w:r>
      <w:r w:rsidRPr="00CA22B2">
        <w:tab/>
      </w:r>
      <w:r w:rsidRPr="00CA22B2">
        <w:tab/>
        <w:t>382</w:t>
      </w:r>
      <w:r w:rsidRPr="00CA22B2">
        <w:tab/>
      </w:r>
      <w:r w:rsidRPr="00CA22B2">
        <w:tab/>
        <w:t xml:space="preserve">   33.53</w:t>
      </w:r>
      <w:r w:rsidRPr="00CA22B2">
        <w:tab/>
        <w:t>-</w:t>
      </w:r>
      <w:r w:rsidRPr="00CA22B2">
        <w:tab/>
        <w:t>-</w:t>
      </w:r>
    </w:p>
    <w:p w14:paraId="49952C00" w14:textId="77777777" w:rsidR="003B5005" w:rsidRPr="00CA22B2" w:rsidRDefault="003B5005" w:rsidP="003B5005">
      <w:pPr>
        <w:pStyle w:val="PlaceEven"/>
      </w:pPr>
      <w:r w:rsidRPr="00CA22B2">
        <w:t>7.</w:t>
      </w:r>
      <w:r w:rsidRPr="00CA22B2">
        <w:tab/>
        <w:t>AVA LONSDALE</w:t>
      </w:r>
      <w:r w:rsidRPr="00CA22B2">
        <w:tab/>
        <w:t>14</w:t>
      </w:r>
      <w:r w:rsidRPr="00CA22B2">
        <w:tab/>
        <w:t>Durham City</w:t>
      </w:r>
      <w:r w:rsidRPr="00CA22B2">
        <w:tab/>
      </w:r>
      <w:r w:rsidRPr="00CA22B2">
        <w:tab/>
        <w:t xml:space="preserve"> 1:10.29</w:t>
      </w:r>
      <w:r w:rsidRPr="00CA22B2">
        <w:tab/>
      </w:r>
      <w:r w:rsidRPr="00CA22B2">
        <w:tab/>
      </w:r>
      <w:r w:rsidRPr="00CA22B2">
        <w:tab/>
        <w:t>365</w:t>
      </w:r>
      <w:r w:rsidRPr="00CA22B2">
        <w:tab/>
      </w:r>
      <w:r w:rsidRPr="00CA22B2">
        <w:tab/>
        <w:t xml:space="preserve">   33.43</w:t>
      </w:r>
      <w:r w:rsidRPr="00CA22B2">
        <w:tab/>
        <w:t>-</w:t>
      </w:r>
      <w:r w:rsidRPr="00CA22B2">
        <w:tab/>
        <w:t>-</w:t>
      </w:r>
    </w:p>
    <w:p w14:paraId="7AC5CD72" w14:textId="77777777" w:rsidR="003B5005" w:rsidRPr="00CA22B2" w:rsidRDefault="003B5005" w:rsidP="003B5005">
      <w:pPr>
        <w:pStyle w:val="PlaceEven"/>
      </w:pPr>
      <w:r w:rsidRPr="00CA22B2">
        <w:t>8.</w:t>
      </w:r>
      <w:r w:rsidRPr="00CA22B2">
        <w:tab/>
        <w:t>ELLA MCMONAGLE</w:t>
      </w:r>
      <w:r w:rsidRPr="00CA22B2">
        <w:tab/>
        <w:t>14</w:t>
      </w:r>
      <w:r w:rsidRPr="00CA22B2">
        <w:tab/>
        <w:t>Darlington</w:t>
      </w:r>
      <w:r w:rsidRPr="00CA22B2">
        <w:tab/>
      </w:r>
      <w:r w:rsidRPr="00CA22B2">
        <w:tab/>
        <w:t xml:space="preserve"> 1:10.99</w:t>
      </w:r>
      <w:r w:rsidRPr="00CA22B2">
        <w:tab/>
      </w:r>
      <w:r w:rsidRPr="00CA22B2">
        <w:tab/>
      </w:r>
      <w:r w:rsidRPr="00CA22B2">
        <w:tab/>
        <w:t>354</w:t>
      </w:r>
      <w:r w:rsidRPr="00CA22B2">
        <w:tab/>
      </w:r>
      <w:r w:rsidRPr="00CA22B2">
        <w:tab/>
        <w:t xml:space="preserve">   33.67</w:t>
      </w:r>
      <w:r w:rsidRPr="00CA22B2">
        <w:tab/>
        <w:t>-</w:t>
      </w:r>
      <w:r w:rsidRPr="00CA22B2">
        <w:tab/>
        <w:t>-</w:t>
      </w:r>
    </w:p>
    <w:p w14:paraId="11677944" w14:textId="77777777" w:rsidR="003B5005" w:rsidRPr="00CA22B2" w:rsidRDefault="003B5005" w:rsidP="003B5005">
      <w:pPr>
        <w:pStyle w:val="PlaceEven"/>
      </w:pPr>
      <w:r w:rsidRPr="00CA22B2">
        <w:t>9.</w:t>
      </w:r>
      <w:r w:rsidRPr="00CA22B2">
        <w:tab/>
        <w:t>SKYE DEVELTER</w:t>
      </w:r>
      <w:r w:rsidRPr="00CA22B2">
        <w:tab/>
        <w:t>14</w:t>
      </w:r>
      <w:r w:rsidRPr="00CA22B2">
        <w:tab/>
        <w:t>South Tyne</w:t>
      </w:r>
      <w:r w:rsidRPr="00CA22B2">
        <w:tab/>
      </w:r>
      <w:r w:rsidRPr="00CA22B2">
        <w:tab/>
        <w:t xml:space="preserve"> 1:14.24</w:t>
      </w:r>
      <w:r w:rsidRPr="00CA22B2">
        <w:tab/>
      </w:r>
      <w:r w:rsidRPr="00CA22B2">
        <w:tab/>
      </w:r>
      <w:r w:rsidRPr="00CA22B2">
        <w:tab/>
        <w:t>310</w:t>
      </w:r>
      <w:r w:rsidRPr="00CA22B2">
        <w:tab/>
      </w:r>
      <w:r w:rsidRPr="00CA22B2">
        <w:tab/>
        <w:t xml:space="preserve">   36.09</w:t>
      </w:r>
      <w:r w:rsidRPr="00CA22B2">
        <w:tab/>
        <w:t>-</w:t>
      </w:r>
      <w:r w:rsidRPr="00CA22B2">
        <w:tab/>
        <w:t>-</w:t>
      </w:r>
    </w:p>
    <w:p w14:paraId="49A3DA14" w14:textId="77777777" w:rsidR="003B5005" w:rsidRPr="00CA22B2" w:rsidRDefault="003B5005" w:rsidP="003B5005">
      <w:pPr>
        <w:pStyle w:val="PlaceEven"/>
      </w:pPr>
      <w:r w:rsidRPr="00CA22B2">
        <w:t>10.</w:t>
      </w:r>
      <w:r w:rsidRPr="00CA22B2">
        <w:tab/>
        <w:t>LILIA WATSON</w:t>
      </w:r>
      <w:r w:rsidRPr="00CA22B2">
        <w:tab/>
        <w:t>14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1:15.40</w:t>
      </w:r>
      <w:r w:rsidRPr="00CA22B2">
        <w:tab/>
      </w:r>
      <w:r w:rsidRPr="00CA22B2">
        <w:tab/>
      </w:r>
      <w:r w:rsidRPr="00CA22B2">
        <w:tab/>
        <w:t>296</w:t>
      </w:r>
      <w:r w:rsidRPr="00CA22B2">
        <w:tab/>
      </w:r>
      <w:r w:rsidRPr="00CA22B2">
        <w:tab/>
        <w:t xml:space="preserve">   35.46</w:t>
      </w:r>
      <w:r w:rsidRPr="00CA22B2">
        <w:tab/>
        <w:t>-</w:t>
      </w:r>
      <w:r w:rsidRPr="00CA22B2">
        <w:tab/>
        <w:t>-</w:t>
      </w:r>
    </w:p>
    <w:p w14:paraId="2DF209D5" w14:textId="77777777" w:rsidR="003B5005" w:rsidRPr="00CA22B2" w:rsidRDefault="003B5005" w:rsidP="003B5005">
      <w:pPr>
        <w:pStyle w:val="PlaceEven"/>
      </w:pPr>
      <w:r w:rsidRPr="00CA22B2">
        <w:t>11.</w:t>
      </w:r>
      <w:r w:rsidRPr="00CA22B2">
        <w:tab/>
        <w:t>RACHEL TEMPLE</w:t>
      </w:r>
      <w:r w:rsidRPr="00CA22B2">
        <w:tab/>
        <w:t>14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1:15.68</w:t>
      </w:r>
      <w:r w:rsidRPr="00CA22B2">
        <w:tab/>
      </w:r>
      <w:r w:rsidRPr="00CA22B2">
        <w:tab/>
      </w:r>
      <w:r w:rsidRPr="00CA22B2">
        <w:tab/>
        <w:t>292</w:t>
      </w:r>
      <w:r w:rsidRPr="00CA22B2">
        <w:tab/>
      </w:r>
      <w:r w:rsidRPr="00CA22B2">
        <w:tab/>
        <w:t xml:space="preserve">   36.22</w:t>
      </w:r>
      <w:r w:rsidRPr="00CA22B2">
        <w:tab/>
        <w:t>-</w:t>
      </w:r>
      <w:r w:rsidRPr="00CA22B2">
        <w:tab/>
        <w:t>-</w:t>
      </w:r>
    </w:p>
    <w:p w14:paraId="396FFEAE" w14:textId="77777777" w:rsidR="003B5005" w:rsidRPr="00CA22B2" w:rsidRDefault="003B5005" w:rsidP="003B5005">
      <w:pPr>
        <w:pStyle w:val="PlaceEven"/>
      </w:pPr>
      <w:r w:rsidRPr="00CA22B2">
        <w:t>12.</w:t>
      </w:r>
      <w:r w:rsidRPr="00CA22B2">
        <w:tab/>
        <w:t>CAITLIN SAUNDERS</w:t>
      </w:r>
      <w:r w:rsidRPr="00CA22B2">
        <w:tab/>
        <w:t>14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1:15.70</w:t>
      </w:r>
      <w:r w:rsidRPr="00CA22B2">
        <w:tab/>
      </w:r>
      <w:r w:rsidRPr="00CA22B2">
        <w:tab/>
      </w:r>
      <w:r w:rsidRPr="00CA22B2">
        <w:tab/>
        <w:t>292</w:t>
      </w:r>
      <w:r w:rsidRPr="00CA22B2">
        <w:tab/>
      </w:r>
      <w:r w:rsidRPr="00CA22B2">
        <w:tab/>
        <w:t xml:space="preserve">   36.12</w:t>
      </w:r>
      <w:r w:rsidRPr="00CA22B2">
        <w:tab/>
        <w:t>-</w:t>
      </w:r>
      <w:r w:rsidRPr="00CA22B2">
        <w:tab/>
        <w:t>-</w:t>
      </w:r>
    </w:p>
    <w:p w14:paraId="188A2BEF" w14:textId="77777777" w:rsidR="003B5005" w:rsidRPr="00CA22B2" w:rsidRDefault="003B5005" w:rsidP="003B5005">
      <w:pPr>
        <w:pStyle w:val="PlaceEven"/>
      </w:pPr>
      <w:r w:rsidRPr="00CA22B2">
        <w:t>13.</w:t>
      </w:r>
      <w:r w:rsidRPr="00CA22B2">
        <w:tab/>
        <w:t>GRACIE DIXON</w:t>
      </w:r>
      <w:r w:rsidRPr="00CA22B2">
        <w:tab/>
        <w:t>14</w:t>
      </w:r>
      <w:r w:rsidRPr="00CA22B2">
        <w:tab/>
      </w:r>
      <w:proofErr w:type="spellStart"/>
      <w:r w:rsidRPr="00CA22B2">
        <w:t>Borocuda</w:t>
      </w:r>
      <w:proofErr w:type="spellEnd"/>
      <w:r w:rsidRPr="00CA22B2">
        <w:t xml:space="preserve"> T</w:t>
      </w:r>
      <w:r w:rsidRPr="00CA22B2">
        <w:tab/>
      </w:r>
      <w:r w:rsidRPr="00CA22B2">
        <w:tab/>
        <w:t xml:space="preserve"> 1:16.21</w:t>
      </w:r>
      <w:r w:rsidRPr="00CA22B2">
        <w:tab/>
      </w:r>
      <w:r w:rsidRPr="00CA22B2">
        <w:tab/>
      </w:r>
      <w:r w:rsidRPr="00CA22B2">
        <w:tab/>
        <w:t>286</w:t>
      </w:r>
      <w:r w:rsidRPr="00CA22B2">
        <w:tab/>
      </w:r>
      <w:r w:rsidRPr="00CA22B2">
        <w:tab/>
        <w:t xml:space="preserve">   36.83</w:t>
      </w:r>
      <w:r w:rsidRPr="00CA22B2">
        <w:tab/>
        <w:t>-</w:t>
      </w:r>
      <w:r w:rsidRPr="00CA22B2">
        <w:tab/>
        <w:t>-</w:t>
      </w:r>
    </w:p>
    <w:p w14:paraId="07C437AF" w14:textId="77777777" w:rsidR="003B5005" w:rsidRPr="00CA22B2" w:rsidRDefault="003B5005" w:rsidP="003B5005">
      <w:pPr>
        <w:pStyle w:val="PlaceEven"/>
      </w:pPr>
      <w:r w:rsidRPr="00CA22B2">
        <w:t>14.</w:t>
      </w:r>
      <w:r w:rsidRPr="00CA22B2">
        <w:tab/>
        <w:t>NIAMH LAFFEY</w:t>
      </w:r>
      <w:r w:rsidRPr="00CA22B2">
        <w:tab/>
        <w:t>14</w:t>
      </w:r>
      <w:r w:rsidRPr="00CA22B2">
        <w:tab/>
        <w:t>South Tyne</w:t>
      </w:r>
      <w:r w:rsidRPr="00CA22B2">
        <w:tab/>
      </w:r>
      <w:r w:rsidRPr="00CA22B2">
        <w:tab/>
        <w:t xml:space="preserve"> 1:18.12</w:t>
      </w:r>
      <w:r w:rsidRPr="00CA22B2">
        <w:tab/>
      </w:r>
      <w:r w:rsidRPr="00CA22B2">
        <w:tab/>
      </w:r>
      <w:r w:rsidRPr="00CA22B2">
        <w:tab/>
        <w:t>266</w:t>
      </w:r>
      <w:r w:rsidRPr="00CA22B2">
        <w:tab/>
      </w:r>
      <w:r w:rsidRPr="00CA22B2">
        <w:tab/>
        <w:t xml:space="preserve">   36.65</w:t>
      </w:r>
      <w:r w:rsidRPr="00CA22B2">
        <w:tab/>
        <w:t>-</w:t>
      </w:r>
      <w:r w:rsidRPr="00CA22B2">
        <w:tab/>
        <w:t>-</w:t>
      </w:r>
    </w:p>
    <w:p w14:paraId="0D98EF79" w14:textId="77777777" w:rsidR="003B5005" w:rsidRPr="00CA22B2" w:rsidRDefault="003B5005" w:rsidP="003B5005">
      <w:pPr>
        <w:pStyle w:val="PlaceEven"/>
      </w:pPr>
      <w:r w:rsidRPr="00CA22B2">
        <w:t>15.</w:t>
      </w:r>
      <w:r w:rsidRPr="00CA22B2">
        <w:tab/>
        <w:t>ELYSSA GREEN</w:t>
      </w:r>
      <w:r w:rsidRPr="00CA22B2">
        <w:tab/>
        <w:t>14</w:t>
      </w:r>
      <w:r w:rsidRPr="00CA22B2">
        <w:tab/>
        <w:t>Darlington</w:t>
      </w:r>
      <w:r w:rsidRPr="00CA22B2">
        <w:tab/>
      </w:r>
      <w:r w:rsidRPr="00CA22B2">
        <w:tab/>
        <w:t xml:space="preserve"> 1:21.83</w:t>
      </w:r>
      <w:r w:rsidRPr="00CA22B2">
        <w:tab/>
      </w:r>
      <w:r w:rsidRPr="00CA22B2">
        <w:tab/>
      </w:r>
      <w:r w:rsidRPr="00CA22B2">
        <w:tab/>
        <w:t>231</w:t>
      </w:r>
      <w:r w:rsidRPr="00CA22B2">
        <w:tab/>
      </w:r>
      <w:r w:rsidRPr="00CA22B2">
        <w:tab/>
        <w:t xml:space="preserve">   37.86</w:t>
      </w:r>
      <w:r w:rsidRPr="00CA22B2">
        <w:tab/>
        <w:t>-</w:t>
      </w:r>
      <w:r w:rsidRPr="00CA22B2">
        <w:tab/>
        <w:t>-</w:t>
      </w:r>
    </w:p>
    <w:p w14:paraId="3F279F97" w14:textId="77777777" w:rsidR="003B5005" w:rsidRPr="00CA22B2" w:rsidRDefault="003B5005" w:rsidP="003B5005">
      <w:pPr>
        <w:pStyle w:val="PlaceEven"/>
      </w:pPr>
      <w:r w:rsidRPr="00CA22B2">
        <w:t>16.</w:t>
      </w:r>
      <w:r w:rsidRPr="00CA22B2">
        <w:tab/>
        <w:t>CONSTANCE FAIRLESS</w:t>
      </w:r>
      <w:r w:rsidRPr="00CA22B2">
        <w:tab/>
        <w:t>14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1:24.03</w:t>
      </w:r>
      <w:r w:rsidRPr="00CA22B2">
        <w:tab/>
      </w:r>
      <w:r w:rsidRPr="00CA22B2">
        <w:tab/>
      </w:r>
      <w:r w:rsidRPr="00CA22B2">
        <w:tab/>
        <w:t>213</w:t>
      </w:r>
      <w:r w:rsidRPr="00CA22B2">
        <w:tab/>
      </w:r>
      <w:r w:rsidRPr="00CA22B2">
        <w:tab/>
        <w:t xml:space="preserve">   39.88</w:t>
      </w:r>
      <w:r w:rsidRPr="00CA22B2">
        <w:tab/>
        <w:t>-</w:t>
      </w:r>
      <w:r w:rsidRPr="00CA22B2">
        <w:tab/>
        <w:t>-</w:t>
      </w:r>
    </w:p>
    <w:p w14:paraId="6E224B41" w14:textId="77777777" w:rsidR="003B5005" w:rsidRPr="00CA22B2" w:rsidRDefault="003B5005" w:rsidP="003B5005">
      <w:pPr>
        <w:pStyle w:val="PlaceEven"/>
      </w:pPr>
      <w:r w:rsidRPr="00CA22B2">
        <w:t>17.</w:t>
      </w:r>
      <w:r w:rsidRPr="00CA22B2">
        <w:tab/>
        <w:t>KATHERINE WILSON-DOWNS</w:t>
      </w:r>
      <w:r w:rsidRPr="00CA22B2">
        <w:tab/>
        <w:t>14</w:t>
      </w:r>
      <w:r w:rsidRPr="00CA22B2">
        <w:tab/>
        <w:t>Darlington</w:t>
      </w:r>
      <w:r w:rsidRPr="00CA22B2">
        <w:tab/>
      </w:r>
      <w:r w:rsidRPr="00CA22B2">
        <w:tab/>
        <w:t xml:space="preserve"> 1:27.23</w:t>
      </w:r>
      <w:r w:rsidRPr="00CA22B2">
        <w:tab/>
      </w:r>
      <w:r w:rsidRPr="00CA22B2">
        <w:tab/>
      </w:r>
      <w:r w:rsidRPr="00CA22B2">
        <w:tab/>
        <w:t>191</w:t>
      </w:r>
      <w:r w:rsidRPr="00CA22B2">
        <w:tab/>
      </w:r>
      <w:r w:rsidRPr="00CA22B2">
        <w:tab/>
        <w:t xml:space="preserve">   39.74</w:t>
      </w:r>
      <w:r w:rsidRPr="00CA22B2">
        <w:tab/>
        <w:t>-</w:t>
      </w:r>
      <w:r w:rsidRPr="00CA22B2">
        <w:tab/>
        <w:t>-</w:t>
      </w:r>
    </w:p>
    <w:p w14:paraId="34ADEFEE" w14:textId="77777777" w:rsidR="003B5005" w:rsidRPr="00CA22B2" w:rsidRDefault="003B5005" w:rsidP="003B5005">
      <w:pPr>
        <w:pStyle w:val="AgeGroupHeader"/>
      </w:pPr>
      <w:r w:rsidRPr="00CA22B2">
        <w:t xml:space="preserve">15 </w:t>
      </w:r>
      <w:proofErr w:type="spellStart"/>
      <w:r w:rsidRPr="00CA22B2">
        <w:t>Yrs</w:t>
      </w:r>
      <w:proofErr w:type="spellEnd"/>
      <w:r w:rsidRPr="00CA22B2">
        <w:t xml:space="preserve">/Over </w:t>
      </w:r>
      <w:r>
        <w:t>Age Group</w:t>
      </w:r>
      <w:r w:rsidRPr="00CA22B2">
        <w:t xml:space="preserve"> - Full Results</w:t>
      </w:r>
    </w:p>
    <w:p w14:paraId="0FDA45EB" w14:textId="77777777" w:rsidR="003B5005" w:rsidRPr="00CA22B2" w:rsidRDefault="003B5005" w:rsidP="003B5005">
      <w:pPr>
        <w:pStyle w:val="PlaceHeader"/>
      </w:pPr>
      <w:r>
        <w:t>Place</w:t>
      </w:r>
      <w:r w:rsidRPr="00CA22B2">
        <w:tab/>
        <w:t>Name</w:t>
      </w:r>
      <w:r w:rsidRPr="00CA22B2">
        <w:tab/>
      </w:r>
      <w:proofErr w:type="spellStart"/>
      <w:r w:rsidRPr="00CA22B2">
        <w:t>AaD</w:t>
      </w:r>
      <w:proofErr w:type="spellEnd"/>
      <w:r w:rsidRPr="00CA22B2">
        <w:tab/>
        <w:t>Club</w:t>
      </w:r>
      <w:r w:rsidRPr="00CA22B2">
        <w:tab/>
        <w:t>Cat</w:t>
      </w:r>
      <w:r w:rsidRPr="00CA22B2">
        <w:tab/>
        <w:t>Time</w:t>
      </w:r>
      <w:r w:rsidRPr="00CA22B2">
        <w:tab/>
      </w:r>
      <w:r w:rsidRPr="00CA22B2">
        <w:tab/>
      </w:r>
      <w:r w:rsidRPr="00CA22B2">
        <w:tab/>
        <w:t>FINA Pt</w:t>
      </w:r>
      <w:r w:rsidRPr="00CA22B2">
        <w:tab/>
      </w:r>
      <w:r w:rsidRPr="00CA22B2">
        <w:tab/>
        <w:t>25</w:t>
      </w:r>
      <w:r w:rsidRPr="00CA22B2">
        <w:tab/>
        <w:t>50</w:t>
      </w:r>
      <w:r w:rsidRPr="00CA22B2">
        <w:tab/>
        <w:t>75</w:t>
      </w:r>
    </w:p>
    <w:p w14:paraId="43B914A6" w14:textId="77777777" w:rsidR="003B5005" w:rsidRPr="00CA22B2" w:rsidRDefault="003B5005" w:rsidP="003B5005">
      <w:pPr>
        <w:pStyle w:val="PlaceEven"/>
      </w:pPr>
      <w:r w:rsidRPr="00CA22B2">
        <w:t>1.</w:t>
      </w:r>
      <w:r w:rsidRPr="00CA22B2">
        <w:tab/>
        <w:t>CHLOE PHILPOTT</w:t>
      </w:r>
      <w:r w:rsidRPr="00CA22B2">
        <w:tab/>
        <w:t>16</w:t>
      </w:r>
      <w:r w:rsidRPr="00CA22B2">
        <w:tab/>
        <w:t>Peterlee</w:t>
      </w:r>
      <w:r w:rsidRPr="00CA22B2">
        <w:tab/>
      </w:r>
      <w:r w:rsidRPr="00CA22B2">
        <w:tab/>
        <w:t xml:space="preserve"> 1:02.56</w:t>
      </w:r>
      <w:r w:rsidRPr="00CA22B2">
        <w:tab/>
      </w:r>
      <w:r w:rsidRPr="00CA22B2">
        <w:tab/>
      </w:r>
      <w:r w:rsidRPr="00CA22B2">
        <w:tab/>
        <w:t>518</w:t>
      </w:r>
      <w:r w:rsidRPr="00CA22B2">
        <w:tab/>
      </w:r>
      <w:r w:rsidRPr="00CA22B2">
        <w:tab/>
        <w:t xml:space="preserve">   29.81</w:t>
      </w:r>
      <w:r w:rsidRPr="00CA22B2">
        <w:tab/>
        <w:t>-</w:t>
      </w:r>
      <w:r w:rsidRPr="00CA22B2">
        <w:tab/>
        <w:t>-</w:t>
      </w:r>
    </w:p>
    <w:p w14:paraId="2E59FAB3" w14:textId="77777777" w:rsidR="003B5005" w:rsidRPr="00CA22B2" w:rsidRDefault="003B5005" w:rsidP="003B5005">
      <w:pPr>
        <w:pStyle w:val="PlaceEven"/>
      </w:pPr>
      <w:r w:rsidRPr="00CA22B2">
        <w:t>2.</w:t>
      </w:r>
      <w:r w:rsidRPr="00CA22B2">
        <w:tab/>
        <w:t>EMILY BURRELL</w:t>
      </w:r>
      <w:r w:rsidRPr="00CA22B2">
        <w:tab/>
        <w:t>15</w:t>
      </w:r>
      <w:r w:rsidRPr="00CA22B2">
        <w:tab/>
        <w:t>Darlington</w:t>
      </w:r>
      <w:r w:rsidRPr="00CA22B2">
        <w:tab/>
      </w:r>
      <w:r w:rsidRPr="00CA22B2">
        <w:tab/>
        <w:t xml:space="preserve"> 1:02.72</w:t>
      </w:r>
      <w:r w:rsidRPr="00CA22B2">
        <w:tab/>
      </w:r>
      <w:r w:rsidRPr="00CA22B2">
        <w:tab/>
      </w:r>
      <w:r w:rsidRPr="00CA22B2">
        <w:tab/>
        <w:t>514</w:t>
      </w:r>
      <w:r w:rsidRPr="00CA22B2">
        <w:tab/>
      </w:r>
      <w:r w:rsidRPr="00CA22B2">
        <w:tab/>
        <w:t xml:space="preserve">   30.22</w:t>
      </w:r>
      <w:r w:rsidRPr="00CA22B2">
        <w:tab/>
        <w:t>-</w:t>
      </w:r>
      <w:r w:rsidRPr="00CA22B2">
        <w:tab/>
        <w:t>-</w:t>
      </w:r>
    </w:p>
    <w:p w14:paraId="4CF36910" w14:textId="77777777" w:rsidR="003B5005" w:rsidRPr="00CA22B2" w:rsidRDefault="003B5005" w:rsidP="003B5005">
      <w:pPr>
        <w:pStyle w:val="PlaceEven"/>
      </w:pPr>
      <w:r w:rsidRPr="00CA22B2">
        <w:t>3.</w:t>
      </w:r>
      <w:r w:rsidRPr="00CA22B2">
        <w:tab/>
        <w:t>ANNABEL COOPER</w:t>
      </w:r>
      <w:r w:rsidRPr="00CA22B2">
        <w:tab/>
        <w:t>16</w:t>
      </w:r>
      <w:r w:rsidRPr="00CA22B2">
        <w:tab/>
        <w:t>Wear Valley</w:t>
      </w:r>
      <w:r w:rsidRPr="00CA22B2">
        <w:tab/>
      </w:r>
      <w:r w:rsidRPr="00CA22B2">
        <w:tab/>
        <w:t xml:space="preserve"> 1:03.19</w:t>
      </w:r>
      <w:r w:rsidRPr="00CA22B2">
        <w:tab/>
      </w:r>
      <w:r w:rsidRPr="00CA22B2">
        <w:tab/>
      </w:r>
      <w:r w:rsidRPr="00CA22B2">
        <w:tab/>
        <w:t>502</w:t>
      </w:r>
      <w:r w:rsidRPr="00CA22B2">
        <w:tab/>
      </w:r>
      <w:r w:rsidRPr="00CA22B2">
        <w:tab/>
        <w:t xml:space="preserve">   30.40</w:t>
      </w:r>
      <w:r w:rsidRPr="00CA22B2">
        <w:tab/>
        <w:t>-</w:t>
      </w:r>
      <w:r w:rsidRPr="00CA22B2">
        <w:tab/>
        <w:t>-</w:t>
      </w:r>
    </w:p>
    <w:p w14:paraId="311261F5" w14:textId="77777777" w:rsidR="003B5005" w:rsidRPr="00CA22B2" w:rsidRDefault="003B5005" w:rsidP="003B5005">
      <w:pPr>
        <w:pStyle w:val="PlaceEven"/>
      </w:pPr>
      <w:r w:rsidRPr="00CA22B2">
        <w:t>4.</w:t>
      </w:r>
      <w:r w:rsidRPr="00CA22B2">
        <w:tab/>
        <w:t>ERIN RUSSELL</w:t>
      </w:r>
      <w:r w:rsidRPr="00CA22B2">
        <w:tab/>
        <w:t>15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1:03.27</w:t>
      </w:r>
      <w:r w:rsidRPr="00CA22B2">
        <w:tab/>
      </w:r>
      <w:r w:rsidRPr="00CA22B2">
        <w:tab/>
      </w:r>
      <w:r w:rsidRPr="00CA22B2">
        <w:tab/>
        <w:t>500</w:t>
      </w:r>
      <w:r w:rsidRPr="00CA22B2">
        <w:tab/>
      </w:r>
      <w:r w:rsidRPr="00CA22B2">
        <w:tab/>
        <w:t xml:space="preserve">   30.22</w:t>
      </w:r>
      <w:r w:rsidRPr="00CA22B2">
        <w:tab/>
        <w:t>-</w:t>
      </w:r>
      <w:r w:rsidRPr="00CA22B2">
        <w:tab/>
        <w:t>-</w:t>
      </w:r>
    </w:p>
    <w:p w14:paraId="2944B0FF" w14:textId="77777777" w:rsidR="003B5005" w:rsidRPr="00CA22B2" w:rsidRDefault="003B5005" w:rsidP="003B5005">
      <w:pPr>
        <w:pStyle w:val="PlaceEven"/>
      </w:pPr>
      <w:r w:rsidRPr="00CA22B2">
        <w:t>5.</w:t>
      </w:r>
      <w:r w:rsidRPr="00CA22B2">
        <w:tab/>
        <w:t>EMILY APPLEBY</w:t>
      </w:r>
      <w:r w:rsidRPr="00CA22B2">
        <w:tab/>
        <w:t>16</w:t>
      </w:r>
      <w:r w:rsidRPr="00CA22B2">
        <w:tab/>
        <w:t>Durham City</w:t>
      </w:r>
      <w:r w:rsidRPr="00CA22B2">
        <w:tab/>
      </w:r>
      <w:r w:rsidRPr="00CA22B2">
        <w:tab/>
        <w:t xml:space="preserve"> 1:04.12</w:t>
      </w:r>
      <w:r w:rsidRPr="00CA22B2">
        <w:tab/>
      </w:r>
      <w:r w:rsidRPr="00CA22B2">
        <w:tab/>
      </w:r>
      <w:r w:rsidRPr="00CA22B2">
        <w:tab/>
        <w:t>481</w:t>
      </w:r>
      <w:r w:rsidRPr="00CA22B2">
        <w:tab/>
      </w:r>
      <w:r w:rsidRPr="00CA22B2">
        <w:tab/>
        <w:t xml:space="preserve">   30.61</w:t>
      </w:r>
      <w:r w:rsidRPr="00CA22B2">
        <w:tab/>
        <w:t>-</w:t>
      </w:r>
      <w:r w:rsidRPr="00CA22B2">
        <w:tab/>
        <w:t>-</w:t>
      </w:r>
    </w:p>
    <w:p w14:paraId="4B46FAEE" w14:textId="77777777" w:rsidR="003B5005" w:rsidRPr="00CA22B2" w:rsidRDefault="003B5005" w:rsidP="003B5005">
      <w:pPr>
        <w:pStyle w:val="PlaceEven"/>
      </w:pPr>
      <w:r w:rsidRPr="00CA22B2">
        <w:t>6.</w:t>
      </w:r>
      <w:r w:rsidRPr="00CA22B2">
        <w:tab/>
        <w:t>ISABELLE STEPHENSON</w:t>
      </w:r>
      <w:r w:rsidRPr="00CA22B2">
        <w:tab/>
        <w:t>17</w:t>
      </w:r>
      <w:r w:rsidRPr="00CA22B2">
        <w:tab/>
        <w:t>Darlington</w:t>
      </w:r>
      <w:r w:rsidRPr="00CA22B2">
        <w:tab/>
      </w:r>
      <w:r w:rsidRPr="00CA22B2">
        <w:tab/>
        <w:t xml:space="preserve"> 1:05.25</w:t>
      </w:r>
      <w:r w:rsidRPr="00CA22B2">
        <w:tab/>
      </w:r>
      <w:r w:rsidRPr="00CA22B2">
        <w:tab/>
      </w:r>
      <w:r w:rsidRPr="00CA22B2">
        <w:tab/>
        <w:t>456</w:t>
      </w:r>
      <w:r w:rsidRPr="00CA22B2">
        <w:tab/>
      </w:r>
      <w:r w:rsidRPr="00CA22B2">
        <w:tab/>
        <w:t xml:space="preserve">   31.43</w:t>
      </w:r>
      <w:r w:rsidRPr="00CA22B2">
        <w:tab/>
        <w:t>-</w:t>
      </w:r>
      <w:r w:rsidRPr="00CA22B2">
        <w:tab/>
        <w:t>-</w:t>
      </w:r>
    </w:p>
    <w:p w14:paraId="7D15638F" w14:textId="77777777" w:rsidR="003B5005" w:rsidRPr="00CA22B2" w:rsidRDefault="003B5005" w:rsidP="003B5005">
      <w:pPr>
        <w:pStyle w:val="PlaceEven"/>
      </w:pPr>
      <w:r w:rsidRPr="00CA22B2">
        <w:t>7.</w:t>
      </w:r>
      <w:r w:rsidRPr="00CA22B2">
        <w:tab/>
        <w:t>HOLLY MARRAN</w:t>
      </w:r>
      <w:r w:rsidRPr="00CA22B2">
        <w:tab/>
        <w:t>16</w:t>
      </w:r>
      <w:r w:rsidRPr="00CA22B2">
        <w:tab/>
        <w:t>South Tyne</w:t>
      </w:r>
      <w:r w:rsidRPr="00CA22B2">
        <w:tab/>
      </w:r>
      <w:r w:rsidRPr="00CA22B2">
        <w:tab/>
        <w:t xml:space="preserve"> 1:05.67</w:t>
      </w:r>
      <w:r w:rsidRPr="00CA22B2">
        <w:tab/>
      </w:r>
      <w:r w:rsidRPr="00CA22B2">
        <w:tab/>
      </w:r>
      <w:r w:rsidRPr="00CA22B2">
        <w:tab/>
        <w:t>448</w:t>
      </w:r>
      <w:r w:rsidRPr="00CA22B2">
        <w:tab/>
      </w:r>
      <w:r w:rsidRPr="00CA22B2">
        <w:tab/>
        <w:t xml:space="preserve">   32.13</w:t>
      </w:r>
      <w:r w:rsidRPr="00CA22B2">
        <w:tab/>
        <w:t>-</w:t>
      </w:r>
      <w:r w:rsidRPr="00CA22B2">
        <w:tab/>
        <w:t>-</w:t>
      </w:r>
    </w:p>
    <w:p w14:paraId="389962C1" w14:textId="77777777" w:rsidR="003B5005" w:rsidRPr="00CA22B2" w:rsidRDefault="003B5005" w:rsidP="003B5005">
      <w:pPr>
        <w:pStyle w:val="PlaceEven"/>
      </w:pPr>
      <w:r w:rsidRPr="00CA22B2">
        <w:t>8.</w:t>
      </w:r>
      <w:r w:rsidRPr="00CA22B2">
        <w:tab/>
        <w:t>EVE FOSTER</w:t>
      </w:r>
      <w:r w:rsidRPr="00CA22B2">
        <w:tab/>
        <w:t>15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1:05.93</w:t>
      </w:r>
      <w:r w:rsidRPr="00CA22B2">
        <w:tab/>
      </w:r>
      <w:r w:rsidRPr="00CA22B2">
        <w:tab/>
      </w:r>
      <w:r w:rsidRPr="00CA22B2">
        <w:tab/>
        <w:t>442</w:t>
      </w:r>
      <w:r w:rsidRPr="00CA22B2">
        <w:tab/>
      </w:r>
      <w:r w:rsidRPr="00CA22B2">
        <w:tab/>
        <w:t xml:space="preserve">   31.57</w:t>
      </w:r>
      <w:r w:rsidRPr="00CA22B2">
        <w:tab/>
        <w:t>-</w:t>
      </w:r>
      <w:r w:rsidRPr="00CA22B2">
        <w:tab/>
        <w:t>-</w:t>
      </w:r>
    </w:p>
    <w:p w14:paraId="6F6E5F0D" w14:textId="77777777" w:rsidR="003B5005" w:rsidRPr="00CA22B2" w:rsidRDefault="003B5005" w:rsidP="003B5005">
      <w:pPr>
        <w:pStyle w:val="PlaceEven"/>
      </w:pPr>
      <w:r w:rsidRPr="00CA22B2">
        <w:t>9.</w:t>
      </w:r>
      <w:r w:rsidRPr="00CA22B2">
        <w:tab/>
        <w:t>FRANCESCA FAIRLESS</w:t>
      </w:r>
      <w:r w:rsidRPr="00CA22B2">
        <w:tab/>
        <w:t>15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1:06.57</w:t>
      </w:r>
      <w:r w:rsidRPr="00CA22B2">
        <w:tab/>
      </w:r>
      <w:r w:rsidRPr="00CA22B2">
        <w:tab/>
      </w:r>
      <w:r w:rsidRPr="00CA22B2">
        <w:tab/>
        <w:t>430</w:t>
      </w:r>
      <w:r w:rsidRPr="00CA22B2">
        <w:tab/>
      </w:r>
      <w:r w:rsidRPr="00CA22B2">
        <w:tab/>
        <w:t xml:space="preserve">   31.74</w:t>
      </w:r>
      <w:r w:rsidRPr="00CA22B2">
        <w:tab/>
        <w:t>-</w:t>
      </w:r>
      <w:r w:rsidRPr="00CA22B2">
        <w:tab/>
        <w:t>-</w:t>
      </w:r>
    </w:p>
    <w:p w14:paraId="784166DC" w14:textId="77777777" w:rsidR="003B5005" w:rsidRPr="00CA22B2" w:rsidRDefault="003B5005" w:rsidP="003B5005">
      <w:pPr>
        <w:pStyle w:val="PlaceEven"/>
      </w:pPr>
      <w:r w:rsidRPr="00CA22B2">
        <w:t>10.</w:t>
      </w:r>
      <w:r w:rsidRPr="00CA22B2">
        <w:tab/>
        <w:t>ELEANOR GRIEVES</w:t>
      </w:r>
      <w:r w:rsidRPr="00CA22B2">
        <w:tab/>
        <w:t>16</w:t>
      </w:r>
      <w:r w:rsidRPr="00CA22B2">
        <w:tab/>
        <w:t>Darlington</w:t>
      </w:r>
      <w:r w:rsidRPr="00CA22B2">
        <w:tab/>
      </w:r>
      <w:r w:rsidRPr="00CA22B2">
        <w:tab/>
        <w:t xml:space="preserve"> 1:06.58</w:t>
      </w:r>
      <w:r w:rsidRPr="00CA22B2">
        <w:tab/>
      </w:r>
      <w:r w:rsidRPr="00CA22B2">
        <w:tab/>
      </w:r>
      <w:r w:rsidRPr="00CA22B2">
        <w:tab/>
        <w:t>429</w:t>
      </w:r>
      <w:r w:rsidRPr="00CA22B2">
        <w:tab/>
      </w:r>
      <w:r w:rsidRPr="00CA22B2">
        <w:tab/>
        <w:t xml:space="preserve">   32.10</w:t>
      </w:r>
      <w:r w:rsidRPr="00CA22B2">
        <w:tab/>
        <w:t>-</w:t>
      </w:r>
      <w:r w:rsidRPr="00CA22B2">
        <w:tab/>
        <w:t>-</w:t>
      </w:r>
    </w:p>
    <w:p w14:paraId="001410EB" w14:textId="77777777" w:rsidR="003B5005" w:rsidRPr="00CA22B2" w:rsidRDefault="003B5005" w:rsidP="003B5005">
      <w:pPr>
        <w:pStyle w:val="PlaceEven"/>
      </w:pPr>
      <w:r w:rsidRPr="00CA22B2">
        <w:t>11.</w:t>
      </w:r>
      <w:r w:rsidRPr="00CA22B2">
        <w:tab/>
        <w:t>M BIDZIMOU BUTLER</w:t>
      </w:r>
      <w:r w:rsidRPr="00CA22B2">
        <w:tab/>
        <w:t>15</w:t>
      </w:r>
      <w:r w:rsidRPr="00CA22B2">
        <w:tab/>
      </w:r>
      <w:proofErr w:type="spellStart"/>
      <w:r w:rsidRPr="00CA22B2">
        <w:t>Derwentside</w:t>
      </w:r>
      <w:proofErr w:type="spellEnd"/>
      <w:r w:rsidRPr="00CA22B2">
        <w:tab/>
      </w:r>
      <w:r w:rsidRPr="00CA22B2">
        <w:tab/>
        <w:t xml:space="preserve"> 1:06.77</w:t>
      </w:r>
      <w:r w:rsidRPr="00CA22B2">
        <w:tab/>
      </w:r>
      <w:r w:rsidRPr="00CA22B2">
        <w:tab/>
      </w:r>
      <w:r w:rsidRPr="00CA22B2">
        <w:tab/>
        <w:t>426</w:t>
      </w:r>
      <w:r w:rsidRPr="00CA22B2">
        <w:tab/>
      </w:r>
      <w:r w:rsidRPr="00CA22B2">
        <w:tab/>
        <w:t xml:space="preserve">   31.21</w:t>
      </w:r>
      <w:r w:rsidRPr="00CA22B2">
        <w:tab/>
        <w:t>-</w:t>
      </w:r>
      <w:r w:rsidRPr="00CA22B2">
        <w:tab/>
        <w:t>-</w:t>
      </w:r>
    </w:p>
    <w:p w14:paraId="1CD9B8C0" w14:textId="77777777" w:rsidR="003B5005" w:rsidRPr="00CA22B2" w:rsidRDefault="003B5005" w:rsidP="003B5005">
      <w:pPr>
        <w:pStyle w:val="PlaceEven"/>
      </w:pPr>
      <w:r w:rsidRPr="00CA22B2">
        <w:t>12.</w:t>
      </w:r>
      <w:r w:rsidRPr="00CA22B2">
        <w:tab/>
        <w:t>ELIZABETH RYAN</w:t>
      </w:r>
      <w:r w:rsidRPr="00CA22B2">
        <w:tab/>
        <w:t>15</w:t>
      </w:r>
      <w:r w:rsidRPr="00CA22B2">
        <w:tab/>
        <w:t>Durham City</w:t>
      </w:r>
      <w:r w:rsidRPr="00CA22B2">
        <w:tab/>
      </w:r>
      <w:r w:rsidRPr="00CA22B2">
        <w:tab/>
        <w:t xml:space="preserve"> 1:13.47</w:t>
      </w:r>
      <w:r w:rsidRPr="00CA22B2">
        <w:tab/>
      </w:r>
      <w:r w:rsidRPr="00CA22B2">
        <w:tab/>
      </w:r>
      <w:r w:rsidRPr="00CA22B2">
        <w:tab/>
        <w:t>319</w:t>
      </w:r>
      <w:r w:rsidRPr="00CA22B2">
        <w:tab/>
      </w:r>
      <w:r w:rsidRPr="00CA22B2">
        <w:tab/>
        <w:t xml:space="preserve">   35.99</w:t>
      </w:r>
      <w:r w:rsidRPr="00CA22B2">
        <w:tab/>
        <w:t>-</w:t>
      </w:r>
      <w:r w:rsidRPr="00CA22B2">
        <w:tab/>
        <w:t>-</w:t>
      </w:r>
    </w:p>
    <w:p w14:paraId="67916C20" w14:textId="77777777" w:rsidR="003B5005" w:rsidRPr="00CA22B2" w:rsidRDefault="003B5005" w:rsidP="003B5005">
      <w:pPr>
        <w:pStyle w:val="PlaceEven"/>
      </w:pPr>
      <w:r w:rsidRPr="00CA22B2">
        <w:t>13.</w:t>
      </w:r>
      <w:r w:rsidRPr="00CA22B2">
        <w:tab/>
        <w:t>ISABELLE MCQUEEN</w:t>
      </w:r>
      <w:r w:rsidRPr="00CA22B2">
        <w:tab/>
        <w:t>15</w:t>
      </w:r>
      <w:r w:rsidRPr="00CA22B2">
        <w:tab/>
        <w:t>Peterlee</w:t>
      </w:r>
      <w:r w:rsidRPr="00CA22B2">
        <w:tab/>
      </w:r>
      <w:r w:rsidRPr="00CA22B2">
        <w:tab/>
        <w:t xml:space="preserve"> 1:13.56</w:t>
      </w:r>
      <w:r w:rsidRPr="00CA22B2">
        <w:tab/>
      </w:r>
      <w:r w:rsidRPr="00CA22B2">
        <w:tab/>
      </w:r>
      <w:r w:rsidRPr="00CA22B2">
        <w:tab/>
        <w:t>318</w:t>
      </w:r>
      <w:r w:rsidRPr="00CA22B2">
        <w:tab/>
      </w:r>
      <w:r w:rsidRPr="00CA22B2">
        <w:tab/>
        <w:t xml:space="preserve">   35.11</w:t>
      </w:r>
      <w:r w:rsidRPr="00CA22B2">
        <w:tab/>
        <w:t>-</w:t>
      </w:r>
      <w:r w:rsidRPr="00CA22B2">
        <w:tab/>
        <w:t>-</w:t>
      </w:r>
    </w:p>
    <w:p w14:paraId="50EDEEF3" w14:textId="77777777" w:rsidR="003B5005" w:rsidRPr="00CA22B2" w:rsidRDefault="003B5005" w:rsidP="003B5005">
      <w:pPr>
        <w:pStyle w:val="PlaceEven"/>
      </w:pPr>
      <w:r w:rsidRPr="00CA22B2">
        <w:t>14.</w:t>
      </w:r>
      <w:r w:rsidRPr="00CA22B2">
        <w:tab/>
        <w:t>BETHANY COULSON</w:t>
      </w:r>
      <w:r w:rsidRPr="00CA22B2">
        <w:tab/>
        <w:t>16</w:t>
      </w:r>
      <w:r w:rsidRPr="00CA22B2">
        <w:tab/>
        <w:t>Durham City</w:t>
      </w:r>
      <w:r w:rsidRPr="00CA22B2">
        <w:tab/>
      </w:r>
      <w:r w:rsidRPr="00CA22B2">
        <w:tab/>
        <w:t xml:space="preserve"> 1:14.12</w:t>
      </w:r>
      <w:r w:rsidRPr="00CA22B2">
        <w:tab/>
      </w:r>
      <w:r w:rsidRPr="00CA22B2">
        <w:tab/>
      </w:r>
      <w:r w:rsidRPr="00CA22B2">
        <w:tab/>
        <w:t>311</w:t>
      </w:r>
      <w:r w:rsidRPr="00CA22B2">
        <w:tab/>
      </w:r>
      <w:r w:rsidRPr="00CA22B2">
        <w:tab/>
        <w:t xml:space="preserve">   34.45</w:t>
      </w:r>
      <w:r w:rsidRPr="00CA22B2">
        <w:tab/>
        <w:t>-</w:t>
      </w:r>
      <w:r w:rsidRPr="00CA22B2">
        <w:tab/>
        <w:t>-</w:t>
      </w:r>
    </w:p>
    <w:p w14:paraId="52F4CC9F" w14:textId="77777777" w:rsidR="003B5005" w:rsidRPr="00CA22B2" w:rsidRDefault="003B5005" w:rsidP="003B5005">
      <w:pPr>
        <w:pStyle w:val="PlaceEven"/>
      </w:pPr>
      <w:r w:rsidRPr="00CA22B2">
        <w:t>15.</w:t>
      </w:r>
      <w:r w:rsidRPr="00CA22B2">
        <w:tab/>
        <w:t>CIARA JOHNSON</w:t>
      </w:r>
      <w:r w:rsidRPr="00CA22B2">
        <w:tab/>
        <w:t>15</w:t>
      </w:r>
      <w:r w:rsidRPr="00CA22B2">
        <w:tab/>
        <w:t>Darlington</w:t>
      </w:r>
      <w:r w:rsidRPr="00CA22B2">
        <w:tab/>
      </w:r>
      <w:r w:rsidRPr="00CA22B2">
        <w:tab/>
        <w:t xml:space="preserve"> 1:16.30</w:t>
      </w:r>
      <w:r w:rsidRPr="00CA22B2">
        <w:tab/>
      </w:r>
      <w:r w:rsidRPr="00CA22B2">
        <w:tab/>
      </w:r>
      <w:r w:rsidRPr="00CA22B2">
        <w:tab/>
        <w:t>285</w:t>
      </w:r>
      <w:r w:rsidRPr="00CA22B2">
        <w:tab/>
      </w:r>
      <w:r w:rsidRPr="00CA22B2">
        <w:tab/>
        <w:t xml:space="preserve">   36.93</w:t>
      </w:r>
      <w:r w:rsidRPr="00CA22B2">
        <w:tab/>
        <w:t>-</w:t>
      </w:r>
      <w:r w:rsidRPr="00CA22B2">
        <w:tab/>
        <w:t>-</w:t>
      </w:r>
    </w:p>
    <w:p w14:paraId="145AE2A1" w14:textId="77777777" w:rsidR="003B5005" w:rsidRPr="00CA22B2" w:rsidRDefault="003B5005" w:rsidP="003B5005">
      <w:pPr>
        <w:pStyle w:val="PlaceEven"/>
      </w:pPr>
      <w:r w:rsidRPr="00CA22B2">
        <w:t>16.</w:t>
      </w:r>
      <w:r w:rsidRPr="00CA22B2">
        <w:tab/>
        <w:t>KATIE ALCOCK</w:t>
      </w:r>
      <w:r w:rsidRPr="00CA22B2">
        <w:tab/>
        <w:t>15</w:t>
      </w:r>
      <w:r w:rsidRPr="00CA22B2">
        <w:tab/>
        <w:t>Peterlee</w:t>
      </w:r>
      <w:r w:rsidRPr="00CA22B2">
        <w:tab/>
      </w:r>
      <w:r w:rsidRPr="00CA22B2">
        <w:tab/>
        <w:t xml:space="preserve"> 1:19.41</w:t>
      </w:r>
      <w:r w:rsidRPr="00CA22B2">
        <w:tab/>
      </w:r>
      <w:r w:rsidRPr="00CA22B2">
        <w:tab/>
      </w:r>
      <w:r w:rsidRPr="00CA22B2">
        <w:tab/>
        <w:t>253</w:t>
      </w:r>
      <w:r w:rsidRPr="00CA22B2">
        <w:tab/>
      </w:r>
      <w:r w:rsidRPr="00CA22B2">
        <w:tab/>
        <w:t xml:space="preserve">   37.67</w:t>
      </w:r>
      <w:r w:rsidRPr="00CA22B2">
        <w:tab/>
        <w:t>-</w:t>
      </w:r>
      <w:r w:rsidRPr="00CA22B2">
        <w:tab/>
        <w:t>-</w:t>
      </w:r>
    </w:p>
    <w:p w14:paraId="7DB4FF6B" w14:textId="77777777" w:rsidR="003B5005" w:rsidRPr="00CA22B2" w:rsidRDefault="003B5005" w:rsidP="003B5005">
      <w:pPr>
        <w:pStyle w:val="PlaceEven"/>
      </w:pPr>
      <w:r w:rsidRPr="00CA22B2">
        <w:t>17.</w:t>
      </w:r>
      <w:r w:rsidRPr="00CA22B2">
        <w:tab/>
        <w:t>MORGAN JOHNSON</w:t>
      </w:r>
      <w:r w:rsidRPr="00CA22B2">
        <w:tab/>
        <w:t>15</w:t>
      </w:r>
      <w:r w:rsidRPr="00CA22B2">
        <w:tab/>
        <w:t>Darlington</w:t>
      </w:r>
      <w:r w:rsidRPr="00CA22B2">
        <w:tab/>
      </w:r>
      <w:r w:rsidRPr="00CA22B2">
        <w:tab/>
        <w:t xml:space="preserve"> 1:20.63</w:t>
      </w:r>
      <w:r w:rsidRPr="00CA22B2">
        <w:tab/>
      </w:r>
      <w:r w:rsidRPr="00CA22B2">
        <w:tab/>
      </w:r>
      <w:r w:rsidRPr="00CA22B2">
        <w:tab/>
        <w:t>242</w:t>
      </w:r>
      <w:r w:rsidRPr="00CA22B2">
        <w:tab/>
      </w:r>
      <w:r w:rsidRPr="00CA22B2">
        <w:tab/>
        <w:t xml:space="preserve">   38.64</w:t>
      </w:r>
      <w:r w:rsidRPr="00CA22B2">
        <w:tab/>
        <w:t>-</w:t>
      </w:r>
      <w:r w:rsidRPr="00CA22B2">
        <w:tab/>
        <w:t>-</w:t>
      </w:r>
    </w:p>
    <w:p w14:paraId="23B7B045" w14:textId="77777777" w:rsidR="003B5005" w:rsidRPr="00CA22B2" w:rsidRDefault="003B5005" w:rsidP="003B5005">
      <w:pPr>
        <w:pStyle w:val="PlaceEven"/>
      </w:pPr>
      <w:r w:rsidRPr="00CA22B2">
        <w:t>18.</w:t>
      </w:r>
      <w:r w:rsidRPr="00CA22B2">
        <w:tab/>
        <w:t>MACIE HODGSON</w:t>
      </w:r>
      <w:r w:rsidRPr="00CA22B2">
        <w:tab/>
        <w:t>15</w:t>
      </w:r>
      <w:r w:rsidRPr="00CA22B2">
        <w:tab/>
        <w:t>Durham City</w:t>
      </w:r>
      <w:r w:rsidRPr="00CA22B2">
        <w:tab/>
      </w:r>
      <w:r w:rsidRPr="00CA22B2">
        <w:tab/>
        <w:t xml:space="preserve"> 1:21.75</w:t>
      </w:r>
      <w:r w:rsidRPr="00CA22B2">
        <w:tab/>
      </w:r>
      <w:r w:rsidRPr="00CA22B2">
        <w:tab/>
      </w:r>
      <w:r w:rsidRPr="00CA22B2">
        <w:tab/>
        <w:t>232</w:t>
      </w:r>
      <w:r w:rsidRPr="00CA22B2">
        <w:tab/>
      </w:r>
      <w:r w:rsidRPr="00CA22B2">
        <w:tab/>
        <w:t xml:space="preserve">   39.66</w:t>
      </w:r>
      <w:r w:rsidRPr="00CA22B2">
        <w:tab/>
        <w:t>-</w:t>
      </w:r>
      <w:r w:rsidRPr="00CA22B2">
        <w:tab/>
        <w:t>-</w:t>
      </w:r>
    </w:p>
    <w:p w14:paraId="58F21F68" w14:textId="77777777" w:rsidR="003B5005" w:rsidRPr="007C47F7" w:rsidRDefault="003B5005" w:rsidP="003B5005">
      <w:pPr>
        <w:pStyle w:val="PlaceEven"/>
        <w:rPr>
          <w:lang w:val="de-DE"/>
        </w:rPr>
      </w:pPr>
      <w:r w:rsidRPr="007C47F7">
        <w:rPr>
          <w:lang w:val="de-DE"/>
        </w:rPr>
        <w:t>19.</w:t>
      </w:r>
      <w:r w:rsidRPr="007C47F7">
        <w:rPr>
          <w:lang w:val="de-DE"/>
        </w:rPr>
        <w:tab/>
        <w:t>SOPHIE RASMUSSEN</w:t>
      </w:r>
      <w:r w:rsidRPr="007C47F7">
        <w:rPr>
          <w:lang w:val="de-DE"/>
        </w:rPr>
        <w:tab/>
        <w:t>15</w:t>
      </w:r>
      <w:r w:rsidRPr="007C47F7">
        <w:rPr>
          <w:lang w:val="de-DE"/>
        </w:rPr>
        <w:tab/>
      </w:r>
      <w:proofErr w:type="spellStart"/>
      <w:r w:rsidRPr="007C47F7">
        <w:rPr>
          <w:lang w:val="de-DE"/>
        </w:rPr>
        <w:t>Derwentside</w:t>
      </w:r>
      <w:proofErr w:type="spellEnd"/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1:27.52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189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  39.35</w:t>
      </w:r>
      <w:r w:rsidRPr="007C47F7">
        <w:rPr>
          <w:lang w:val="de-DE"/>
        </w:rPr>
        <w:tab/>
        <w:t>-</w:t>
      </w:r>
      <w:r w:rsidRPr="007C47F7">
        <w:rPr>
          <w:lang w:val="de-DE"/>
        </w:rPr>
        <w:tab/>
        <w:t>-</w:t>
      </w:r>
    </w:p>
    <w:p w14:paraId="5BABB88A" w14:textId="77777777" w:rsidR="003B5005" w:rsidRPr="007C47F7" w:rsidRDefault="003B5005" w:rsidP="003B5005">
      <w:pPr>
        <w:pStyle w:val="PlaceEven"/>
        <w:rPr>
          <w:lang w:val="de-DE"/>
        </w:rPr>
      </w:pPr>
      <w:r w:rsidRPr="007C47F7">
        <w:rPr>
          <w:lang w:val="de-DE"/>
        </w:rPr>
        <w:t>20.</w:t>
      </w:r>
      <w:r w:rsidRPr="007C47F7">
        <w:rPr>
          <w:lang w:val="de-DE"/>
        </w:rPr>
        <w:tab/>
        <w:t>SARAH BREWSTER</w:t>
      </w:r>
      <w:r w:rsidRPr="007C47F7">
        <w:rPr>
          <w:lang w:val="de-DE"/>
        </w:rPr>
        <w:tab/>
        <w:t>17</w:t>
      </w:r>
      <w:r w:rsidRPr="007C47F7">
        <w:rPr>
          <w:lang w:val="de-DE"/>
        </w:rPr>
        <w:tab/>
      </w:r>
      <w:proofErr w:type="spellStart"/>
      <w:r w:rsidRPr="007C47F7">
        <w:rPr>
          <w:lang w:val="de-DE"/>
        </w:rPr>
        <w:t>Consett</w:t>
      </w:r>
      <w:proofErr w:type="spellEnd"/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1:38.43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133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  44.30</w:t>
      </w:r>
      <w:r w:rsidRPr="007C47F7">
        <w:rPr>
          <w:lang w:val="de-DE"/>
        </w:rPr>
        <w:tab/>
        <w:t>-</w:t>
      </w:r>
      <w:r w:rsidRPr="007C47F7">
        <w:rPr>
          <w:lang w:val="de-DE"/>
        </w:rPr>
        <w:tab/>
        <w:t>-</w:t>
      </w:r>
    </w:p>
    <w:p w14:paraId="65D36537" w14:textId="77777777" w:rsidR="003B5005" w:rsidRPr="00CA22B2" w:rsidRDefault="003B5005" w:rsidP="003B5005">
      <w:pPr>
        <w:pStyle w:val="AgeGroupHeader"/>
      </w:pPr>
      <w:r w:rsidRPr="00CA22B2">
        <w:t>Combined Result - Multi-</w:t>
      </w:r>
      <w:r>
        <w:t>Disability</w:t>
      </w:r>
      <w:r w:rsidRPr="00CA22B2">
        <w:t xml:space="preserve"> by British </w:t>
      </w:r>
      <w:r>
        <w:t>Disability</w:t>
      </w:r>
      <w:r w:rsidRPr="00CA22B2">
        <w:t xml:space="preserve"> Points</w:t>
      </w:r>
    </w:p>
    <w:p w14:paraId="79DEDC13" w14:textId="77777777" w:rsidR="003B5005" w:rsidRPr="00CA22B2" w:rsidRDefault="003B5005" w:rsidP="003B5005">
      <w:pPr>
        <w:pStyle w:val="PlaceHeader"/>
      </w:pPr>
      <w:r>
        <w:t>Place</w:t>
      </w:r>
      <w:r w:rsidRPr="00CA22B2">
        <w:tab/>
        <w:t>Name</w:t>
      </w:r>
      <w:r w:rsidRPr="00CA22B2">
        <w:tab/>
      </w:r>
      <w:proofErr w:type="spellStart"/>
      <w:r w:rsidRPr="00CA22B2">
        <w:t>AaD</w:t>
      </w:r>
      <w:proofErr w:type="spellEnd"/>
      <w:r w:rsidRPr="00CA22B2">
        <w:tab/>
        <w:t>Club</w:t>
      </w:r>
      <w:r w:rsidRPr="00CA22B2">
        <w:tab/>
        <w:t>Cat</w:t>
      </w:r>
      <w:r w:rsidRPr="00CA22B2">
        <w:tab/>
        <w:t>Time</w:t>
      </w:r>
      <w:r w:rsidRPr="00CA22B2">
        <w:tab/>
      </w:r>
      <w:r w:rsidRPr="00CA22B2">
        <w:tab/>
      </w:r>
      <w:r w:rsidRPr="00CA22B2">
        <w:tab/>
      </w:r>
      <w:proofErr w:type="spellStart"/>
      <w:r w:rsidRPr="00CA22B2">
        <w:t>BDPoints</w:t>
      </w:r>
      <w:proofErr w:type="spellEnd"/>
      <w:r w:rsidRPr="00CA22B2">
        <w:tab/>
      </w:r>
      <w:r w:rsidRPr="00CA22B2">
        <w:tab/>
        <w:t>25</w:t>
      </w:r>
      <w:r w:rsidRPr="00CA22B2">
        <w:tab/>
        <w:t>50</w:t>
      </w:r>
      <w:r w:rsidRPr="00CA22B2">
        <w:tab/>
        <w:t>75</w:t>
      </w:r>
    </w:p>
    <w:p w14:paraId="75ADB0B9" w14:textId="77777777" w:rsidR="003B5005" w:rsidRPr="00CA22B2" w:rsidRDefault="003B5005" w:rsidP="003B5005">
      <w:pPr>
        <w:pStyle w:val="PlaceEven"/>
      </w:pPr>
      <w:r w:rsidRPr="00CA22B2">
        <w:t>1.</w:t>
      </w:r>
      <w:r w:rsidRPr="00CA22B2">
        <w:tab/>
        <w:t>JOY MCLOUGHLIN</w:t>
      </w:r>
      <w:r w:rsidRPr="00CA22B2">
        <w:tab/>
        <w:t>13</w:t>
      </w:r>
      <w:r w:rsidRPr="00CA22B2">
        <w:tab/>
        <w:t>Hetton</w:t>
      </w:r>
      <w:r w:rsidRPr="00CA22B2">
        <w:tab/>
        <w:t>8</w:t>
      </w:r>
      <w:r w:rsidRPr="00CA22B2">
        <w:tab/>
        <w:t xml:space="preserve"> 1:43.09</w:t>
      </w:r>
      <w:r w:rsidRPr="00CA22B2">
        <w:tab/>
      </w:r>
      <w:r w:rsidRPr="00CA22B2">
        <w:tab/>
      </w:r>
      <w:r w:rsidRPr="00CA22B2">
        <w:tab/>
        <w:t>257</w:t>
      </w:r>
      <w:r w:rsidRPr="00CA22B2">
        <w:tab/>
      </w:r>
      <w:r w:rsidRPr="00CA22B2">
        <w:tab/>
        <w:t xml:space="preserve">   47.85</w:t>
      </w:r>
      <w:r w:rsidRPr="00CA22B2">
        <w:tab/>
        <w:t>-</w:t>
      </w:r>
      <w:r w:rsidRPr="00CA22B2">
        <w:tab/>
        <w:t>-</w:t>
      </w:r>
    </w:p>
    <w:p w14:paraId="236191BC" w14:textId="77777777" w:rsidR="003B5005" w:rsidRDefault="003B5005" w:rsidP="003B5005">
      <w:pPr>
        <w:pStyle w:val="PlaceEven"/>
      </w:pPr>
      <w:r w:rsidRPr="00CA22B2">
        <w:t>2.</w:t>
      </w:r>
      <w:r w:rsidRPr="00CA22B2">
        <w:tab/>
        <w:t>JOSIE JOHNSON</w:t>
      </w:r>
      <w:r w:rsidRPr="00CA22B2">
        <w:tab/>
        <w:t>12</w:t>
      </w:r>
      <w:r w:rsidRPr="00CA22B2">
        <w:tab/>
        <w:t>Darlington</w:t>
      </w:r>
      <w:r w:rsidRPr="00CA22B2">
        <w:tab/>
        <w:t>8</w:t>
      </w:r>
      <w:r w:rsidRPr="00CA22B2">
        <w:tab/>
        <w:t xml:space="preserve"> 2:14.10</w:t>
      </w:r>
      <w:r w:rsidRPr="00CA22B2">
        <w:tab/>
      </w:r>
      <w:r w:rsidRPr="00CA22B2">
        <w:tab/>
      </w:r>
      <w:r w:rsidRPr="00CA22B2">
        <w:tab/>
        <w:t>117</w:t>
      </w:r>
      <w:r w:rsidRPr="00CA22B2">
        <w:tab/>
      </w:r>
      <w:r w:rsidRPr="00CA22B2">
        <w:tab/>
        <w:t xml:space="preserve"> 1:04.11</w:t>
      </w:r>
      <w:r w:rsidRPr="00CA22B2">
        <w:tab/>
        <w:t>-</w:t>
      </w:r>
      <w:r w:rsidRPr="00CA22B2">
        <w:tab/>
        <w:t>-</w:t>
      </w:r>
    </w:p>
    <w:p w14:paraId="71209BC1" w14:textId="77777777" w:rsidR="003B5005" w:rsidRDefault="003B500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14:paraId="0B043FBD" w14:textId="77777777" w:rsidR="003B5005" w:rsidRDefault="003B5005" w:rsidP="003B5005">
      <w:pPr>
        <w:pStyle w:val="SplitLong"/>
      </w:pPr>
    </w:p>
    <w:p w14:paraId="3D0DFC9E" w14:textId="77777777" w:rsidR="003B5005" w:rsidRPr="003B5005" w:rsidRDefault="003B5005" w:rsidP="003B5005">
      <w:pPr>
        <w:pStyle w:val="EventHeader"/>
        <w:rPr>
          <w:sz w:val="16"/>
          <w:szCs w:val="16"/>
        </w:rPr>
      </w:pPr>
      <w:r w:rsidRPr="003B5005">
        <w:rPr>
          <w:sz w:val="16"/>
          <w:szCs w:val="16"/>
        </w:rPr>
        <w:t xml:space="preserve">EVENT 405 Boy 09 </w:t>
      </w:r>
      <w:proofErr w:type="spellStart"/>
      <w:r w:rsidRPr="003B5005">
        <w:rPr>
          <w:sz w:val="16"/>
          <w:szCs w:val="16"/>
        </w:rPr>
        <w:t>Yrs</w:t>
      </w:r>
      <w:proofErr w:type="spellEnd"/>
      <w:r w:rsidRPr="003B5005">
        <w:rPr>
          <w:sz w:val="16"/>
          <w:szCs w:val="16"/>
        </w:rPr>
        <w:t xml:space="preserve">/Over 200m Freestyle     </w:t>
      </w:r>
    </w:p>
    <w:p w14:paraId="5CA113C3" w14:textId="77777777" w:rsidR="003B5005" w:rsidRPr="003B5005" w:rsidRDefault="003B5005" w:rsidP="003B5005">
      <w:pPr>
        <w:pStyle w:val="AgeGroupHeader"/>
        <w:rPr>
          <w:sz w:val="16"/>
          <w:szCs w:val="16"/>
        </w:rPr>
      </w:pPr>
      <w:r w:rsidRPr="003B5005">
        <w:rPr>
          <w:sz w:val="16"/>
          <w:szCs w:val="16"/>
        </w:rPr>
        <w:t xml:space="preserve">11 </w:t>
      </w:r>
      <w:proofErr w:type="spellStart"/>
      <w:r w:rsidRPr="003B5005">
        <w:rPr>
          <w:sz w:val="16"/>
          <w:szCs w:val="16"/>
        </w:rPr>
        <w:t>Yrs</w:t>
      </w:r>
      <w:proofErr w:type="spellEnd"/>
      <w:r w:rsidRPr="003B5005">
        <w:rPr>
          <w:sz w:val="16"/>
          <w:szCs w:val="16"/>
        </w:rPr>
        <w:t xml:space="preserve"> Age Group - Full Results</w:t>
      </w:r>
    </w:p>
    <w:p w14:paraId="2A7FFBEE" w14:textId="77777777" w:rsidR="003B5005" w:rsidRPr="003B5005" w:rsidRDefault="003B5005" w:rsidP="003B5005">
      <w:pPr>
        <w:pStyle w:val="PlaceHeader"/>
        <w:rPr>
          <w:sz w:val="16"/>
          <w:szCs w:val="16"/>
        </w:rPr>
      </w:pPr>
      <w:r w:rsidRPr="003B5005">
        <w:rPr>
          <w:sz w:val="16"/>
          <w:szCs w:val="16"/>
        </w:rPr>
        <w:t>Place</w:t>
      </w:r>
      <w:r w:rsidRPr="003B5005">
        <w:rPr>
          <w:sz w:val="16"/>
          <w:szCs w:val="16"/>
        </w:rPr>
        <w:tab/>
        <w:t>Name</w:t>
      </w:r>
      <w:r w:rsidRPr="003B5005">
        <w:rPr>
          <w:sz w:val="16"/>
          <w:szCs w:val="16"/>
        </w:rPr>
        <w:tab/>
      </w:r>
      <w:proofErr w:type="spellStart"/>
      <w:r w:rsidRPr="003B5005">
        <w:rPr>
          <w:sz w:val="16"/>
          <w:szCs w:val="16"/>
        </w:rPr>
        <w:t>AaD</w:t>
      </w:r>
      <w:proofErr w:type="spellEnd"/>
      <w:r w:rsidRPr="003B5005">
        <w:rPr>
          <w:sz w:val="16"/>
          <w:szCs w:val="16"/>
        </w:rPr>
        <w:tab/>
        <w:t>Club</w:t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  <w:t>Time</w:t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  <w:t>FINA Pt</w:t>
      </w:r>
      <w:r w:rsidRPr="003B5005">
        <w:rPr>
          <w:sz w:val="16"/>
          <w:szCs w:val="16"/>
        </w:rPr>
        <w:tab/>
      </w:r>
    </w:p>
    <w:p w14:paraId="0AF09602" w14:textId="77777777" w:rsidR="003B5005" w:rsidRPr="007C47F7" w:rsidRDefault="003B5005" w:rsidP="003B5005">
      <w:pPr>
        <w:pStyle w:val="PlaceEven"/>
        <w:rPr>
          <w:szCs w:val="16"/>
          <w:lang w:val="de-DE"/>
        </w:rPr>
      </w:pPr>
      <w:r w:rsidRPr="007C47F7">
        <w:rPr>
          <w:szCs w:val="16"/>
          <w:lang w:val="de-DE"/>
        </w:rPr>
        <w:t>1.</w:t>
      </w:r>
      <w:r w:rsidRPr="007C47F7">
        <w:rPr>
          <w:szCs w:val="16"/>
          <w:lang w:val="de-DE"/>
        </w:rPr>
        <w:tab/>
        <w:t>MALACHI MARTIN</w:t>
      </w:r>
      <w:r w:rsidRPr="007C47F7">
        <w:rPr>
          <w:szCs w:val="16"/>
          <w:lang w:val="de-DE"/>
        </w:rPr>
        <w:tab/>
        <w:t>11</w:t>
      </w:r>
      <w:r w:rsidRPr="007C47F7">
        <w:rPr>
          <w:szCs w:val="16"/>
          <w:lang w:val="de-DE"/>
        </w:rPr>
        <w:tab/>
      </w:r>
      <w:proofErr w:type="spellStart"/>
      <w:r w:rsidRPr="007C47F7">
        <w:rPr>
          <w:szCs w:val="16"/>
          <w:lang w:val="de-DE"/>
        </w:rPr>
        <w:t>Derwentside</w:t>
      </w:r>
      <w:proofErr w:type="spellEnd"/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  <w:t xml:space="preserve"> 2:49.24</w:t>
      </w:r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  <w:t>202</w:t>
      </w:r>
      <w:r w:rsidRPr="007C47F7">
        <w:rPr>
          <w:szCs w:val="16"/>
          <w:lang w:val="de-DE"/>
        </w:rPr>
        <w:tab/>
      </w:r>
    </w:p>
    <w:p w14:paraId="4AB77536" w14:textId="77777777" w:rsidR="003B5005" w:rsidRPr="007C47F7" w:rsidRDefault="003B5005" w:rsidP="003B5005">
      <w:pPr>
        <w:pStyle w:val="SplitLong"/>
        <w:rPr>
          <w:sz w:val="16"/>
          <w:szCs w:val="16"/>
          <w:lang w:val="de-DE"/>
        </w:rPr>
      </w:pPr>
      <w:r w:rsidRPr="007C47F7">
        <w:rPr>
          <w:sz w:val="16"/>
          <w:szCs w:val="16"/>
          <w:lang w:val="de-DE"/>
        </w:rPr>
        <w:tab/>
        <w:t>25m    38.17</w:t>
      </w:r>
      <w:r w:rsidRPr="007C47F7">
        <w:rPr>
          <w:sz w:val="16"/>
          <w:szCs w:val="16"/>
          <w:lang w:val="de-DE"/>
        </w:rPr>
        <w:tab/>
        <w:t>50m  1:22.01</w:t>
      </w:r>
      <w:r w:rsidRPr="007C47F7">
        <w:rPr>
          <w:sz w:val="16"/>
          <w:szCs w:val="16"/>
          <w:lang w:val="de-DE"/>
        </w:rPr>
        <w:tab/>
        <w:t>75m  2:07.05</w:t>
      </w:r>
      <w:r w:rsidRPr="007C47F7">
        <w:rPr>
          <w:sz w:val="16"/>
          <w:szCs w:val="16"/>
          <w:lang w:val="de-DE"/>
        </w:rPr>
        <w:tab/>
        <w:t>100m -</w:t>
      </w:r>
      <w:r w:rsidRPr="007C47F7">
        <w:rPr>
          <w:sz w:val="16"/>
          <w:szCs w:val="16"/>
          <w:lang w:val="de-DE"/>
        </w:rPr>
        <w:tab/>
        <w:t>125m -</w:t>
      </w:r>
      <w:r w:rsidRPr="007C47F7">
        <w:rPr>
          <w:sz w:val="16"/>
          <w:szCs w:val="16"/>
          <w:lang w:val="de-DE"/>
        </w:rPr>
        <w:tab/>
        <w:t>150m -</w:t>
      </w:r>
      <w:r w:rsidRPr="007C47F7">
        <w:rPr>
          <w:sz w:val="16"/>
          <w:szCs w:val="16"/>
          <w:lang w:val="de-DE"/>
        </w:rPr>
        <w:tab/>
        <w:t>175m -</w:t>
      </w:r>
      <w:r w:rsidRPr="007C47F7">
        <w:rPr>
          <w:sz w:val="16"/>
          <w:szCs w:val="16"/>
          <w:lang w:val="de-DE"/>
        </w:rPr>
        <w:tab/>
        <w:t>200m  2:49.24</w:t>
      </w:r>
    </w:p>
    <w:p w14:paraId="7B187214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2.</w:t>
      </w:r>
      <w:r w:rsidRPr="003B5005">
        <w:rPr>
          <w:szCs w:val="16"/>
        </w:rPr>
        <w:tab/>
        <w:t>JACK WILKINSON</w:t>
      </w:r>
      <w:r w:rsidRPr="003B5005">
        <w:rPr>
          <w:szCs w:val="16"/>
        </w:rPr>
        <w:tab/>
        <w:t>11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2:56.93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177</w:t>
      </w:r>
      <w:r w:rsidRPr="003B5005">
        <w:rPr>
          <w:szCs w:val="16"/>
        </w:rPr>
        <w:tab/>
      </w:r>
    </w:p>
    <w:p w14:paraId="73DD64D2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38.01</w:t>
      </w:r>
      <w:r w:rsidRPr="003B5005">
        <w:rPr>
          <w:sz w:val="16"/>
          <w:szCs w:val="16"/>
        </w:rPr>
        <w:tab/>
        <w:t>50m  1:24.21</w:t>
      </w:r>
      <w:r w:rsidRPr="003B5005">
        <w:rPr>
          <w:sz w:val="16"/>
          <w:szCs w:val="16"/>
        </w:rPr>
        <w:tab/>
        <w:t>75m  2:11.38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2:56.93</w:t>
      </w:r>
    </w:p>
    <w:p w14:paraId="0F71BA5D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3.</w:t>
      </w:r>
      <w:r w:rsidRPr="003B5005">
        <w:rPr>
          <w:szCs w:val="16"/>
        </w:rPr>
        <w:tab/>
        <w:t>JACK BALMER</w:t>
      </w:r>
      <w:r w:rsidRPr="003B5005">
        <w:rPr>
          <w:szCs w:val="16"/>
        </w:rPr>
        <w:tab/>
        <w:t>11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 xml:space="preserve"> 3:12.29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138</w:t>
      </w:r>
      <w:r w:rsidRPr="003B5005">
        <w:rPr>
          <w:szCs w:val="16"/>
        </w:rPr>
        <w:tab/>
      </w:r>
    </w:p>
    <w:p w14:paraId="19072ED2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44.90</w:t>
      </w:r>
      <w:r w:rsidRPr="003B5005">
        <w:rPr>
          <w:sz w:val="16"/>
          <w:szCs w:val="16"/>
        </w:rPr>
        <w:tab/>
        <w:t>50m  1:35.68</w:t>
      </w:r>
      <w:r w:rsidRPr="003B5005">
        <w:rPr>
          <w:sz w:val="16"/>
          <w:szCs w:val="16"/>
        </w:rPr>
        <w:tab/>
        <w:t>75m  2:18.21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3:12.29</w:t>
      </w:r>
    </w:p>
    <w:p w14:paraId="439BE822" w14:textId="77777777" w:rsidR="003B5005" w:rsidRPr="003B5005" w:rsidRDefault="003B5005" w:rsidP="003B5005">
      <w:pPr>
        <w:pStyle w:val="AgeGroupHeader"/>
        <w:rPr>
          <w:sz w:val="16"/>
          <w:szCs w:val="16"/>
        </w:rPr>
      </w:pPr>
      <w:r w:rsidRPr="003B5005">
        <w:rPr>
          <w:sz w:val="16"/>
          <w:szCs w:val="16"/>
        </w:rPr>
        <w:t xml:space="preserve">12 </w:t>
      </w:r>
      <w:proofErr w:type="spellStart"/>
      <w:r w:rsidRPr="003B5005">
        <w:rPr>
          <w:sz w:val="16"/>
          <w:szCs w:val="16"/>
        </w:rPr>
        <w:t>Yrs</w:t>
      </w:r>
      <w:proofErr w:type="spellEnd"/>
      <w:r w:rsidRPr="003B5005">
        <w:rPr>
          <w:sz w:val="16"/>
          <w:szCs w:val="16"/>
        </w:rPr>
        <w:t xml:space="preserve"> Age Group - Full Results</w:t>
      </w:r>
    </w:p>
    <w:p w14:paraId="4F2542E2" w14:textId="77777777" w:rsidR="003B5005" w:rsidRPr="003B5005" w:rsidRDefault="003B5005" w:rsidP="003B5005">
      <w:pPr>
        <w:pStyle w:val="PlaceHeader"/>
        <w:rPr>
          <w:sz w:val="16"/>
          <w:szCs w:val="16"/>
        </w:rPr>
      </w:pPr>
      <w:r w:rsidRPr="003B5005">
        <w:rPr>
          <w:sz w:val="16"/>
          <w:szCs w:val="16"/>
        </w:rPr>
        <w:t>Place</w:t>
      </w:r>
      <w:r w:rsidRPr="003B5005">
        <w:rPr>
          <w:sz w:val="16"/>
          <w:szCs w:val="16"/>
        </w:rPr>
        <w:tab/>
        <w:t>Name</w:t>
      </w:r>
      <w:r w:rsidRPr="003B5005">
        <w:rPr>
          <w:sz w:val="16"/>
          <w:szCs w:val="16"/>
        </w:rPr>
        <w:tab/>
      </w:r>
      <w:proofErr w:type="spellStart"/>
      <w:r w:rsidRPr="003B5005">
        <w:rPr>
          <w:sz w:val="16"/>
          <w:szCs w:val="16"/>
        </w:rPr>
        <w:t>AaD</w:t>
      </w:r>
      <w:proofErr w:type="spellEnd"/>
      <w:r w:rsidRPr="003B5005">
        <w:rPr>
          <w:sz w:val="16"/>
          <w:szCs w:val="16"/>
        </w:rPr>
        <w:tab/>
        <w:t>Club</w:t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  <w:t>Time</w:t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  <w:t>FINA Pt</w:t>
      </w:r>
      <w:r w:rsidRPr="003B5005">
        <w:rPr>
          <w:sz w:val="16"/>
          <w:szCs w:val="16"/>
        </w:rPr>
        <w:tab/>
      </w:r>
    </w:p>
    <w:p w14:paraId="6383AC78" w14:textId="77777777" w:rsidR="003B5005" w:rsidRPr="007C47F7" w:rsidRDefault="003B5005" w:rsidP="003B5005">
      <w:pPr>
        <w:pStyle w:val="PlaceEven"/>
        <w:rPr>
          <w:szCs w:val="16"/>
          <w:lang w:val="de-DE"/>
        </w:rPr>
      </w:pPr>
      <w:r w:rsidRPr="007C47F7">
        <w:rPr>
          <w:szCs w:val="16"/>
          <w:lang w:val="de-DE"/>
        </w:rPr>
        <w:t>1.</w:t>
      </w:r>
      <w:r w:rsidRPr="007C47F7">
        <w:rPr>
          <w:szCs w:val="16"/>
          <w:lang w:val="de-DE"/>
        </w:rPr>
        <w:tab/>
        <w:t>LUKE LITTLER</w:t>
      </w:r>
      <w:r w:rsidRPr="007C47F7">
        <w:rPr>
          <w:szCs w:val="16"/>
          <w:lang w:val="de-DE"/>
        </w:rPr>
        <w:tab/>
        <w:t>12</w:t>
      </w:r>
      <w:r w:rsidRPr="007C47F7">
        <w:rPr>
          <w:szCs w:val="16"/>
          <w:lang w:val="de-DE"/>
        </w:rPr>
        <w:tab/>
      </w:r>
      <w:proofErr w:type="spellStart"/>
      <w:r w:rsidRPr="007C47F7">
        <w:rPr>
          <w:szCs w:val="16"/>
          <w:lang w:val="de-DE"/>
        </w:rPr>
        <w:t>Derwentside</w:t>
      </w:r>
      <w:proofErr w:type="spellEnd"/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  <w:t xml:space="preserve"> 2:24.21</w:t>
      </w:r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  <w:t>327</w:t>
      </w:r>
      <w:r w:rsidRPr="007C47F7">
        <w:rPr>
          <w:szCs w:val="16"/>
          <w:lang w:val="de-DE"/>
        </w:rPr>
        <w:tab/>
      </w:r>
    </w:p>
    <w:p w14:paraId="4D7C65AA" w14:textId="77777777" w:rsidR="003B5005" w:rsidRPr="007C47F7" w:rsidRDefault="003B5005" w:rsidP="003B5005">
      <w:pPr>
        <w:pStyle w:val="SplitLong"/>
        <w:rPr>
          <w:sz w:val="16"/>
          <w:szCs w:val="16"/>
          <w:lang w:val="de-DE"/>
        </w:rPr>
      </w:pPr>
      <w:r w:rsidRPr="007C47F7">
        <w:rPr>
          <w:sz w:val="16"/>
          <w:szCs w:val="16"/>
          <w:lang w:val="de-DE"/>
        </w:rPr>
        <w:tab/>
        <w:t>25m    33.32</w:t>
      </w:r>
      <w:r w:rsidRPr="007C47F7">
        <w:rPr>
          <w:sz w:val="16"/>
          <w:szCs w:val="16"/>
          <w:lang w:val="de-DE"/>
        </w:rPr>
        <w:tab/>
        <w:t>50m  1:10.45</w:t>
      </w:r>
      <w:r w:rsidRPr="007C47F7">
        <w:rPr>
          <w:sz w:val="16"/>
          <w:szCs w:val="16"/>
          <w:lang w:val="de-DE"/>
        </w:rPr>
        <w:tab/>
        <w:t>75m  1:47.15</w:t>
      </w:r>
      <w:r w:rsidRPr="007C47F7">
        <w:rPr>
          <w:sz w:val="16"/>
          <w:szCs w:val="16"/>
          <w:lang w:val="de-DE"/>
        </w:rPr>
        <w:tab/>
        <w:t>100m -</w:t>
      </w:r>
      <w:r w:rsidRPr="007C47F7">
        <w:rPr>
          <w:sz w:val="16"/>
          <w:szCs w:val="16"/>
          <w:lang w:val="de-DE"/>
        </w:rPr>
        <w:tab/>
        <w:t>125m -</w:t>
      </w:r>
      <w:r w:rsidRPr="007C47F7">
        <w:rPr>
          <w:sz w:val="16"/>
          <w:szCs w:val="16"/>
          <w:lang w:val="de-DE"/>
        </w:rPr>
        <w:tab/>
        <w:t>150m -</w:t>
      </w:r>
      <w:r w:rsidRPr="007C47F7">
        <w:rPr>
          <w:sz w:val="16"/>
          <w:szCs w:val="16"/>
          <w:lang w:val="de-DE"/>
        </w:rPr>
        <w:tab/>
        <w:t>175m -</w:t>
      </w:r>
      <w:r w:rsidRPr="007C47F7">
        <w:rPr>
          <w:sz w:val="16"/>
          <w:szCs w:val="16"/>
          <w:lang w:val="de-DE"/>
        </w:rPr>
        <w:tab/>
        <w:t>200m  2:24.21</w:t>
      </w:r>
    </w:p>
    <w:p w14:paraId="3854FE14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2.</w:t>
      </w:r>
      <w:r w:rsidRPr="003B5005">
        <w:rPr>
          <w:szCs w:val="16"/>
        </w:rPr>
        <w:tab/>
        <w:t>MORGAN HOUGHTON</w:t>
      </w:r>
      <w:r w:rsidRPr="003B5005">
        <w:rPr>
          <w:szCs w:val="16"/>
        </w:rPr>
        <w:tab/>
        <w:t>12</w:t>
      </w:r>
      <w:r w:rsidRPr="003B5005">
        <w:rPr>
          <w:szCs w:val="16"/>
        </w:rPr>
        <w:tab/>
        <w:t>Peterlee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2:38.27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247</w:t>
      </w:r>
      <w:r w:rsidRPr="003B5005">
        <w:rPr>
          <w:szCs w:val="16"/>
        </w:rPr>
        <w:tab/>
      </w:r>
    </w:p>
    <w:p w14:paraId="2FA41E82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35.64</w:t>
      </w:r>
      <w:r w:rsidRPr="003B5005">
        <w:rPr>
          <w:sz w:val="16"/>
          <w:szCs w:val="16"/>
        </w:rPr>
        <w:tab/>
        <w:t>50m  1:15.87</w:t>
      </w:r>
      <w:r w:rsidRPr="003B5005">
        <w:rPr>
          <w:sz w:val="16"/>
          <w:szCs w:val="16"/>
        </w:rPr>
        <w:tab/>
        <w:t>75m  1:57.51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2:38.27</w:t>
      </w:r>
    </w:p>
    <w:p w14:paraId="46332184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3.</w:t>
      </w:r>
      <w:r w:rsidRPr="003B5005">
        <w:rPr>
          <w:szCs w:val="16"/>
        </w:rPr>
        <w:tab/>
        <w:t>MARCUS DUNBAR</w:t>
      </w:r>
      <w:r w:rsidRPr="003B5005">
        <w:rPr>
          <w:szCs w:val="16"/>
        </w:rPr>
        <w:tab/>
        <w:t>12</w:t>
      </w:r>
      <w:r w:rsidRPr="003B5005">
        <w:rPr>
          <w:szCs w:val="16"/>
        </w:rPr>
        <w:tab/>
        <w:t>Durham City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2:48.07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206</w:t>
      </w:r>
      <w:r w:rsidRPr="003B5005">
        <w:rPr>
          <w:szCs w:val="16"/>
        </w:rPr>
        <w:tab/>
      </w:r>
    </w:p>
    <w:p w14:paraId="329998F3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39.45</w:t>
      </w:r>
      <w:r w:rsidRPr="003B5005">
        <w:rPr>
          <w:sz w:val="16"/>
          <w:szCs w:val="16"/>
        </w:rPr>
        <w:tab/>
        <w:t>50m  1:24.47</w:t>
      </w:r>
      <w:r w:rsidRPr="003B5005">
        <w:rPr>
          <w:sz w:val="16"/>
          <w:szCs w:val="16"/>
        </w:rPr>
        <w:tab/>
        <w:t>75m  2:08.69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2:48.07</w:t>
      </w:r>
    </w:p>
    <w:p w14:paraId="498D6D81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4.</w:t>
      </w:r>
      <w:r w:rsidRPr="003B5005">
        <w:rPr>
          <w:szCs w:val="16"/>
        </w:rPr>
        <w:tab/>
        <w:t>ELLIS DICKINSON</w:t>
      </w:r>
      <w:r w:rsidRPr="003B5005">
        <w:rPr>
          <w:szCs w:val="16"/>
        </w:rPr>
        <w:tab/>
        <w:t>12</w:t>
      </w:r>
      <w:r w:rsidRPr="003B5005">
        <w:rPr>
          <w:szCs w:val="16"/>
        </w:rPr>
        <w:tab/>
        <w:t>Sedgefield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2:58.40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172</w:t>
      </w:r>
      <w:r w:rsidRPr="003B5005">
        <w:rPr>
          <w:szCs w:val="16"/>
        </w:rPr>
        <w:tab/>
      </w:r>
    </w:p>
    <w:p w14:paraId="51AED5CA" w14:textId="77777777" w:rsidR="003B5005" w:rsidRPr="007C47F7" w:rsidRDefault="003B5005" w:rsidP="003B5005">
      <w:pPr>
        <w:pStyle w:val="SplitLong"/>
        <w:rPr>
          <w:sz w:val="16"/>
          <w:szCs w:val="16"/>
          <w:lang w:val="it-IT"/>
        </w:rPr>
      </w:pPr>
      <w:r w:rsidRPr="003B5005">
        <w:rPr>
          <w:sz w:val="16"/>
          <w:szCs w:val="16"/>
        </w:rPr>
        <w:tab/>
      </w:r>
      <w:r w:rsidRPr="007C47F7">
        <w:rPr>
          <w:sz w:val="16"/>
          <w:szCs w:val="16"/>
          <w:lang w:val="it-IT"/>
        </w:rPr>
        <w:t>25m    41.60</w:t>
      </w:r>
      <w:r w:rsidRPr="007C47F7">
        <w:rPr>
          <w:sz w:val="16"/>
          <w:szCs w:val="16"/>
          <w:lang w:val="it-IT"/>
        </w:rPr>
        <w:tab/>
        <w:t>50m  1:26.87</w:t>
      </w:r>
      <w:r w:rsidRPr="007C47F7">
        <w:rPr>
          <w:sz w:val="16"/>
          <w:szCs w:val="16"/>
          <w:lang w:val="it-IT"/>
        </w:rPr>
        <w:tab/>
        <w:t>75m  2:12.45</w:t>
      </w:r>
      <w:r w:rsidRPr="007C47F7">
        <w:rPr>
          <w:sz w:val="16"/>
          <w:szCs w:val="16"/>
          <w:lang w:val="it-IT"/>
        </w:rPr>
        <w:tab/>
        <w:t>100m -</w:t>
      </w:r>
      <w:r w:rsidRPr="007C47F7">
        <w:rPr>
          <w:sz w:val="16"/>
          <w:szCs w:val="16"/>
          <w:lang w:val="it-IT"/>
        </w:rPr>
        <w:tab/>
        <w:t>125m -</w:t>
      </w:r>
      <w:r w:rsidRPr="007C47F7">
        <w:rPr>
          <w:sz w:val="16"/>
          <w:szCs w:val="16"/>
          <w:lang w:val="it-IT"/>
        </w:rPr>
        <w:tab/>
        <w:t>150m -</w:t>
      </w:r>
      <w:r w:rsidRPr="007C47F7">
        <w:rPr>
          <w:sz w:val="16"/>
          <w:szCs w:val="16"/>
          <w:lang w:val="it-IT"/>
        </w:rPr>
        <w:tab/>
        <w:t>175m -</w:t>
      </w:r>
      <w:r w:rsidRPr="007C47F7">
        <w:rPr>
          <w:sz w:val="16"/>
          <w:szCs w:val="16"/>
          <w:lang w:val="it-IT"/>
        </w:rPr>
        <w:tab/>
        <w:t>200m  2:58.40</w:t>
      </w:r>
    </w:p>
    <w:p w14:paraId="3B4C7DC0" w14:textId="77777777" w:rsidR="003B5005" w:rsidRPr="007C47F7" w:rsidRDefault="003B5005" w:rsidP="003B5005">
      <w:pPr>
        <w:pStyle w:val="PlaceEven"/>
        <w:rPr>
          <w:szCs w:val="16"/>
          <w:lang w:val="it-IT"/>
        </w:rPr>
      </w:pPr>
      <w:r w:rsidRPr="007C47F7">
        <w:rPr>
          <w:szCs w:val="16"/>
          <w:lang w:val="it-IT"/>
        </w:rPr>
        <w:t>5.</w:t>
      </w:r>
      <w:r w:rsidRPr="007C47F7">
        <w:rPr>
          <w:szCs w:val="16"/>
          <w:lang w:val="it-IT"/>
        </w:rPr>
        <w:tab/>
        <w:t>CODRIN CATANA</w:t>
      </w:r>
      <w:r w:rsidRPr="007C47F7">
        <w:rPr>
          <w:szCs w:val="16"/>
          <w:lang w:val="it-IT"/>
        </w:rPr>
        <w:tab/>
        <w:t>12</w:t>
      </w:r>
      <w:r w:rsidRPr="007C47F7">
        <w:rPr>
          <w:szCs w:val="16"/>
          <w:lang w:val="it-IT"/>
        </w:rPr>
        <w:tab/>
      </w:r>
      <w:proofErr w:type="spellStart"/>
      <w:r w:rsidRPr="007C47F7">
        <w:rPr>
          <w:szCs w:val="16"/>
          <w:lang w:val="it-IT"/>
        </w:rPr>
        <w:t>Borocuda</w:t>
      </w:r>
      <w:proofErr w:type="spellEnd"/>
      <w:r w:rsidRPr="007C47F7">
        <w:rPr>
          <w:szCs w:val="16"/>
          <w:lang w:val="it-IT"/>
        </w:rPr>
        <w:t xml:space="preserve"> T</w:t>
      </w:r>
      <w:r w:rsidRPr="007C47F7">
        <w:rPr>
          <w:szCs w:val="16"/>
          <w:lang w:val="it-IT"/>
        </w:rPr>
        <w:tab/>
      </w:r>
      <w:r w:rsidRPr="007C47F7">
        <w:rPr>
          <w:szCs w:val="16"/>
          <w:lang w:val="it-IT"/>
        </w:rPr>
        <w:tab/>
        <w:t xml:space="preserve"> 3:11.10</w:t>
      </w:r>
      <w:r w:rsidRPr="007C47F7">
        <w:rPr>
          <w:szCs w:val="16"/>
          <w:lang w:val="it-IT"/>
        </w:rPr>
        <w:tab/>
      </w:r>
      <w:r w:rsidRPr="007C47F7">
        <w:rPr>
          <w:szCs w:val="16"/>
          <w:lang w:val="it-IT"/>
        </w:rPr>
        <w:tab/>
      </w:r>
      <w:r w:rsidRPr="007C47F7">
        <w:rPr>
          <w:szCs w:val="16"/>
          <w:lang w:val="it-IT"/>
        </w:rPr>
        <w:tab/>
        <w:t>140</w:t>
      </w:r>
      <w:r w:rsidRPr="007C47F7">
        <w:rPr>
          <w:szCs w:val="16"/>
          <w:lang w:val="it-IT"/>
        </w:rPr>
        <w:tab/>
      </w:r>
    </w:p>
    <w:p w14:paraId="008100A7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7C47F7">
        <w:rPr>
          <w:sz w:val="16"/>
          <w:szCs w:val="16"/>
          <w:lang w:val="it-IT"/>
        </w:rPr>
        <w:tab/>
      </w:r>
      <w:r w:rsidRPr="003B5005">
        <w:rPr>
          <w:sz w:val="16"/>
          <w:szCs w:val="16"/>
        </w:rPr>
        <w:t>25m    43.71</w:t>
      </w:r>
      <w:r w:rsidRPr="003B5005">
        <w:rPr>
          <w:sz w:val="16"/>
          <w:szCs w:val="16"/>
        </w:rPr>
        <w:tab/>
        <w:t>50m  1:33.18</w:t>
      </w:r>
      <w:r w:rsidRPr="003B5005">
        <w:rPr>
          <w:sz w:val="16"/>
          <w:szCs w:val="16"/>
        </w:rPr>
        <w:tab/>
        <w:t>75m  2:21.35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3:11.10</w:t>
      </w:r>
    </w:p>
    <w:p w14:paraId="7002A83C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6.</w:t>
      </w:r>
      <w:r w:rsidRPr="003B5005">
        <w:rPr>
          <w:szCs w:val="16"/>
        </w:rPr>
        <w:tab/>
        <w:t>THOMAS TAYLOR</w:t>
      </w:r>
      <w:r w:rsidRPr="003B5005">
        <w:rPr>
          <w:szCs w:val="16"/>
        </w:rPr>
        <w:tab/>
        <w:t>12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 xml:space="preserve"> 3:12.18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138</w:t>
      </w:r>
      <w:r w:rsidRPr="003B5005">
        <w:rPr>
          <w:szCs w:val="16"/>
        </w:rPr>
        <w:tab/>
      </w:r>
    </w:p>
    <w:p w14:paraId="30FCEE06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42.76</w:t>
      </w:r>
      <w:r w:rsidRPr="003B5005">
        <w:rPr>
          <w:sz w:val="16"/>
          <w:szCs w:val="16"/>
        </w:rPr>
        <w:tab/>
        <w:t>50m  1:33.60</w:t>
      </w:r>
      <w:r w:rsidRPr="003B5005">
        <w:rPr>
          <w:sz w:val="16"/>
          <w:szCs w:val="16"/>
        </w:rPr>
        <w:tab/>
        <w:t>75m -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3:12.18</w:t>
      </w:r>
    </w:p>
    <w:p w14:paraId="724434AB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7.</w:t>
      </w:r>
      <w:r w:rsidRPr="003B5005">
        <w:rPr>
          <w:szCs w:val="16"/>
        </w:rPr>
        <w:tab/>
        <w:t>WILLIAM CHADAWAY</w:t>
      </w:r>
      <w:r w:rsidRPr="003B5005">
        <w:rPr>
          <w:szCs w:val="16"/>
        </w:rPr>
        <w:tab/>
        <w:t>12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Borocuda</w:t>
      </w:r>
      <w:proofErr w:type="spellEnd"/>
      <w:r w:rsidRPr="003B5005">
        <w:rPr>
          <w:szCs w:val="16"/>
        </w:rPr>
        <w:t xml:space="preserve"> T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3:24.22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115</w:t>
      </w:r>
      <w:r w:rsidRPr="003B5005">
        <w:rPr>
          <w:szCs w:val="16"/>
        </w:rPr>
        <w:tab/>
      </w:r>
    </w:p>
    <w:p w14:paraId="3DA571D1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45.10</w:t>
      </w:r>
      <w:r w:rsidRPr="003B5005">
        <w:rPr>
          <w:sz w:val="16"/>
          <w:szCs w:val="16"/>
        </w:rPr>
        <w:tab/>
        <w:t>50m  1:38.58</w:t>
      </w:r>
      <w:r w:rsidRPr="003B5005">
        <w:rPr>
          <w:sz w:val="16"/>
          <w:szCs w:val="16"/>
        </w:rPr>
        <w:tab/>
        <w:t>75m  2:33.25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3:24.22</w:t>
      </w:r>
    </w:p>
    <w:p w14:paraId="0F0C35C5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 xml:space="preserve"> </w:t>
      </w:r>
      <w:r w:rsidRPr="003B5005">
        <w:rPr>
          <w:szCs w:val="16"/>
        </w:rPr>
        <w:tab/>
        <w:t>HARRY GIBSON</w:t>
      </w:r>
      <w:r w:rsidRPr="003B5005">
        <w:rPr>
          <w:szCs w:val="16"/>
        </w:rPr>
        <w:tab/>
        <w:t>12</w:t>
      </w:r>
      <w:r w:rsidRPr="003B5005">
        <w:rPr>
          <w:szCs w:val="16"/>
        </w:rPr>
        <w:tab/>
        <w:t>Durham City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DQ </w:t>
      </w:r>
      <w:r w:rsidRPr="003B5005">
        <w:rPr>
          <w:szCs w:val="16"/>
        </w:rPr>
        <w:pgNum/>
      </w:r>
      <w:r w:rsidRPr="003B5005">
        <w:rPr>
          <w:szCs w:val="16"/>
        </w:rPr>
        <w:t xml:space="preserve">     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</w:r>
    </w:p>
    <w:p w14:paraId="62778E0C" w14:textId="77777777" w:rsidR="003B5005" w:rsidRPr="003B5005" w:rsidRDefault="003B5005" w:rsidP="003B5005">
      <w:pPr>
        <w:pStyle w:val="AgeGroupHeader"/>
        <w:rPr>
          <w:sz w:val="16"/>
          <w:szCs w:val="16"/>
        </w:rPr>
      </w:pPr>
      <w:r w:rsidRPr="003B5005">
        <w:rPr>
          <w:sz w:val="16"/>
          <w:szCs w:val="16"/>
        </w:rPr>
        <w:t xml:space="preserve">13 </w:t>
      </w:r>
      <w:proofErr w:type="spellStart"/>
      <w:r w:rsidRPr="003B5005">
        <w:rPr>
          <w:sz w:val="16"/>
          <w:szCs w:val="16"/>
        </w:rPr>
        <w:t>Yrs</w:t>
      </w:r>
      <w:proofErr w:type="spellEnd"/>
      <w:r w:rsidRPr="003B5005">
        <w:rPr>
          <w:sz w:val="16"/>
          <w:szCs w:val="16"/>
        </w:rPr>
        <w:t xml:space="preserve"> Age Group - Full Results</w:t>
      </w:r>
    </w:p>
    <w:p w14:paraId="1F914724" w14:textId="77777777" w:rsidR="003B5005" w:rsidRPr="003B5005" w:rsidRDefault="003B5005" w:rsidP="003B5005">
      <w:pPr>
        <w:pStyle w:val="PlaceHeader"/>
        <w:rPr>
          <w:sz w:val="16"/>
          <w:szCs w:val="16"/>
        </w:rPr>
      </w:pPr>
      <w:r w:rsidRPr="003B5005">
        <w:rPr>
          <w:sz w:val="16"/>
          <w:szCs w:val="16"/>
        </w:rPr>
        <w:t>Place</w:t>
      </w:r>
      <w:r w:rsidRPr="003B5005">
        <w:rPr>
          <w:sz w:val="16"/>
          <w:szCs w:val="16"/>
        </w:rPr>
        <w:tab/>
        <w:t>Name</w:t>
      </w:r>
      <w:r w:rsidRPr="003B5005">
        <w:rPr>
          <w:sz w:val="16"/>
          <w:szCs w:val="16"/>
        </w:rPr>
        <w:tab/>
      </w:r>
      <w:proofErr w:type="spellStart"/>
      <w:r w:rsidRPr="003B5005">
        <w:rPr>
          <w:sz w:val="16"/>
          <w:szCs w:val="16"/>
        </w:rPr>
        <w:t>AaD</w:t>
      </w:r>
      <w:proofErr w:type="spellEnd"/>
      <w:r w:rsidRPr="003B5005">
        <w:rPr>
          <w:sz w:val="16"/>
          <w:szCs w:val="16"/>
        </w:rPr>
        <w:tab/>
        <w:t>Club</w:t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  <w:t>Time</w:t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  <w:t>FINA Pt</w:t>
      </w:r>
      <w:r w:rsidRPr="003B5005">
        <w:rPr>
          <w:sz w:val="16"/>
          <w:szCs w:val="16"/>
        </w:rPr>
        <w:tab/>
      </w:r>
    </w:p>
    <w:p w14:paraId="2362EF52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1.</w:t>
      </w:r>
      <w:r w:rsidRPr="003B5005">
        <w:rPr>
          <w:szCs w:val="16"/>
        </w:rPr>
        <w:tab/>
        <w:t>SETH FARMER</w:t>
      </w:r>
      <w:r w:rsidRPr="003B5005">
        <w:rPr>
          <w:szCs w:val="16"/>
        </w:rPr>
        <w:tab/>
        <w:t>13</w:t>
      </w:r>
      <w:r w:rsidRPr="003B5005">
        <w:rPr>
          <w:szCs w:val="16"/>
        </w:rPr>
        <w:tab/>
        <w:t>Darlington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2:24.84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322</w:t>
      </w:r>
      <w:r w:rsidRPr="003B5005">
        <w:rPr>
          <w:szCs w:val="16"/>
        </w:rPr>
        <w:tab/>
      </w:r>
    </w:p>
    <w:p w14:paraId="2583DBF5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33.22</w:t>
      </w:r>
      <w:r w:rsidRPr="003B5005">
        <w:rPr>
          <w:sz w:val="16"/>
          <w:szCs w:val="16"/>
        </w:rPr>
        <w:tab/>
        <w:t>50m  1:09.75</w:t>
      </w:r>
      <w:r w:rsidRPr="003B5005">
        <w:rPr>
          <w:sz w:val="16"/>
          <w:szCs w:val="16"/>
        </w:rPr>
        <w:tab/>
        <w:t>75m  1:47.62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2:24.84</w:t>
      </w:r>
    </w:p>
    <w:p w14:paraId="4E99FE33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2.</w:t>
      </w:r>
      <w:r w:rsidRPr="003B5005">
        <w:rPr>
          <w:szCs w:val="16"/>
        </w:rPr>
        <w:tab/>
        <w:t>THOMAS LAWS</w:t>
      </w:r>
      <w:r w:rsidRPr="003B5005">
        <w:rPr>
          <w:szCs w:val="16"/>
        </w:rPr>
        <w:tab/>
        <w:t>13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2:26.74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310</w:t>
      </w:r>
      <w:r w:rsidRPr="003B5005">
        <w:rPr>
          <w:szCs w:val="16"/>
        </w:rPr>
        <w:tab/>
      </w:r>
    </w:p>
    <w:p w14:paraId="04B9CD36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34.55</w:t>
      </w:r>
      <w:r w:rsidRPr="003B5005">
        <w:rPr>
          <w:sz w:val="16"/>
          <w:szCs w:val="16"/>
        </w:rPr>
        <w:tab/>
        <w:t>50m  1:12.55</w:t>
      </w:r>
      <w:r w:rsidRPr="003B5005">
        <w:rPr>
          <w:sz w:val="16"/>
          <w:szCs w:val="16"/>
        </w:rPr>
        <w:tab/>
        <w:t>75m  1:50.73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2:26.74</w:t>
      </w:r>
    </w:p>
    <w:p w14:paraId="67024C8F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3.</w:t>
      </w:r>
      <w:r w:rsidRPr="003B5005">
        <w:rPr>
          <w:szCs w:val="16"/>
        </w:rPr>
        <w:tab/>
        <w:t>JAMES HEWITSON</w:t>
      </w:r>
      <w:r w:rsidRPr="003B5005">
        <w:rPr>
          <w:szCs w:val="16"/>
        </w:rPr>
        <w:tab/>
        <w:t>13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2:29.47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293</w:t>
      </w:r>
      <w:r w:rsidRPr="003B5005">
        <w:rPr>
          <w:szCs w:val="16"/>
        </w:rPr>
        <w:tab/>
      </w:r>
    </w:p>
    <w:p w14:paraId="5E3FEFC6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33.61</w:t>
      </w:r>
      <w:r w:rsidRPr="003B5005">
        <w:rPr>
          <w:sz w:val="16"/>
          <w:szCs w:val="16"/>
        </w:rPr>
        <w:tab/>
        <w:t>50m  1:12.04</w:t>
      </w:r>
      <w:r w:rsidRPr="003B5005">
        <w:rPr>
          <w:sz w:val="16"/>
          <w:szCs w:val="16"/>
        </w:rPr>
        <w:tab/>
        <w:t>75m  1:51.33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2:29.47</w:t>
      </w:r>
    </w:p>
    <w:p w14:paraId="55DE795D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4.</w:t>
      </w:r>
      <w:r w:rsidRPr="003B5005">
        <w:rPr>
          <w:szCs w:val="16"/>
        </w:rPr>
        <w:tab/>
        <w:t>H O'HALLERON-HUTCHINSO</w:t>
      </w:r>
      <w:r w:rsidRPr="003B5005">
        <w:rPr>
          <w:szCs w:val="16"/>
        </w:rPr>
        <w:tab/>
        <w:t>13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2:30.81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286</w:t>
      </w:r>
      <w:r w:rsidRPr="003B5005">
        <w:rPr>
          <w:szCs w:val="16"/>
        </w:rPr>
        <w:tab/>
      </w:r>
    </w:p>
    <w:p w14:paraId="52E2B6FB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34.62</w:t>
      </w:r>
      <w:r w:rsidRPr="003B5005">
        <w:rPr>
          <w:sz w:val="16"/>
          <w:szCs w:val="16"/>
        </w:rPr>
        <w:tab/>
        <w:t>50m  1:13.24</w:t>
      </w:r>
      <w:r w:rsidRPr="003B5005">
        <w:rPr>
          <w:sz w:val="16"/>
          <w:szCs w:val="16"/>
        </w:rPr>
        <w:tab/>
        <w:t>75m  1:52.89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2:30.81</w:t>
      </w:r>
    </w:p>
    <w:p w14:paraId="5E929EFD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5.</w:t>
      </w:r>
      <w:r w:rsidRPr="003B5005">
        <w:rPr>
          <w:szCs w:val="16"/>
        </w:rPr>
        <w:tab/>
        <w:t>NICHOLAS GILES</w:t>
      </w:r>
      <w:r w:rsidRPr="003B5005">
        <w:rPr>
          <w:szCs w:val="16"/>
        </w:rPr>
        <w:tab/>
        <w:t>13</w:t>
      </w:r>
      <w:r w:rsidRPr="003B5005">
        <w:rPr>
          <w:szCs w:val="16"/>
        </w:rPr>
        <w:tab/>
        <w:t>South Tyne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2:35.43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261</w:t>
      </w:r>
      <w:r w:rsidRPr="003B5005">
        <w:rPr>
          <w:szCs w:val="16"/>
        </w:rPr>
        <w:tab/>
      </w:r>
    </w:p>
    <w:p w14:paraId="39EA27A7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34.93</w:t>
      </w:r>
      <w:r w:rsidRPr="003B5005">
        <w:rPr>
          <w:sz w:val="16"/>
          <w:szCs w:val="16"/>
        </w:rPr>
        <w:tab/>
        <w:t>50m  1:15.30</w:t>
      </w:r>
      <w:r w:rsidRPr="003B5005">
        <w:rPr>
          <w:sz w:val="16"/>
          <w:szCs w:val="16"/>
        </w:rPr>
        <w:tab/>
        <w:t>75m  1:57.13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2:35.43</w:t>
      </w:r>
    </w:p>
    <w:p w14:paraId="6700000A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6.</w:t>
      </w:r>
      <w:r w:rsidRPr="003B5005">
        <w:rPr>
          <w:szCs w:val="16"/>
        </w:rPr>
        <w:tab/>
        <w:t>IVAN GALLAGHER</w:t>
      </w:r>
      <w:r w:rsidRPr="003B5005">
        <w:rPr>
          <w:szCs w:val="16"/>
        </w:rPr>
        <w:tab/>
        <w:t>13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2:42.75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227</w:t>
      </w:r>
      <w:r w:rsidRPr="003B5005">
        <w:rPr>
          <w:szCs w:val="16"/>
        </w:rPr>
        <w:tab/>
      </w:r>
    </w:p>
    <w:p w14:paraId="060E7FB0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36.67</w:t>
      </w:r>
      <w:r w:rsidRPr="003B5005">
        <w:rPr>
          <w:sz w:val="16"/>
          <w:szCs w:val="16"/>
        </w:rPr>
        <w:tab/>
        <w:t>50m  1:18.92</w:t>
      </w:r>
      <w:r w:rsidRPr="003B5005">
        <w:rPr>
          <w:sz w:val="16"/>
          <w:szCs w:val="16"/>
        </w:rPr>
        <w:tab/>
        <w:t>75m  2:03.26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2:42.75</w:t>
      </w:r>
    </w:p>
    <w:p w14:paraId="754546AB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 xml:space="preserve"> </w:t>
      </w:r>
      <w:r w:rsidRPr="003B5005">
        <w:rPr>
          <w:szCs w:val="16"/>
        </w:rPr>
        <w:tab/>
        <w:t>JAMES HULME</w:t>
      </w:r>
      <w:r w:rsidRPr="003B5005">
        <w:rPr>
          <w:szCs w:val="16"/>
        </w:rPr>
        <w:tab/>
        <w:t>13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>DNC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</w:r>
    </w:p>
    <w:p w14:paraId="7DB5161D" w14:textId="77777777" w:rsidR="003B5005" w:rsidRPr="003B5005" w:rsidRDefault="003B5005" w:rsidP="003B5005">
      <w:pPr>
        <w:pStyle w:val="AgeGroupHeader"/>
        <w:rPr>
          <w:sz w:val="16"/>
          <w:szCs w:val="16"/>
        </w:rPr>
      </w:pPr>
      <w:r w:rsidRPr="003B5005">
        <w:rPr>
          <w:sz w:val="16"/>
          <w:szCs w:val="16"/>
        </w:rPr>
        <w:t xml:space="preserve">14 </w:t>
      </w:r>
      <w:proofErr w:type="spellStart"/>
      <w:r w:rsidRPr="003B5005">
        <w:rPr>
          <w:sz w:val="16"/>
          <w:szCs w:val="16"/>
        </w:rPr>
        <w:t>Yrs</w:t>
      </w:r>
      <w:proofErr w:type="spellEnd"/>
      <w:r w:rsidRPr="003B5005">
        <w:rPr>
          <w:sz w:val="16"/>
          <w:szCs w:val="16"/>
        </w:rPr>
        <w:t xml:space="preserve"> Age Group - Full Results</w:t>
      </w:r>
    </w:p>
    <w:p w14:paraId="271E4A73" w14:textId="77777777" w:rsidR="003B5005" w:rsidRPr="003B5005" w:rsidRDefault="003B5005" w:rsidP="003B5005">
      <w:pPr>
        <w:pStyle w:val="PlaceHeader"/>
        <w:rPr>
          <w:sz w:val="16"/>
          <w:szCs w:val="16"/>
        </w:rPr>
      </w:pPr>
      <w:r w:rsidRPr="003B5005">
        <w:rPr>
          <w:sz w:val="16"/>
          <w:szCs w:val="16"/>
        </w:rPr>
        <w:t>Place</w:t>
      </w:r>
      <w:r w:rsidRPr="003B5005">
        <w:rPr>
          <w:sz w:val="16"/>
          <w:szCs w:val="16"/>
        </w:rPr>
        <w:tab/>
        <w:t>Name</w:t>
      </w:r>
      <w:r w:rsidRPr="003B5005">
        <w:rPr>
          <w:sz w:val="16"/>
          <w:szCs w:val="16"/>
        </w:rPr>
        <w:tab/>
      </w:r>
      <w:proofErr w:type="spellStart"/>
      <w:r w:rsidRPr="003B5005">
        <w:rPr>
          <w:sz w:val="16"/>
          <w:szCs w:val="16"/>
        </w:rPr>
        <w:t>AaD</w:t>
      </w:r>
      <w:proofErr w:type="spellEnd"/>
      <w:r w:rsidRPr="003B5005">
        <w:rPr>
          <w:sz w:val="16"/>
          <w:szCs w:val="16"/>
        </w:rPr>
        <w:tab/>
        <w:t>Club</w:t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  <w:t>Time</w:t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  <w:t>FINA Pt</w:t>
      </w:r>
      <w:r w:rsidRPr="003B5005">
        <w:rPr>
          <w:sz w:val="16"/>
          <w:szCs w:val="16"/>
        </w:rPr>
        <w:tab/>
      </w:r>
    </w:p>
    <w:p w14:paraId="501AF79E" w14:textId="77777777" w:rsidR="003B5005" w:rsidRPr="007C47F7" w:rsidRDefault="003B5005" w:rsidP="003B5005">
      <w:pPr>
        <w:pStyle w:val="PlaceEven"/>
        <w:rPr>
          <w:szCs w:val="16"/>
          <w:lang w:val="de-DE"/>
        </w:rPr>
      </w:pPr>
      <w:r w:rsidRPr="007C47F7">
        <w:rPr>
          <w:szCs w:val="16"/>
          <w:lang w:val="de-DE"/>
        </w:rPr>
        <w:t>1.</w:t>
      </w:r>
      <w:r w:rsidRPr="007C47F7">
        <w:rPr>
          <w:szCs w:val="16"/>
          <w:lang w:val="de-DE"/>
        </w:rPr>
        <w:tab/>
        <w:t>JOSEPH EDGAR</w:t>
      </w:r>
      <w:r w:rsidRPr="007C47F7">
        <w:rPr>
          <w:szCs w:val="16"/>
          <w:lang w:val="de-DE"/>
        </w:rPr>
        <w:tab/>
        <w:t>14</w:t>
      </w:r>
      <w:r w:rsidRPr="007C47F7">
        <w:rPr>
          <w:szCs w:val="16"/>
          <w:lang w:val="de-DE"/>
        </w:rPr>
        <w:tab/>
      </w:r>
      <w:proofErr w:type="spellStart"/>
      <w:r w:rsidRPr="007C47F7">
        <w:rPr>
          <w:szCs w:val="16"/>
          <w:lang w:val="de-DE"/>
        </w:rPr>
        <w:t>Derwentside</w:t>
      </w:r>
      <w:proofErr w:type="spellEnd"/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  <w:t xml:space="preserve"> 2:07.84</w:t>
      </w:r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  <w:t>469</w:t>
      </w:r>
      <w:r w:rsidRPr="007C47F7">
        <w:rPr>
          <w:szCs w:val="16"/>
          <w:lang w:val="de-DE"/>
        </w:rPr>
        <w:tab/>
      </w:r>
    </w:p>
    <w:p w14:paraId="359A3A12" w14:textId="77777777" w:rsidR="003B5005" w:rsidRPr="007C47F7" w:rsidRDefault="003B5005" w:rsidP="003B5005">
      <w:pPr>
        <w:pStyle w:val="SplitLong"/>
        <w:rPr>
          <w:sz w:val="16"/>
          <w:szCs w:val="16"/>
          <w:lang w:val="de-DE"/>
        </w:rPr>
      </w:pPr>
      <w:r w:rsidRPr="007C47F7">
        <w:rPr>
          <w:sz w:val="16"/>
          <w:szCs w:val="16"/>
          <w:lang w:val="de-DE"/>
        </w:rPr>
        <w:tab/>
        <w:t>25m    28.94</w:t>
      </w:r>
      <w:r w:rsidRPr="007C47F7">
        <w:rPr>
          <w:sz w:val="16"/>
          <w:szCs w:val="16"/>
          <w:lang w:val="de-DE"/>
        </w:rPr>
        <w:tab/>
        <w:t>50m  1:01.50</w:t>
      </w:r>
      <w:r w:rsidRPr="007C47F7">
        <w:rPr>
          <w:sz w:val="16"/>
          <w:szCs w:val="16"/>
          <w:lang w:val="de-DE"/>
        </w:rPr>
        <w:tab/>
        <w:t>75m  1:35.07</w:t>
      </w:r>
      <w:r w:rsidRPr="007C47F7">
        <w:rPr>
          <w:sz w:val="16"/>
          <w:szCs w:val="16"/>
          <w:lang w:val="de-DE"/>
        </w:rPr>
        <w:tab/>
        <w:t>100m -</w:t>
      </w:r>
      <w:r w:rsidRPr="007C47F7">
        <w:rPr>
          <w:sz w:val="16"/>
          <w:szCs w:val="16"/>
          <w:lang w:val="de-DE"/>
        </w:rPr>
        <w:tab/>
        <w:t>125m -</w:t>
      </w:r>
      <w:r w:rsidRPr="007C47F7">
        <w:rPr>
          <w:sz w:val="16"/>
          <w:szCs w:val="16"/>
          <w:lang w:val="de-DE"/>
        </w:rPr>
        <w:tab/>
        <w:t>150m -</w:t>
      </w:r>
      <w:r w:rsidRPr="007C47F7">
        <w:rPr>
          <w:sz w:val="16"/>
          <w:szCs w:val="16"/>
          <w:lang w:val="de-DE"/>
        </w:rPr>
        <w:tab/>
        <w:t>175m -</w:t>
      </w:r>
      <w:r w:rsidRPr="007C47F7">
        <w:rPr>
          <w:sz w:val="16"/>
          <w:szCs w:val="16"/>
          <w:lang w:val="de-DE"/>
        </w:rPr>
        <w:tab/>
        <w:t>200m  2:07.84</w:t>
      </w:r>
    </w:p>
    <w:p w14:paraId="78B29DED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2.</w:t>
      </w:r>
      <w:r w:rsidRPr="003B5005">
        <w:rPr>
          <w:szCs w:val="16"/>
        </w:rPr>
        <w:tab/>
        <w:t>DANIEL MOORHOUSE</w:t>
      </w:r>
      <w:r w:rsidRPr="003B5005">
        <w:rPr>
          <w:szCs w:val="16"/>
        </w:rPr>
        <w:tab/>
        <w:t>14</w:t>
      </w:r>
      <w:r w:rsidRPr="003B5005">
        <w:rPr>
          <w:szCs w:val="16"/>
        </w:rPr>
        <w:tab/>
        <w:t>Durham City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2:15.62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393</w:t>
      </w:r>
      <w:r w:rsidRPr="003B5005">
        <w:rPr>
          <w:szCs w:val="16"/>
        </w:rPr>
        <w:tab/>
      </w:r>
    </w:p>
    <w:p w14:paraId="776181AF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31.12</w:t>
      </w:r>
      <w:r w:rsidRPr="003B5005">
        <w:rPr>
          <w:sz w:val="16"/>
          <w:szCs w:val="16"/>
        </w:rPr>
        <w:tab/>
        <w:t>50m  1:05.62</w:t>
      </w:r>
      <w:r w:rsidRPr="003B5005">
        <w:rPr>
          <w:sz w:val="16"/>
          <w:szCs w:val="16"/>
        </w:rPr>
        <w:tab/>
        <w:t>75m  1:41.74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2:15.62</w:t>
      </w:r>
    </w:p>
    <w:p w14:paraId="72B908B0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3.</w:t>
      </w:r>
      <w:r w:rsidRPr="003B5005">
        <w:rPr>
          <w:szCs w:val="16"/>
        </w:rPr>
        <w:tab/>
        <w:t>DAN BAKER</w:t>
      </w:r>
      <w:r w:rsidRPr="003B5005">
        <w:rPr>
          <w:szCs w:val="16"/>
        </w:rPr>
        <w:tab/>
        <w:t>14</w:t>
      </w:r>
      <w:r w:rsidRPr="003B5005">
        <w:rPr>
          <w:szCs w:val="16"/>
        </w:rPr>
        <w:tab/>
        <w:t>Durham City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2:17.73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375</w:t>
      </w:r>
      <w:r w:rsidRPr="003B5005">
        <w:rPr>
          <w:szCs w:val="16"/>
        </w:rPr>
        <w:tab/>
      </w:r>
    </w:p>
    <w:p w14:paraId="3F8F3A5A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29.94</w:t>
      </w:r>
      <w:r w:rsidRPr="003B5005">
        <w:rPr>
          <w:sz w:val="16"/>
          <w:szCs w:val="16"/>
        </w:rPr>
        <w:tab/>
        <w:t>50m  1:05.52</w:t>
      </w:r>
      <w:r w:rsidRPr="003B5005">
        <w:rPr>
          <w:sz w:val="16"/>
          <w:szCs w:val="16"/>
        </w:rPr>
        <w:tab/>
        <w:t>75m  1:42.80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2:17.73</w:t>
      </w:r>
    </w:p>
    <w:p w14:paraId="74BE769E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4.</w:t>
      </w:r>
      <w:r w:rsidRPr="003B5005">
        <w:rPr>
          <w:szCs w:val="16"/>
        </w:rPr>
        <w:tab/>
        <w:t>HARRY HUMPHREY</w:t>
      </w:r>
      <w:r w:rsidRPr="003B5005">
        <w:rPr>
          <w:szCs w:val="16"/>
        </w:rPr>
        <w:tab/>
        <w:t>14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2:25.94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315</w:t>
      </w:r>
      <w:r w:rsidRPr="003B5005">
        <w:rPr>
          <w:szCs w:val="16"/>
        </w:rPr>
        <w:tab/>
      </w:r>
    </w:p>
    <w:p w14:paraId="49D98921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33.02</w:t>
      </w:r>
      <w:r w:rsidRPr="003B5005">
        <w:rPr>
          <w:sz w:val="16"/>
          <w:szCs w:val="16"/>
        </w:rPr>
        <w:tab/>
        <w:t>50m  1:09.71</w:t>
      </w:r>
      <w:r w:rsidRPr="003B5005">
        <w:rPr>
          <w:sz w:val="16"/>
          <w:szCs w:val="16"/>
        </w:rPr>
        <w:tab/>
        <w:t>75m  1:48.05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2:25.94</w:t>
      </w:r>
    </w:p>
    <w:p w14:paraId="396E8909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5.</w:t>
      </w:r>
      <w:r w:rsidRPr="003B5005">
        <w:rPr>
          <w:szCs w:val="16"/>
        </w:rPr>
        <w:tab/>
        <w:t>GEORGE ANDERSON</w:t>
      </w:r>
      <w:r w:rsidRPr="003B5005">
        <w:rPr>
          <w:szCs w:val="16"/>
        </w:rPr>
        <w:tab/>
        <w:t>14</w:t>
      </w:r>
      <w:r w:rsidRPr="003B5005">
        <w:rPr>
          <w:szCs w:val="16"/>
        </w:rPr>
        <w:tab/>
        <w:t>Wear Valley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2:35.41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261</w:t>
      </w:r>
      <w:r w:rsidRPr="003B5005">
        <w:rPr>
          <w:szCs w:val="16"/>
        </w:rPr>
        <w:tab/>
      </w:r>
    </w:p>
    <w:p w14:paraId="608BF423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35.77</w:t>
      </w:r>
      <w:r w:rsidRPr="003B5005">
        <w:rPr>
          <w:sz w:val="16"/>
          <w:szCs w:val="16"/>
        </w:rPr>
        <w:tab/>
        <w:t>50m  1:16.67</w:t>
      </w:r>
      <w:r w:rsidRPr="003B5005">
        <w:rPr>
          <w:sz w:val="16"/>
          <w:szCs w:val="16"/>
        </w:rPr>
        <w:tab/>
        <w:t>75m  1:58.08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2:35.41</w:t>
      </w:r>
    </w:p>
    <w:p w14:paraId="7421C2B2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6.</w:t>
      </w:r>
      <w:r w:rsidRPr="003B5005">
        <w:rPr>
          <w:szCs w:val="16"/>
        </w:rPr>
        <w:tab/>
        <w:t>SAMUEL CALVERT</w:t>
      </w:r>
      <w:r w:rsidRPr="003B5005">
        <w:rPr>
          <w:szCs w:val="16"/>
        </w:rPr>
        <w:tab/>
        <w:t>14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2:38.22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247</w:t>
      </w:r>
      <w:r w:rsidRPr="003B5005">
        <w:rPr>
          <w:szCs w:val="16"/>
        </w:rPr>
        <w:tab/>
      </w:r>
    </w:p>
    <w:p w14:paraId="4E371AA7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34.80</w:t>
      </w:r>
      <w:r w:rsidRPr="003B5005">
        <w:rPr>
          <w:sz w:val="16"/>
          <w:szCs w:val="16"/>
        </w:rPr>
        <w:tab/>
        <w:t>50m  1:14.97</w:t>
      </w:r>
      <w:r w:rsidRPr="003B5005">
        <w:rPr>
          <w:sz w:val="16"/>
          <w:szCs w:val="16"/>
        </w:rPr>
        <w:tab/>
        <w:t>75m  1:57.12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2:38.22</w:t>
      </w:r>
    </w:p>
    <w:p w14:paraId="33065967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7.</w:t>
      </w:r>
      <w:r w:rsidRPr="003B5005">
        <w:rPr>
          <w:szCs w:val="16"/>
        </w:rPr>
        <w:tab/>
        <w:t>JAKE EAGLE</w:t>
      </w:r>
      <w:r w:rsidRPr="003B5005">
        <w:rPr>
          <w:szCs w:val="16"/>
        </w:rPr>
        <w:tab/>
        <w:t>14</w:t>
      </w:r>
      <w:r w:rsidRPr="003B5005">
        <w:rPr>
          <w:szCs w:val="16"/>
        </w:rPr>
        <w:tab/>
        <w:t>Darlington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2:49.49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201</w:t>
      </w:r>
      <w:r w:rsidRPr="003B5005">
        <w:rPr>
          <w:szCs w:val="16"/>
        </w:rPr>
        <w:tab/>
      </w:r>
    </w:p>
    <w:p w14:paraId="15A08B01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38.05</w:t>
      </w:r>
      <w:r w:rsidRPr="003B5005">
        <w:rPr>
          <w:sz w:val="16"/>
          <w:szCs w:val="16"/>
        </w:rPr>
        <w:tab/>
        <w:t>50m  1:21.83</w:t>
      </w:r>
      <w:r w:rsidRPr="003B5005">
        <w:rPr>
          <w:sz w:val="16"/>
          <w:szCs w:val="16"/>
        </w:rPr>
        <w:tab/>
        <w:t>75m  2:06.96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2:49.49</w:t>
      </w:r>
    </w:p>
    <w:p w14:paraId="4B015CE3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 xml:space="preserve"> </w:t>
      </w:r>
      <w:r w:rsidRPr="003B5005">
        <w:rPr>
          <w:szCs w:val="16"/>
        </w:rPr>
        <w:tab/>
        <w:t>KRISTIAN STOKOE</w:t>
      </w:r>
      <w:r w:rsidRPr="003B5005">
        <w:rPr>
          <w:szCs w:val="16"/>
        </w:rPr>
        <w:tab/>
        <w:t>14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>DNC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</w:r>
    </w:p>
    <w:p w14:paraId="0E553ACC" w14:textId="77777777" w:rsidR="003B5005" w:rsidRPr="003B5005" w:rsidRDefault="003B5005" w:rsidP="003B5005">
      <w:pPr>
        <w:pStyle w:val="AgeGroupHeader"/>
        <w:rPr>
          <w:sz w:val="16"/>
          <w:szCs w:val="16"/>
        </w:rPr>
      </w:pPr>
      <w:r w:rsidRPr="003B5005">
        <w:rPr>
          <w:sz w:val="16"/>
          <w:szCs w:val="16"/>
        </w:rPr>
        <w:t xml:space="preserve">15 </w:t>
      </w:r>
      <w:proofErr w:type="spellStart"/>
      <w:r w:rsidRPr="003B5005">
        <w:rPr>
          <w:sz w:val="16"/>
          <w:szCs w:val="16"/>
        </w:rPr>
        <w:t>Yrs</w:t>
      </w:r>
      <w:proofErr w:type="spellEnd"/>
      <w:r w:rsidRPr="003B5005">
        <w:rPr>
          <w:sz w:val="16"/>
          <w:szCs w:val="16"/>
        </w:rPr>
        <w:t>/Over Age Group - Full Results</w:t>
      </w:r>
    </w:p>
    <w:p w14:paraId="76BD5EC6" w14:textId="77777777" w:rsidR="003B5005" w:rsidRPr="003B5005" w:rsidRDefault="003B5005" w:rsidP="003B5005">
      <w:pPr>
        <w:pStyle w:val="PlaceHeader"/>
        <w:rPr>
          <w:sz w:val="16"/>
          <w:szCs w:val="16"/>
        </w:rPr>
      </w:pPr>
      <w:r w:rsidRPr="003B5005">
        <w:rPr>
          <w:sz w:val="16"/>
          <w:szCs w:val="16"/>
        </w:rPr>
        <w:t>Place</w:t>
      </w:r>
      <w:r w:rsidRPr="003B5005">
        <w:rPr>
          <w:sz w:val="16"/>
          <w:szCs w:val="16"/>
        </w:rPr>
        <w:tab/>
        <w:t>Name</w:t>
      </w:r>
      <w:r w:rsidRPr="003B5005">
        <w:rPr>
          <w:sz w:val="16"/>
          <w:szCs w:val="16"/>
        </w:rPr>
        <w:tab/>
      </w:r>
      <w:proofErr w:type="spellStart"/>
      <w:r w:rsidRPr="003B5005">
        <w:rPr>
          <w:sz w:val="16"/>
          <w:szCs w:val="16"/>
        </w:rPr>
        <w:t>AaD</w:t>
      </w:r>
      <w:proofErr w:type="spellEnd"/>
      <w:r w:rsidRPr="003B5005">
        <w:rPr>
          <w:sz w:val="16"/>
          <w:szCs w:val="16"/>
        </w:rPr>
        <w:tab/>
        <w:t>Club</w:t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  <w:t>Time</w:t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</w:r>
      <w:r w:rsidRPr="003B5005">
        <w:rPr>
          <w:sz w:val="16"/>
          <w:szCs w:val="16"/>
        </w:rPr>
        <w:tab/>
        <w:t>FINA Pt</w:t>
      </w:r>
      <w:r w:rsidRPr="003B5005">
        <w:rPr>
          <w:sz w:val="16"/>
          <w:szCs w:val="16"/>
        </w:rPr>
        <w:tab/>
      </w:r>
    </w:p>
    <w:p w14:paraId="59E9DABF" w14:textId="77777777" w:rsidR="003B5005" w:rsidRPr="007C47F7" w:rsidRDefault="003B5005" w:rsidP="003B5005">
      <w:pPr>
        <w:pStyle w:val="PlaceEven"/>
        <w:rPr>
          <w:szCs w:val="16"/>
          <w:lang w:val="de-DE"/>
        </w:rPr>
      </w:pPr>
      <w:r w:rsidRPr="007C47F7">
        <w:rPr>
          <w:szCs w:val="16"/>
          <w:lang w:val="de-DE"/>
        </w:rPr>
        <w:t>1.</w:t>
      </w:r>
      <w:r w:rsidRPr="007C47F7">
        <w:rPr>
          <w:szCs w:val="16"/>
          <w:lang w:val="de-DE"/>
        </w:rPr>
        <w:tab/>
        <w:t>KIERAN TURNBULL</w:t>
      </w:r>
      <w:r w:rsidRPr="007C47F7">
        <w:rPr>
          <w:szCs w:val="16"/>
          <w:lang w:val="de-DE"/>
        </w:rPr>
        <w:tab/>
        <w:t>15</w:t>
      </w:r>
      <w:r w:rsidRPr="007C47F7">
        <w:rPr>
          <w:szCs w:val="16"/>
          <w:lang w:val="de-DE"/>
        </w:rPr>
        <w:tab/>
      </w:r>
      <w:proofErr w:type="spellStart"/>
      <w:r w:rsidRPr="007C47F7">
        <w:rPr>
          <w:szCs w:val="16"/>
          <w:lang w:val="de-DE"/>
        </w:rPr>
        <w:t>Derwentside</w:t>
      </w:r>
      <w:proofErr w:type="spellEnd"/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  <w:t xml:space="preserve"> 2:03.95</w:t>
      </w:r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  <w:t>515</w:t>
      </w:r>
      <w:r w:rsidRPr="007C47F7">
        <w:rPr>
          <w:szCs w:val="16"/>
          <w:lang w:val="de-DE"/>
        </w:rPr>
        <w:tab/>
      </w:r>
    </w:p>
    <w:p w14:paraId="7B79C54C" w14:textId="77777777" w:rsidR="003B5005" w:rsidRPr="007C47F7" w:rsidRDefault="003B5005" w:rsidP="003B5005">
      <w:pPr>
        <w:pStyle w:val="SplitLong"/>
        <w:rPr>
          <w:sz w:val="16"/>
          <w:szCs w:val="16"/>
          <w:lang w:val="de-DE"/>
        </w:rPr>
      </w:pPr>
      <w:r w:rsidRPr="007C47F7">
        <w:rPr>
          <w:sz w:val="16"/>
          <w:szCs w:val="16"/>
          <w:lang w:val="de-DE"/>
        </w:rPr>
        <w:tab/>
        <w:t>25m    28.14</w:t>
      </w:r>
      <w:r w:rsidRPr="007C47F7">
        <w:rPr>
          <w:sz w:val="16"/>
          <w:szCs w:val="16"/>
          <w:lang w:val="de-DE"/>
        </w:rPr>
        <w:tab/>
        <w:t>50m    59.43</w:t>
      </w:r>
      <w:r w:rsidRPr="007C47F7">
        <w:rPr>
          <w:sz w:val="16"/>
          <w:szCs w:val="16"/>
          <w:lang w:val="de-DE"/>
        </w:rPr>
        <w:tab/>
        <w:t>75m  1:32.25</w:t>
      </w:r>
      <w:r w:rsidRPr="007C47F7">
        <w:rPr>
          <w:sz w:val="16"/>
          <w:szCs w:val="16"/>
          <w:lang w:val="de-DE"/>
        </w:rPr>
        <w:tab/>
        <w:t>100m -</w:t>
      </w:r>
      <w:r w:rsidRPr="007C47F7">
        <w:rPr>
          <w:sz w:val="16"/>
          <w:szCs w:val="16"/>
          <w:lang w:val="de-DE"/>
        </w:rPr>
        <w:tab/>
        <w:t>125m -</w:t>
      </w:r>
      <w:r w:rsidRPr="007C47F7">
        <w:rPr>
          <w:sz w:val="16"/>
          <w:szCs w:val="16"/>
          <w:lang w:val="de-DE"/>
        </w:rPr>
        <w:tab/>
        <w:t>150m -</w:t>
      </w:r>
      <w:r w:rsidRPr="007C47F7">
        <w:rPr>
          <w:sz w:val="16"/>
          <w:szCs w:val="16"/>
          <w:lang w:val="de-DE"/>
        </w:rPr>
        <w:tab/>
        <w:t>175m -</w:t>
      </w:r>
      <w:r w:rsidRPr="007C47F7">
        <w:rPr>
          <w:sz w:val="16"/>
          <w:szCs w:val="16"/>
          <w:lang w:val="de-DE"/>
        </w:rPr>
        <w:tab/>
        <w:t>200m  2:03.95</w:t>
      </w:r>
    </w:p>
    <w:p w14:paraId="0992F4BE" w14:textId="77777777" w:rsidR="003B5005" w:rsidRPr="007C47F7" w:rsidRDefault="003B5005" w:rsidP="003B5005">
      <w:pPr>
        <w:pStyle w:val="PlaceEven"/>
        <w:rPr>
          <w:szCs w:val="16"/>
          <w:lang w:val="de-DE"/>
        </w:rPr>
      </w:pPr>
      <w:r w:rsidRPr="007C47F7">
        <w:rPr>
          <w:szCs w:val="16"/>
          <w:lang w:val="de-DE"/>
        </w:rPr>
        <w:t>2.</w:t>
      </w:r>
      <w:r w:rsidRPr="007C47F7">
        <w:rPr>
          <w:szCs w:val="16"/>
          <w:lang w:val="de-DE"/>
        </w:rPr>
        <w:tab/>
        <w:t>MORGAN SWIRLES</w:t>
      </w:r>
      <w:r w:rsidRPr="007C47F7">
        <w:rPr>
          <w:szCs w:val="16"/>
          <w:lang w:val="de-DE"/>
        </w:rPr>
        <w:tab/>
        <w:t>16</w:t>
      </w:r>
      <w:r w:rsidRPr="007C47F7">
        <w:rPr>
          <w:szCs w:val="16"/>
          <w:lang w:val="de-DE"/>
        </w:rPr>
        <w:tab/>
      </w:r>
      <w:proofErr w:type="spellStart"/>
      <w:r w:rsidRPr="007C47F7">
        <w:rPr>
          <w:szCs w:val="16"/>
          <w:lang w:val="de-DE"/>
        </w:rPr>
        <w:t>Derwentside</w:t>
      </w:r>
      <w:proofErr w:type="spellEnd"/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  <w:t xml:space="preserve"> 2:04.41</w:t>
      </w:r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</w:r>
      <w:r w:rsidRPr="007C47F7">
        <w:rPr>
          <w:szCs w:val="16"/>
          <w:lang w:val="de-DE"/>
        </w:rPr>
        <w:tab/>
        <w:t>509</w:t>
      </w:r>
      <w:r w:rsidRPr="007C47F7">
        <w:rPr>
          <w:szCs w:val="16"/>
          <w:lang w:val="de-DE"/>
        </w:rPr>
        <w:tab/>
      </w:r>
    </w:p>
    <w:p w14:paraId="65C3C183" w14:textId="77777777" w:rsidR="003B5005" w:rsidRPr="007C47F7" w:rsidRDefault="003B5005" w:rsidP="003B5005">
      <w:pPr>
        <w:pStyle w:val="SplitLong"/>
        <w:rPr>
          <w:sz w:val="16"/>
          <w:szCs w:val="16"/>
          <w:lang w:val="de-DE"/>
        </w:rPr>
      </w:pPr>
      <w:r w:rsidRPr="007C47F7">
        <w:rPr>
          <w:sz w:val="16"/>
          <w:szCs w:val="16"/>
          <w:lang w:val="de-DE"/>
        </w:rPr>
        <w:tab/>
        <w:t>25m    27.76</w:t>
      </w:r>
      <w:r w:rsidRPr="007C47F7">
        <w:rPr>
          <w:sz w:val="16"/>
          <w:szCs w:val="16"/>
          <w:lang w:val="de-DE"/>
        </w:rPr>
        <w:tab/>
        <w:t>50m    58.08</w:t>
      </w:r>
      <w:r w:rsidRPr="007C47F7">
        <w:rPr>
          <w:sz w:val="16"/>
          <w:szCs w:val="16"/>
          <w:lang w:val="de-DE"/>
        </w:rPr>
        <w:tab/>
        <w:t>75m  1:30.51</w:t>
      </w:r>
      <w:r w:rsidRPr="007C47F7">
        <w:rPr>
          <w:sz w:val="16"/>
          <w:szCs w:val="16"/>
          <w:lang w:val="de-DE"/>
        </w:rPr>
        <w:tab/>
        <w:t>100m -</w:t>
      </w:r>
      <w:r w:rsidRPr="007C47F7">
        <w:rPr>
          <w:sz w:val="16"/>
          <w:szCs w:val="16"/>
          <w:lang w:val="de-DE"/>
        </w:rPr>
        <w:tab/>
        <w:t>125m -</w:t>
      </w:r>
      <w:r w:rsidRPr="007C47F7">
        <w:rPr>
          <w:sz w:val="16"/>
          <w:szCs w:val="16"/>
          <w:lang w:val="de-DE"/>
        </w:rPr>
        <w:tab/>
        <w:t>150m -</w:t>
      </w:r>
      <w:r w:rsidRPr="007C47F7">
        <w:rPr>
          <w:sz w:val="16"/>
          <w:szCs w:val="16"/>
          <w:lang w:val="de-DE"/>
        </w:rPr>
        <w:tab/>
        <w:t>175m -</w:t>
      </w:r>
      <w:r w:rsidRPr="007C47F7">
        <w:rPr>
          <w:sz w:val="16"/>
          <w:szCs w:val="16"/>
          <w:lang w:val="de-DE"/>
        </w:rPr>
        <w:tab/>
        <w:t>200m  2:04.41</w:t>
      </w:r>
    </w:p>
    <w:p w14:paraId="21E3AA0A" w14:textId="77777777" w:rsidR="003B5005" w:rsidRPr="007C47F7" w:rsidRDefault="003B5005" w:rsidP="003B5005">
      <w:pPr>
        <w:pStyle w:val="PlaceEven"/>
        <w:rPr>
          <w:szCs w:val="16"/>
          <w:lang w:val="nl-NL"/>
        </w:rPr>
      </w:pPr>
      <w:r w:rsidRPr="007C47F7">
        <w:rPr>
          <w:szCs w:val="16"/>
          <w:lang w:val="nl-NL"/>
        </w:rPr>
        <w:t>3.</w:t>
      </w:r>
      <w:r w:rsidRPr="007C47F7">
        <w:rPr>
          <w:szCs w:val="16"/>
          <w:lang w:val="nl-NL"/>
        </w:rPr>
        <w:tab/>
        <w:t>LOUIS DUBBELDAM</w:t>
      </w:r>
      <w:r w:rsidRPr="007C47F7">
        <w:rPr>
          <w:szCs w:val="16"/>
          <w:lang w:val="nl-NL"/>
        </w:rPr>
        <w:tab/>
        <w:t>15</w:t>
      </w:r>
      <w:r w:rsidRPr="007C47F7">
        <w:rPr>
          <w:szCs w:val="16"/>
          <w:lang w:val="nl-NL"/>
        </w:rPr>
        <w:tab/>
        <w:t>Durham City</w:t>
      </w:r>
      <w:r w:rsidRPr="007C47F7">
        <w:rPr>
          <w:szCs w:val="16"/>
          <w:lang w:val="nl-NL"/>
        </w:rPr>
        <w:tab/>
      </w:r>
      <w:r w:rsidRPr="007C47F7">
        <w:rPr>
          <w:szCs w:val="16"/>
          <w:lang w:val="nl-NL"/>
        </w:rPr>
        <w:tab/>
        <w:t xml:space="preserve"> 2:05.70</w:t>
      </w:r>
      <w:r w:rsidRPr="007C47F7">
        <w:rPr>
          <w:szCs w:val="16"/>
          <w:lang w:val="nl-NL"/>
        </w:rPr>
        <w:tab/>
      </w:r>
      <w:r w:rsidRPr="007C47F7">
        <w:rPr>
          <w:szCs w:val="16"/>
          <w:lang w:val="nl-NL"/>
        </w:rPr>
        <w:tab/>
      </w:r>
      <w:r w:rsidRPr="007C47F7">
        <w:rPr>
          <w:szCs w:val="16"/>
          <w:lang w:val="nl-NL"/>
        </w:rPr>
        <w:tab/>
        <w:t>494</w:t>
      </w:r>
      <w:r w:rsidRPr="007C47F7">
        <w:rPr>
          <w:szCs w:val="16"/>
          <w:lang w:val="nl-NL"/>
        </w:rPr>
        <w:tab/>
      </w:r>
    </w:p>
    <w:p w14:paraId="35FF073E" w14:textId="77777777" w:rsidR="003B5005" w:rsidRPr="007C47F7" w:rsidRDefault="003B5005" w:rsidP="003B5005">
      <w:pPr>
        <w:pStyle w:val="SplitLong"/>
        <w:rPr>
          <w:sz w:val="16"/>
          <w:szCs w:val="16"/>
          <w:lang w:val="nl-NL"/>
        </w:rPr>
      </w:pPr>
      <w:r w:rsidRPr="007C47F7">
        <w:rPr>
          <w:sz w:val="16"/>
          <w:szCs w:val="16"/>
          <w:lang w:val="nl-NL"/>
        </w:rPr>
        <w:tab/>
        <w:t>25m    28.65</w:t>
      </w:r>
      <w:r w:rsidRPr="007C47F7">
        <w:rPr>
          <w:sz w:val="16"/>
          <w:szCs w:val="16"/>
          <w:lang w:val="nl-NL"/>
        </w:rPr>
        <w:tab/>
        <w:t>50m  1:00.08</w:t>
      </w:r>
      <w:r w:rsidRPr="007C47F7">
        <w:rPr>
          <w:sz w:val="16"/>
          <w:szCs w:val="16"/>
          <w:lang w:val="nl-NL"/>
        </w:rPr>
        <w:tab/>
        <w:t>75m  1:32.74</w:t>
      </w:r>
      <w:r w:rsidRPr="007C47F7">
        <w:rPr>
          <w:sz w:val="16"/>
          <w:szCs w:val="16"/>
          <w:lang w:val="nl-NL"/>
        </w:rPr>
        <w:tab/>
        <w:t>100m -</w:t>
      </w:r>
      <w:r w:rsidRPr="007C47F7">
        <w:rPr>
          <w:sz w:val="16"/>
          <w:szCs w:val="16"/>
          <w:lang w:val="nl-NL"/>
        </w:rPr>
        <w:tab/>
        <w:t>125m -</w:t>
      </w:r>
      <w:r w:rsidRPr="007C47F7">
        <w:rPr>
          <w:sz w:val="16"/>
          <w:szCs w:val="16"/>
          <w:lang w:val="nl-NL"/>
        </w:rPr>
        <w:tab/>
        <w:t>150m -</w:t>
      </w:r>
      <w:r w:rsidRPr="007C47F7">
        <w:rPr>
          <w:sz w:val="16"/>
          <w:szCs w:val="16"/>
          <w:lang w:val="nl-NL"/>
        </w:rPr>
        <w:tab/>
        <w:t>175m -</w:t>
      </w:r>
      <w:r w:rsidRPr="007C47F7">
        <w:rPr>
          <w:sz w:val="16"/>
          <w:szCs w:val="16"/>
          <w:lang w:val="nl-NL"/>
        </w:rPr>
        <w:tab/>
        <w:t>200m  2:05.70</w:t>
      </w:r>
    </w:p>
    <w:p w14:paraId="13C5A58D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4.</w:t>
      </w:r>
      <w:r w:rsidRPr="003B5005">
        <w:rPr>
          <w:szCs w:val="16"/>
        </w:rPr>
        <w:tab/>
        <w:t>HARVEY MATTHIAS</w:t>
      </w:r>
      <w:r w:rsidRPr="003B5005">
        <w:rPr>
          <w:szCs w:val="16"/>
        </w:rPr>
        <w:tab/>
        <w:t>17</w:t>
      </w:r>
      <w:r w:rsidRPr="003B5005">
        <w:rPr>
          <w:szCs w:val="16"/>
        </w:rPr>
        <w:tab/>
        <w:t>Darlington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2:07.44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474</w:t>
      </w:r>
      <w:r w:rsidRPr="003B5005">
        <w:rPr>
          <w:szCs w:val="16"/>
        </w:rPr>
        <w:tab/>
      </w:r>
    </w:p>
    <w:p w14:paraId="206CC567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27.68</w:t>
      </w:r>
      <w:r w:rsidRPr="003B5005">
        <w:rPr>
          <w:sz w:val="16"/>
          <w:szCs w:val="16"/>
        </w:rPr>
        <w:tab/>
        <w:t>50m    59.16</w:t>
      </w:r>
      <w:r w:rsidRPr="003B5005">
        <w:rPr>
          <w:sz w:val="16"/>
          <w:szCs w:val="16"/>
        </w:rPr>
        <w:tab/>
        <w:t>75m  1:33.07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2:07.44</w:t>
      </w:r>
    </w:p>
    <w:p w14:paraId="07DDB638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5.</w:t>
      </w:r>
      <w:r w:rsidRPr="003B5005">
        <w:rPr>
          <w:szCs w:val="16"/>
        </w:rPr>
        <w:tab/>
        <w:t>JONATHAN STONES</w:t>
      </w:r>
      <w:r w:rsidRPr="003B5005">
        <w:rPr>
          <w:szCs w:val="16"/>
        </w:rPr>
        <w:tab/>
        <w:t>19</w:t>
      </w:r>
      <w:r w:rsidRPr="003B5005">
        <w:rPr>
          <w:szCs w:val="16"/>
        </w:rPr>
        <w:tab/>
        <w:t>Durham City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2:13.47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412</w:t>
      </w:r>
      <w:r w:rsidRPr="003B5005">
        <w:rPr>
          <w:szCs w:val="16"/>
        </w:rPr>
        <w:tab/>
      </w:r>
    </w:p>
    <w:p w14:paraId="5FA445DA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29.84</w:t>
      </w:r>
      <w:r w:rsidRPr="003B5005">
        <w:rPr>
          <w:sz w:val="16"/>
          <w:szCs w:val="16"/>
        </w:rPr>
        <w:tab/>
        <w:t>50m  1:03.85</w:t>
      </w:r>
      <w:r w:rsidRPr="003B5005">
        <w:rPr>
          <w:sz w:val="16"/>
          <w:szCs w:val="16"/>
        </w:rPr>
        <w:tab/>
        <w:t>75m  1:38.64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2:13.47</w:t>
      </w:r>
    </w:p>
    <w:p w14:paraId="3C18AF49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6.</w:t>
      </w:r>
      <w:r w:rsidRPr="003B5005">
        <w:rPr>
          <w:szCs w:val="16"/>
        </w:rPr>
        <w:tab/>
        <w:t>DEAN MCALEER</w:t>
      </w:r>
      <w:r w:rsidRPr="003B5005">
        <w:rPr>
          <w:szCs w:val="16"/>
        </w:rPr>
        <w:tab/>
        <w:t>16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2:13.54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412</w:t>
      </w:r>
      <w:r w:rsidRPr="003B5005">
        <w:rPr>
          <w:szCs w:val="16"/>
        </w:rPr>
        <w:tab/>
      </w:r>
    </w:p>
    <w:p w14:paraId="1A095D5C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29.81</w:t>
      </w:r>
      <w:r w:rsidRPr="003B5005">
        <w:rPr>
          <w:sz w:val="16"/>
          <w:szCs w:val="16"/>
        </w:rPr>
        <w:tab/>
        <w:t>50m  1:03.43</w:t>
      </w:r>
      <w:r w:rsidRPr="003B5005">
        <w:rPr>
          <w:sz w:val="16"/>
          <w:szCs w:val="16"/>
        </w:rPr>
        <w:tab/>
        <w:t>75m  1:38.55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2:13.54</w:t>
      </w:r>
    </w:p>
    <w:p w14:paraId="744F6417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7.</w:t>
      </w:r>
      <w:r w:rsidRPr="003B5005">
        <w:rPr>
          <w:szCs w:val="16"/>
        </w:rPr>
        <w:tab/>
        <w:t>PETER MCGROTHER</w:t>
      </w:r>
      <w:r w:rsidRPr="003B5005">
        <w:rPr>
          <w:szCs w:val="16"/>
        </w:rPr>
        <w:tab/>
        <w:t>15</w:t>
      </w:r>
      <w:r w:rsidRPr="003B5005">
        <w:rPr>
          <w:szCs w:val="16"/>
        </w:rPr>
        <w:tab/>
        <w:t>Durham City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2:13.56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411</w:t>
      </w:r>
      <w:r w:rsidRPr="003B5005">
        <w:rPr>
          <w:szCs w:val="16"/>
        </w:rPr>
        <w:tab/>
      </w:r>
    </w:p>
    <w:p w14:paraId="24BFC61C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29.75</w:t>
      </w:r>
      <w:r w:rsidRPr="003B5005">
        <w:rPr>
          <w:sz w:val="16"/>
          <w:szCs w:val="16"/>
        </w:rPr>
        <w:tab/>
        <w:t>50m  1:02.50</w:t>
      </w:r>
      <w:r w:rsidRPr="003B5005">
        <w:rPr>
          <w:sz w:val="16"/>
          <w:szCs w:val="16"/>
        </w:rPr>
        <w:tab/>
        <w:t>75m  1:37.73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2:13.56</w:t>
      </w:r>
    </w:p>
    <w:p w14:paraId="6C1FEE78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8.</w:t>
      </w:r>
      <w:r w:rsidRPr="003B5005">
        <w:rPr>
          <w:szCs w:val="16"/>
        </w:rPr>
        <w:tab/>
        <w:t>BEN GILES</w:t>
      </w:r>
      <w:r w:rsidRPr="003B5005">
        <w:rPr>
          <w:szCs w:val="16"/>
        </w:rPr>
        <w:tab/>
        <w:t>16</w:t>
      </w:r>
      <w:r w:rsidRPr="003B5005">
        <w:rPr>
          <w:szCs w:val="16"/>
        </w:rPr>
        <w:tab/>
        <w:t>South Tyne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2:14.20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405</w:t>
      </w:r>
      <w:r w:rsidRPr="003B5005">
        <w:rPr>
          <w:szCs w:val="16"/>
        </w:rPr>
        <w:tab/>
      </w:r>
    </w:p>
    <w:p w14:paraId="200C6AAE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29.57</w:t>
      </w:r>
      <w:r w:rsidRPr="003B5005">
        <w:rPr>
          <w:sz w:val="16"/>
          <w:szCs w:val="16"/>
        </w:rPr>
        <w:tab/>
        <w:t>50m  1:04.20</w:t>
      </w:r>
      <w:r w:rsidRPr="003B5005">
        <w:rPr>
          <w:sz w:val="16"/>
          <w:szCs w:val="16"/>
        </w:rPr>
        <w:tab/>
        <w:t>75m  1:39.80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2:14.20</w:t>
      </w:r>
    </w:p>
    <w:p w14:paraId="17655D12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9.</w:t>
      </w:r>
      <w:r w:rsidRPr="003B5005">
        <w:rPr>
          <w:szCs w:val="16"/>
        </w:rPr>
        <w:tab/>
        <w:t>ALEX DAVIDSON</w:t>
      </w:r>
      <w:r w:rsidRPr="003B5005">
        <w:rPr>
          <w:szCs w:val="16"/>
        </w:rPr>
        <w:tab/>
        <w:t>16</w:t>
      </w:r>
      <w:r w:rsidRPr="003B5005">
        <w:rPr>
          <w:szCs w:val="16"/>
        </w:rPr>
        <w:tab/>
        <w:t>Consett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2:15.39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395</w:t>
      </w:r>
      <w:r w:rsidRPr="003B5005">
        <w:rPr>
          <w:szCs w:val="16"/>
        </w:rPr>
        <w:tab/>
      </w:r>
    </w:p>
    <w:p w14:paraId="26B0366F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29.56</w:t>
      </w:r>
      <w:r w:rsidRPr="003B5005">
        <w:rPr>
          <w:sz w:val="16"/>
          <w:szCs w:val="16"/>
        </w:rPr>
        <w:tab/>
        <w:t>50m  1:04.66</w:t>
      </w:r>
      <w:r w:rsidRPr="003B5005">
        <w:rPr>
          <w:sz w:val="16"/>
          <w:szCs w:val="16"/>
        </w:rPr>
        <w:tab/>
        <w:t>75m  1:40.80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2:15.39</w:t>
      </w:r>
    </w:p>
    <w:p w14:paraId="51251152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10.</w:t>
      </w:r>
      <w:r w:rsidRPr="003B5005">
        <w:rPr>
          <w:szCs w:val="16"/>
        </w:rPr>
        <w:tab/>
        <w:t>OLIVER TURNBULL</w:t>
      </w:r>
      <w:r w:rsidRPr="003B5005">
        <w:rPr>
          <w:szCs w:val="16"/>
        </w:rPr>
        <w:tab/>
        <w:t>16</w:t>
      </w:r>
      <w:r w:rsidRPr="003B5005">
        <w:rPr>
          <w:szCs w:val="16"/>
        </w:rPr>
        <w:tab/>
        <w:t>Sedgefield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2:16.13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388</w:t>
      </w:r>
      <w:r w:rsidRPr="003B5005">
        <w:rPr>
          <w:szCs w:val="16"/>
        </w:rPr>
        <w:tab/>
      </w:r>
    </w:p>
    <w:p w14:paraId="16165E31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29.04</w:t>
      </w:r>
      <w:r w:rsidRPr="003B5005">
        <w:rPr>
          <w:sz w:val="16"/>
          <w:szCs w:val="16"/>
        </w:rPr>
        <w:tab/>
        <w:t>50m  1:03.84</w:t>
      </w:r>
      <w:r w:rsidRPr="003B5005">
        <w:rPr>
          <w:sz w:val="16"/>
          <w:szCs w:val="16"/>
        </w:rPr>
        <w:tab/>
        <w:t>75m  1:40.47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2:16.13</w:t>
      </w:r>
    </w:p>
    <w:p w14:paraId="73284AC0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11.</w:t>
      </w:r>
      <w:r w:rsidRPr="003B5005">
        <w:rPr>
          <w:szCs w:val="16"/>
        </w:rPr>
        <w:tab/>
        <w:t>JACK MARTIN</w:t>
      </w:r>
      <w:r w:rsidRPr="003B5005">
        <w:rPr>
          <w:szCs w:val="16"/>
        </w:rPr>
        <w:tab/>
        <w:t>17</w:t>
      </w:r>
      <w:r w:rsidRPr="003B5005">
        <w:rPr>
          <w:szCs w:val="16"/>
        </w:rPr>
        <w:tab/>
        <w:t>Durham City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2:17.08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380</w:t>
      </w:r>
      <w:r w:rsidRPr="003B5005">
        <w:rPr>
          <w:szCs w:val="16"/>
        </w:rPr>
        <w:tab/>
      </w:r>
    </w:p>
    <w:p w14:paraId="6BC8967E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30.16</w:t>
      </w:r>
      <w:r w:rsidRPr="003B5005">
        <w:rPr>
          <w:sz w:val="16"/>
          <w:szCs w:val="16"/>
        </w:rPr>
        <w:tab/>
        <w:t>50m  1:04.91</w:t>
      </w:r>
      <w:r w:rsidRPr="003B5005">
        <w:rPr>
          <w:sz w:val="16"/>
          <w:szCs w:val="16"/>
        </w:rPr>
        <w:tab/>
        <w:t>75m  1:41.48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2:17.08</w:t>
      </w:r>
    </w:p>
    <w:p w14:paraId="09424B99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12.</w:t>
      </w:r>
      <w:r w:rsidRPr="003B5005">
        <w:rPr>
          <w:szCs w:val="16"/>
        </w:rPr>
        <w:tab/>
        <w:t>DEREK WARWICK</w:t>
      </w:r>
      <w:r w:rsidRPr="003B5005">
        <w:rPr>
          <w:szCs w:val="16"/>
        </w:rPr>
        <w:tab/>
        <w:t>15</w:t>
      </w:r>
      <w:r w:rsidRPr="003B5005">
        <w:rPr>
          <w:szCs w:val="16"/>
        </w:rPr>
        <w:tab/>
        <w:t>Darlington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2:18.99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365</w:t>
      </w:r>
      <w:r w:rsidRPr="003B5005">
        <w:rPr>
          <w:szCs w:val="16"/>
        </w:rPr>
        <w:tab/>
      </w:r>
    </w:p>
    <w:p w14:paraId="4F5AEEBE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30.98</w:t>
      </w:r>
      <w:r w:rsidRPr="003B5005">
        <w:rPr>
          <w:sz w:val="16"/>
          <w:szCs w:val="16"/>
        </w:rPr>
        <w:tab/>
        <w:t>50m  1:06.38</w:t>
      </w:r>
      <w:r w:rsidRPr="003B5005">
        <w:rPr>
          <w:sz w:val="16"/>
          <w:szCs w:val="16"/>
        </w:rPr>
        <w:tab/>
        <w:t>75m  1:43.57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2:18.99</w:t>
      </w:r>
    </w:p>
    <w:p w14:paraId="6E85D7C5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>13.</w:t>
      </w:r>
      <w:r w:rsidRPr="003B5005">
        <w:rPr>
          <w:szCs w:val="16"/>
        </w:rPr>
        <w:tab/>
        <w:t>BEN SKIPSEY</w:t>
      </w:r>
      <w:r w:rsidRPr="003B5005">
        <w:rPr>
          <w:szCs w:val="16"/>
        </w:rPr>
        <w:tab/>
        <w:t>16</w:t>
      </w:r>
      <w:r w:rsidRPr="003B5005">
        <w:rPr>
          <w:szCs w:val="16"/>
        </w:rPr>
        <w:tab/>
        <w:t>Durham City</w:t>
      </w:r>
      <w:r w:rsidRPr="003B5005">
        <w:rPr>
          <w:szCs w:val="16"/>
        </w:rPr>
        <w:tab/>
      </w:r>
      <w:r w:rsidRPr="003B5005">
        <w:rPr>
          <w:szCs w:val="16"/>
        </w:rPr>
        <w:tab/>
        <w:t xml:space="preserve"> 2:30.35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  <w:t>288</w:t>
      </w:r>
      <w:r w:rsidRPr="003B5005">
        <w:rPr>
          <w:szCs w:val="16"/>
        </w:rPr>
        <w:tab/>
      </w:r>
    </w:p>
    <w:p w14:paraId="1FB39E39" w14:textId="77777777" w:rsidR="003B5005" w:rsidRPr="003B5005" w:rsidRDefault="003B5005" w:rsidP="003B5005">
      <w:pPr>
        <w:pStyle w:val="SplitLong"/>
        <w:rPr>
          <w:sz w:val="16"/>
          <w:szCs w:val="16"/>
        </w:rPr>
      </w:pPr>
      <w:r w:rsidRPr="003B5005">
        <w:rPr>
          <w:sz w:val="16"/>
          <w:szCs w:val="16"/>
        </w:rPr>
        <w:tab/>
        <w:t>25m    33.84</w:t>
      </w:r>
      <w:r w:rsidRPr="003B5005">
        <w:rPr>
          <w:sz w:val="16"/>
          <w:szCs w:val="16"/>
        </w:rPr>
        <w:tab/>
        <w:t>50m  1:11.49</w:t>
      </w:r>
      <w:r w:rsidRPr="003B5005">
        <w:rPr>
          <w:sz w:val="16"/>
          <w:szCs w:val="16"/>
        </w:rPr>
        <w:tab/>
        <w:t>75m  1:51.20</w:t>
      </w:r>
      <w:r w:rsidRPr="003B5005">
        <w:rPr>
          <w:sz w:val="16"/>
          <w:szCs w:val="16"/>
        </w:rPr>
        <w:tab/>
        <w:t>100m -</w:t>
      </w:r>
      <w:r w:rsidRPr="003B5005">
        <w:rPr>
          <w:sz w:val="16"/>
          <w:szCs w:val="16"/>
        </w:rPr>
        <w:tab/>
        <w:t>125m -</w:t>
      </w:r>
      <w:r w:rsidRPr="003B5005">
        <w:rPr>
          <w:sz w:val="16"/>
          <w:szCs w:val="16"/>
        </w:rPr>
        <w:tab/>
        <w:t>150m -</w:t>
      </w:r>
      <w:r w:rsidRPr="003B5005">
        <w:rPr>
          <w:sz w:val="16"/>
          <w:szCs w:val="16"/>
        </w:rPr>
        <w:tab/>
        <w:t>175m -</w:t>
      </w:r>
      <w:r w:rsidRPr="003B5005">
        <w:rPr>
          <w:sz w:val="16"/>
          <w:szCs w:val="16"/>
        </w:rPr>
        <w:tab/>
        <w:t>200m  2:30.35</w:t>
      </w:r>
    </w:p>
    <w:p w14:paraId="48C9BBB6" w14:textId="77777777" w:rsidR="003B5005" w:rsidRPr="003B5005" w:rsidRDefault="003B5005" w:rsidP="003B5005">
      <w:pPr>
        <w:pStyle w:val="PlaceEven"/>
        <w:rPr>
          <w:szCs w:val="16"/>
        </w:rPr>
      </w:pPr>
      <w:r w:rsidRPr="003B5005">
        <w:rPr>
          <w:szCs w:val="16"/>
        </w:rPr>
        <w:t xml:space="preserve"> </w:t>
      </w:r>
      <w:r w:rsidRPr="003B5005">
        <w:rPr>
          <w:szCs w:val="16"/>
        </w:rPr>
        <w:tab/>
        <w:t>KYLE COLLINS</w:t>
      </w:r>
      <w:r w:rsidRPr="003B5005">
        <w:rPr>
          <w:szCs w:val="16"/>
        </w:rPr>
        <w:tab/>
        <w:t>16</w:t>
      </w:r>
      <w:r w:rsidRPr="003B5005">
        <w:rPr>
          <w:szCs w:val="16"/>
        </w:rPr>
        <w:tab/>
      </w:r>
      <w:proofErr w:type="spellStart"/>
      <w:r w:rsidRPr="003B5005">
        <w:rPr>
          <w:szCs w:val="16"/>
        </w:rPr>
        <w:t>Derwentside</w:t>
      </w:r>
      <w:proofErr w:type="spellEnd"/>
      <w:r w:rsidRPr="003B5005">
        <w:rPr>
          <w:szCs w:val="16"/>
        </w:rPr>
        <w:tab/>
      </w:r>
      <w:r w:rsidRPr="003B5005">
        <w:rPr>
          <w:szCs w:val="16"/>
        </w:rPr>
        <w:tab/>
        <w:t>DNC</w:t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</w:r>
      <w:r w:rsidRPr="003B5005">
        <w:rPr>
          <w:szCs w:val="16"/>
        </w:rPr>
        <w:tab/>
      </w:r>
    </w:p>
    <w:p w14:paraId="7E330822" w14:textId="77777777" w:rsidR="00A82B4F" w:rsidRDefault="00A82B4F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6"/>
          <w:szCs w:val="16"/>
        </w:rPr>
      </w:pPr>
      <w:r>
        <w:rPr>
          <w:sz w:val="16"/>
          <w:szCs w:val="16"/>
        </w:rPr>
        <w:br w:type="page"/>
      </w:r>
    </w:p>
    <w:p w14:paraId="06CC0A73" w14:textId="77777777" w:rsidR="003B5005" w:rsidRDefault="003B5005" w:rsidP="003B5005">
      <w:pPr>
        <w:pStyle w:val="SplitLong"/>
        <w:rPr>
          <w:sz w:val="16"/>
          <w:szCs w:val="16"/>
        </w:rPr>
      </w:pPr>
    </w:p>
    <w:p w14:paraId="5CB98843" w14:textId="77777777" w:rsidR="00937102" w:rsidRPr="00CA2D75" w:rsidRDefault="00937102" w:rsidP="00937102">
      <w:pPr>
        <w:pStyle w:val="EventHeader"/>
      </w:pPr>
      <w:r>
        <w:t>EVENT</w:t>
      </w:r>
      <w:r w:rsidRPr="00CA2D75">
        <w:t xml:space="preserve"> 406 Girl 09 </w:t>
      </w:r>
      <w:proofErr w:type="spellStart"/>
      <w:r w:rsidRPr="00CA2D75">
        <w:t>Yrs</w:t>
      </w:r>
      <w:proofErr w:type="spellEnd"/>
      <w:r w:rsidRPr="00CA2D75">
        <w:t xml:space="preserve">/Over 50m Butterfly     </w:t>
      </w:r>
    </w:p>
    <w:p w14:paraId="54AD4BCE" w14:textId="77777777" w:rsidR="00937102" w:rsidRPr="00CA2D75" w:rsidRDefault="00937102" w:rsidP="00937102">
      <w:pPr>
        <w:pStyle w:val="AgeGroupHeader"/>
      </w:pPr>
      <w:r w:rsidRPr="00CA2D75">
        <w:t xml:space="preserve">09 </w:t>
      </w:r>
      <w:proofErr w:type="spellStart"/>
      <w:r w:rsidRPr="00CA2D75">
        <w:t>Yrs</w:t>
      </w:r>
      <w:proofErr w:type="spellEnd"/>
      <w:r w:rsidRPr="00CA2D75">
        <w:t xml:space="preserve"> </w:t>
      </w:r>
      <w:r>
        <w:t>Age Group</w:t>
      </w:r>
      <w:r w:rsidRPr="00CA2D75">
        <w:t xml:space="preserve"> - Full Results</w:t>
      </w:r>
    </w:p>
    <w:p w14:paraId="1741F308" w14:textId="77777777" w:rsidR="00937102" w:rsidRPr="00CA2D75" w:rsidRDefault="00937102" w:rsidP="00937102">
      <w:pPr>
        <w:pStyle w:val="PlaceHeader"/>
      </w:pPr>
      <w:r>
        <w:t>Place</w:t>
      </w:r>
      <w:r w:rsidRPr="00CA2D75">
        <w:tab/>
        <w:t>Name</w:t>
      </w:r>
      <w:r w:rsidRPr="00CA2D75">
        <w:tab/>
      </w:r>
      <w:proofErr w:type="spellStart"/>
      <w:r w:rsidRPr="00CA2D75">
        <w:t>AaD</w:t>
      </w:r>
      <w:proofErr w:type="spellEnd"/>
      <w:r w:rsidRPr="00CA2D75">
        <w:tab/>
        <w:t>Club</w:t>
      </w:r>
      <w:r w:rsidRPr="00CA2D75">
        <w:tab/>
      </w:r>
      <w:r w:rsidRPr="00CA2D75">
        <w:tab/>
        <w:t>Time</w:t>
      </w:r>
      <w:r w:rsidRPr="00CA2D75">
        <w:tab/>
      </w:r>
      <w:r w:rsidRPr="00CA2D75">
        <w:tab/>
      </w:r>
      <w:r w:rsidRPr="00CA2D75">
        <w:tab/>
        <w:t>FINA Pt</w:t>
      </w:r>
      <w:r w:rsidRPr="00CA2D75">
        <w:tab/>
      </w:r>
      <w:r w:rsidRPr="00CA2D75">
        <w:tab/>
        <w:t>25</w:t>
      </w:r>
    </w:p>
    <w:p w14:paraId="58154189" w14:textId="77777777" w:rsidR="00937102" w:rsidRPr="00CA2D75" w:rsidRDefault="00937102" w:rsidP="00937102">
      <w:pPr>
        <w:pStyle w:val="PlaceEven"/>
      </w:pPr>
      <w:r w:rsidRPr="00CA2D75">
        <w:t>1.</w:t>
      </w:r>
      <w:r w:rsidRPr="00CA2D75">
        <w:tab/>
        <w:t>CHLOE JOBSON</w:t>
      </w:r>
      <w:r w:rsidRPr="00CA2D75">
        <w:tab/>
        <w:t>9</w:t>
      </w:r>
      <w:r w:rsidRPr="00CA2D75">
        <w:tab/>
        <w:t>South Tyne</w:t>
      </w:r>
      <w:r w:rsidRPr="00CA2D75">
        <w:tab/>
      </w:r>
      <w:r w:rsidRPr="00CA2D75">
        <w:tab/>
        <w:t xml:space="preserve"> 1:00.46</w:t>
      </w:r>
      <w:r w:rsidRPr="00CA2D75">
        <w:tab/>
      </w:r>
      <w:r w:rsidRPr="00CA2D75">
        <w:tab/>
      </w:r>
      <w:r w:rsidRPr="00CA2D75">
        <w:tab/>
        <w:t>65</w:t>
      </w:r>
      <w:r w:rsidRPr="00CA2D75">
        <w:tab/>
      </w:r>
      <w:r w:rsidRPr="00CA2D75">
        <w:tab/>
        <w:t>-</w:t>
      </w:r>
    </w:p>
    <w:p w14:paraId="4280177C" w14:textId="77777777" w:rsidR="00937102" w:rsidRPr="00CA2D75" w:rsidRDefault="00937102" w:rsidP="00937102">
      <w:pPr>
        <w:pStyle w:val="PlaceEven"/>
      </w:pPr>
      <w:r w:rsidRPr="00CA2D75">
        <w:t>2.</w:t>
      </w:r>
      <w:r w:rsidRPr="00CA2D75">
        <w:tab/>
        <w:t>J FARRIMOND-WIGHT</w:t>
      </w:r>
      <w:r w:rsidRPr="00CA2D75">
        <w:tab/>
        <w:t>9</w:t>
      </w:r>
      <w:r w:rsidRPr="00CA2D75">
        <w:tab/>
        <w:t>Consett</w:t>
      </w:r>
      <w:r w:rsidRPr="00CA2D75">
        <w:tab/>
      </w:r>
      <w:r w:rsidRPr="00CA2D75">
        <w:tab/>
        <w:t xml:space="preserve"> 1:01.75</w:t>
      </w:r>
      <w:r w:rsidRPr="00CA2D75">
        <w:tab/>
      </w:r>
      <w:r w:rsidRPr="00CA2D75">
        <w:tab/>
      </w:r>
      <w:r w:rsidRPr="00CA2D75">
        <w:tab/>
        <w:t>61</w:t>
      </w:r>
      <w:r w:rsidRPr="00CA2D75">
        <w:tab/>
      </w:r>
      <w:r w:rsidRPr="00CA2D75">
        <w:tab/>
        <w:t>-</w:t>
      </w:r>
    </w:p>
    <w:p w14:paraId="4711CD68" w14:textId="77777777" w:rsidR="00937102" w:rsidRPr="00CA2D75" w:rsidRDefault="00937102" w:rsidP="00937102">
      <w:pPr>
        <w:pStyle w:val="PlaceEven"/>
      </w:pPr>
      <w:r w:rsidRPr="00CA2D75">
        <w:t>3.</w:t>
      </w:r>
      <w:r w:rsidRPr="00CA2D75">
        <w:tab/>
        <w:t>ISABELLE BAILEY</w:t>
      </w:r>
      <w:r w:rsidRPr="00CA2D75">
        <w:tab/>
        <w:t>9</w:t>
      </w:r>
      <w:r w:rsidRPr="00CA2D75">
        <w:tab/>
      </w:r>
      <w:proofErr w:type="spellStart"/>
      <w:r w:rsidRPr="00CA2D75">
        <w:t>Borocuda</w:t>
      </w:r>
      <w:proofErr w:type="spellEnd"/>
      <w:r w:rsidRPr="00CA2D75">
        <w:t xml:space="preserve"> T</w:t>
      </w:r>
      <w:r w:rsidRPr="00CA2D75">
        <w:tab/>
      </w:r>
      <w:r w:rsidRPr="00CA2D75">
        <w:tab/>
        <w:t xml:space="preserve"> 1:05.52</w:t>
      </w:r>
      <w:r w:rsidRPr="00CA2D75">
        <w:tab/>
      </w:r>
      <w:r w:rsidRPr="00CA2D75">
        <w:tab/>
      </w:r>
      <w:r w:rsidRPr="00CA2D75">
        <w:tab/>
        <w:t>51</w:t>
      </w:r>
      <w:r w:rsidRPr="00CA2D75">
        <w:tab/>
      </w:r>
      <w:r w:rsidRPr="00CA2D75">
        <w:tab/>
        <w:t>-</w:t>
      </w:r>
    </w:p>
    <w:p w14:paraId="1101F510" w14:textId="77777777" w:rsidR="00937102" w:rsidRPr="00CA2D75" w:rsidRDefault="00937102" w:rsidP="00937102">
      <w:pPr>
        <w:pStyle w:val="AgeGroupHeader"/>
      </w:pPr>
      <w:r w:rsidRPr="00CA2D75">
        <w:t xml:space="preserve">10 </w:t>
      </w:r>
      <w:proofErr w:type="spellStart"/>
      <w:r w:rsidRPr="00CA2D75">
        <w:t>Yrs</w:t>
      </w:r>
      <w:proofErr w:type="spellEnd"/>
      <w:r w:rsidRPr="00CA2D75">
        <w:t xml:space="preserve"> </w:t>
      </w:r>
      <w:r>
        <w:t>Age Group</w:t>
      </w:r>
      <w:r w:rsidRPr="00CA2D75">
        <w:t xml:space="preserve"> - Full Results</w:t>
      </w:r>
    </w:p>
    <w:p w14:paraId="132317F8" w14:textId="77777777" w:rsidR="00937102" w:rsidRPr="00CA2D75" w:rsidRDefault="00937102" w:rsidP="00937102">
      <w:pPr>
        <w:pStyle w:val="PlaceHeader"/>
      </w:pPr>
      <w:r>
        <w:t>Place</w:t>
      </w:r>
      <w:r w:rsidRPr="00CA2D75">
        <w:tab/>
        <w:t>Name</w:t>
      </w:r>
      <w:r w:rsidRPr="00CA2D75">
        <w:tab/>
      </w:r>
      <w:proofErr w:type="spellStart"/>
      <w:r w:rsidRPr="00CA2D75">
        <w:t>AaD</w:t>
      </w:r>
      <w:proofErr w:type="spellEnd"/>
      <w:r w:rsidRPr="00CA2D75">
        <w:tab/>
        <w:t>Club</w:t>
      </w:r>
      <w:r w:rsidRPr="00CA2D75">
        <w:tab/>
      </w:r>
      <w:r w:rsidRPr="00CA2D75">
        <w:tab/>
        <w:t>Time</w:t>
      </w:r>
      <w:r w:rsidRPr="00CA2D75">
        <w:tab/>
      </w:r>
      <w:r w:rsidRPr="00CA2D75">
        <w:tab/>
      </w:r>
      <w:r w:rsidRPr="00CA2D75">
        <w:tab/>
        <w:t>FINA Pt</w:t>
      </w:r>
      <w:r w:rsidRPr="00CA2D75">
        <w:tab/>
      </w:r>
      <w:r w:rsidRPr="00CA2D75">
        <w:tab/>
        <w:t>25</w:t>
      </w:r>
    </w:p>
    <w:p w14:paraId="445B3E90" w14:textId="77777777" w:rsidR="00937102" w:rsidRPr="00CA2D75" w:rsidRDefault="00937102" w:rsidP="00937102">
      <w:pPr>
        <w:pStyle w:val="PlaceEven"/>
      </w:pPr>
      <w:r w:rsidRPr="00CA2D75">
        <w:t>1.</w:t>
      </w:r>
      <w:r w:rsidRPr="00CA2D75">
        <w:tab/>
        <w:t>CHLOE BROTHERTON</w:t>
      </w:r>
      <w:r w:rsidRPr="00CA2D75">
        <w:tab/>
        <w:t>10</w:t>
      </w:r>
      <w:r w:rsidRPr="00CA2D75">
        <w:tab/>
        <w:t>South Tyne</w:t>
      </w:r>
      <w:r w:rsidRPr="00CA2D75">
        <w:tab/>
      </w:r>
      <w:r w:rsidRPr="00CA2D75">
        <w:tab/>
        <w:t xml:space="preserve">   37.41</w:t>
      </w:r>
      <w:r w:rsidRPr="00CA2D75">
        <w:tab/>
      </w:r>
      <w:r w:rsidRPr="00CA2D75">
        <w:tab/>
      </w:r>
      <w:r w:rsidRPr="00CA2D75">
        <w:tab/>
        <w:t>276</w:t>
      </w:r>
      <w:r w:rsidRPr="00CA2D75">
        <w:tab/>
      </w:r>
      <w:r w:rsidRPr="00CA2D75">
        <w:tab/>
        <w:t>-</w:t>
      </w:r>
    </w:p>
    <w:p w14:paraId="7B7C005D" w14:textId="77777777" w:rsidR="00937102" w:rsidRPr="00CA2D75" w:rsidRDefault="00937102" w:rsidP="00937102">
      <w:pPr>
        <w:pStyle w:val="PlaceEven"/>
      </w:pPr>
      <w:r w:rsidRPr="00CA2D75">
        <w:t>2.</w:t>
      </w:r>
      <w:r w:rsidRPr="00CA2D75">
        <w:tab/>
        <w:t>GRACE CONWAY</w:t>
      </w:r>
      <w:r w:rsidRPr="00CA2D75">
        <w:tab/>
        <w:t>10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47.48</w:t>
      </w:r>
      <w:r w:rsidRPr="00CA2D75">
        <w:tab/>
      </w:r>
      <w:r w:rsidRPr="00CA2D75">
        <w:tab/>
      </w:r>
      <w:r w:rsidRPr="00CA2D75">
        <w:tab/>
        <w:t>135</w:t>
      </w:r>
      <w:r w:rsidRPr="00CA2D75">
        <w:tab/>
      </w:r>
      <w:r w:rsidRPr="00CA2D75">
        <w:tab/>
        <w:t>-</w:t>
      </w:r>
    </w:p>
    <w:p w14:paraId="5F26D8C2" w14:textId="77777777" w:rsidR="00937102" w:rsidRPr="00CA2D75" w:rsidRDefault="00937102" w:rsidP="00937102">
      <w:pPr>
        <w:pStyle w:val="PlaceEven"/>
      </w:pPr>
      <w:r w:rsidRPr="00CA2D75">
        <w:t>3.</w:t>
      </w:r>
      <w:r w:rsidRPr="00CA2D75">
        <w:tab/>
        <w:t>POPPY HOLMES-MORRIS</w:t>
      </w:r>
      <w:r w:rsidRPr="00CA2D75">
        <w:tab/>
        <w:t>10</w:t>
      </w:r>
      <w:r w:rsidRPr="00CA2D75">
        <w:tab/>
        <w:t>Durham City</w:t>
      </w:r>
      <w:r w:rsidRPr="00CA2D75">
        <w:tab/>
      </w:r>
      <w:r w:rsidRPr="00CA2D75">
        <w:tab/>
        <w:t xml:space="preserve">   52.43</w:t>
      </w:r>
      <w:r w:rsidRPr="00CA2D75">
        <w:tab/>
      </w:r>
      <w:r w:rsidRPr="00CA2D75">
        <w:tab/>
      </w:r>
      <w:r w:rsidRPr="00CA2D75">
        <w:tab/>
        <w:t>100</w:t>
      </w:r>
      <w:r w:rsidRPr="00CA2D75">
        <w:tab/>
      </w:r>
      <w:r w:rsidRPr="00CA2D75">
        <w:tab/>
        <w:t>-</w:t>
      </w:r>
    </w:p>
    <w:p w14:paraId="705676BF" w14:textId="77777777" w:rsidR="00937102" w:rsidRPr="00CA2D75" w:rsidRDefault="00937102" w:rsidP="00937102">
      <w:pPr>
        <w:pStyle w:val="PlaceEven"/>
      </w:pPr>
      <w:r w:rsidRPr="00CA2D75">
        <w:t>4.</w:t>
      </w:r>
      <w:r w:rsidRPr="00CA2D75">
        <w:tab/>
        <w:t>AMELIA SINAR</w:t>
      </w:r>
      <w:r w:rsidRPr="00CA2D75">
        <w:tab/>
        <w:t>10</w:t>
      </w:r>
      <w:r w:rsidRPr="00CA2D75">
        <w:tab/>
        <w:t>Darlington</w:t>
      </w:r>
      <w:r w:rsidRPr="00CA2D75">
        <w:tab/>
      </w:r>
      <w:r w:rsidRPr="00CA2D75">
        <w:tab/>
        <w:t xml:space="preserve">   52.91</w:t>
      </w:r>
      <w:r w:rsidRPr="00CA2D75">
        <w:tab/>
      </w:r>
      <w:r w:rsidRPr="00CA2D75">
        <w:tab/>
      </w:r>
      <w:r w:rsidRPr="00CA2D75">
        <w:tab/>
        <w:t>97</w:t>
      </w:r>
      <w:r w:rsidRPr="00CA2D75">
        <w:tab/>
      </w:r>
      <w:r w:rsidRPr="00CA2D75">
        <w:tab/>
        <w:t>-</w:t>
      </w:r>
    </w:p>
    <w:p w14:paraId="40166949" w14:textId="77777777" w:rsidR="00937102" w:rsidRPr="00CA2D75" w:rsidRDefault="00937102" w:rsidP="00937102">
      <w:pPr>
        <w:pStyle w:val="AgeGroupHeader"/>
      </w:pPr>
      <w:r w:rsidRPr="00CA2D75">
        <w:t xml:space="preserve">11 </w:t>
      </w:r>
      <w:proofErr w:type="spellStart"/>
      <w:r w:rsidRPr="00CA2D75">
        <w:t>Yrs</w:t>
      </w:r>
      <w:proofErr w:type="spellEnd"/>
      <w:r w:rsidRPr="00CA2D75">
        <w:t xml:space="preserve"> </w:t>
      </w:r>
      <w:r>
        <w:t>Age Group</w:t>
      </w:r>
      <w:r w:rsidRPr="00CA2D75">
        <w:t xml:space="preserve"> - Full Results</w:t>
      </w:r>
    </w:p>
    <w:p w14:paraId="36D1DE93" w14:textId="77777777" w:rsidR="00937102" w:rsidRPr="00CA2D75" w:rsidRDefault="00937102" w:rsidP="00937102">
      <w:pPr>
        <w:pStyle w:val="PlaceHeader"/>
      </w:pPr>
      <w:r>
        <w:t>Place</w:t>
      </w:r>
      <w:r w:rsidRPr="00CA2D75">
        <w:tab/>
        <w:t>Name</w:t>
      </w:r>
      <w:r w:rsidRPr="00CA2D75">
        <w:tab/>
      </w:r>
      <w:proofErr w:type="spellStart"/>
      <w:r w:rsidRPr="00CA2D75">
        <w:t>AaD</w:t>
      </w:r>
      <w:proofErr w:type="spellEnd"/>
      <w:r w:rsidRPr="00CA2D75">
        <w:tab/>
        <w:t>Club</w:t>
      </w:r>
      <w:r w:rsidRPr="00CA2D75">
        <w:tab/>
      </w:r>
      <w:r w:rsidRPr="00CA2D75">
        <w:tab/>
        <w:t>Time</w:t>
      </w:r>
      <w:r w:rsidRPr="00CA2D75">
        <w:tab/>
      </w:r>
      <w:r w:rsidRPr="00CA2D75">
        <w:tab/>
      </w:r>
      <w:r w:rsidRPr="00CA2D75">
        <w:tab/>
        <w:t>FINA Pt</w:t>
      </w:r>
      <w:r w:rsidRPr="00CA2D75">
        <w:tab/>
      </w:r>
      <w:r w:rsidRPr="00CA2D75">
        <w:tab/>
        <w:t>25</w:t>
      </w:r>
    </w:p>
    <w:p w14:paraId="2C548B10" w14:textId="77777777" w:rsidR="00937102" w:rsidRPr="00CA2D75" w:rsidRDefault="00937102" w:rsidP="00937102">
      <w:pPr>
        <w:pStyle w:val="PlaceEven"/>
      </w:pPr>
      <w:r w:rsidRPr="00CA2D75">
        <w:t>1.</w:t>
      </w:r>
      <w:r w:rsidRPr="00CA2D75">
        <w:tab/>
        <w:t>JENNIFER SMITH</w:t>
      </w:r>
      <w:r w:rsidRPr="00CA2D75">
        <w:tab/>
        <w:t>11</w:t>
      </w:r>
      <w:r w:rsidRPr="00CA2D75">
        <w:tab/>
        <w:t>Durham City</w:t>
      </w:r>
      <w:r w:rsidRPr="00CA2D75">
        <w:tab/>
      </w:r>
      <w:r w:rsidRPr="00CA2D75">
        <w:tab/>
        <w:t xml:space="preserve">   36.43</w:t>
      </w:r>
      <w:r w:rsidRPr="00CA2D75">
        <w:tab/>
      </w:r>
      <w:r w:rsidRPr="00CA2D75">
        <w:tab/>
      </w:r>
      <w:r w:rsidRPr="00CA2D75">
        <w:tab/>
        <w:t>299</w:t>
      </w:r>
      <w:r w:rsidRPr="00CA2D75">
        <w:tab/>
      </w:r>
      <w:r w:rsidRPr="00CA2D75">
        <w:tab/>
        <w:t>-</w:t>
      </w:r>
    </w:p>
    <w:p w14:paraId="4267C09A" w14:textId="77777777" w:rsidR="00937102" w:rsidRPr="00CA2D75" w:rsidRDefault="00937102" w:rsidP="00937102">
      <w:pPr>
        <w:pStyle w:val="PlaceEven"/>
      </w:pPr>
      <w:r w:rsidRPr="00CA2D75">
        <w:t>2.</w:t>
      </w:r>
      <w:r w:rsidRPr="00CA2D75">
        <w:tab/>
        <w:t>AVA RACE</w:t>
      </w:r>
      <w:r w:rsidRPr="00CA2D75">
        <w:tab/>
        <w:t>11</w:t>
      </w:r>
      <w:r w:rsidRPr="00CA2D75">
        <w:tab/>
        <w:t>Wear Valley</w:t>
      </w:r>
      <w:r w:rsidRPr="00CA2D75">
        <w:tab/>
      </w:r>
      <w:r w:rsidRPr="00CA2D75">
        <w:tab/>
        <w:t xml:space="preserve">   38.93</w:t>
      </w:r>
      <w:r w:rsidRPr="00CA2D75">
        <w:tab/>
      </w:r>
      <w:r w:rsidRPr="00CA2D75">
        <w:tab/>
      </w:r>
      <w:r w:rsidRPr="00CA2D75">
        <w:tab/>
        <w:t>245</w:t>
      </w:r>
      <w:r w:rsidRPr="00CA2D75">
        <w:tab/>
      </w:r>
      <w:r w:rsidRPr="00CA2D75">
        <w:tab/>
        <w:t>-</w:t>
      </w:r>
    </w:p>
    <w:p w14:paraId="21549AFB" w14:textId="77777777" w:rsidR="00937102" w:rsidRPr="00CA2D75" w:rsidRDefault="00937102" w:rsidP="00937102">
      <w:pPr>
        <w:pStyle w:val="PlaceEven"/>
      </w:pPr>
      <w:r w:rsidRPr="00CA2D75">
        <w:t>3.</w:t>
      </w:r>
      <w:r w:rsidRPr="00CA2D75">
        <w:tab/>
        <w:t>ROMILLY STAINES</w:t>
      </w:r>
      <w:r w:rsidRPr="00CA2D75">
        <w:tab/>
        <w:t>11</w:t>
      </w:r>
      <w:r w:rsidRPr="00CA2D75">
        <w:tab/>
        <w:t>Wear Valley</w:t>
      </w:r>
      <w:r w:rsidRPr="00CA2D75">
        <w:tab/>
      </w:r>
      <w:r w:rsidRPr="00CA2D75">
        <w:tab/>
        <w:t xml:space="preserve">   39.28</w:t>
      </w:r>
      <w:r w:rsidRPr="00CA2D75">
        <w:tab/>
      </w:r>
      <w:r w:rsidRPr="00CA2D75">
        <w:tab/>
      </w:r>
      <w:r w:rsidRPr="00CA2D75">
        <w:tab/>
        <w:t>239</w:t>
      </w:r>
      <w:r w:rsidRPr="00CA2D75">
        <w:tab/>
      </w:r>
      <w:r w:rsidRPr="00CA2D75">
        <w:tab/>
        <w:t>-</w:t>
      </w:r>
    </w:p>
    <w:p w14:paraId="45CA4A27" w14:textId="77777777" w:rsidR="00937102" w:rsidRPr="00CA2D75" w:rsidRDefault="00937102" w:rsidP="00937102">
      <w:pPr>
        <w:pStyle w:val="PlaceEven"/>
      </w:pPr>
      <w:r w:rsidRPr="00CA2D75">
        <w:t>4.</w:t>
      </w:r>
      <w:r w:rsidRPr="00CA2D75">
        <w:tab/>
        <w:t>DAISY MULHOLLAND</w:t>
      </w:r>
      <w:r w:rsidRPr="00CA2D75">
        <w:tab/>
        <w:t>11</w:t>
      </w:r>
      <w:r w:rsidRPr="00CA2D75">
        <w:tab/>
        <w:t>Wear Valley</w:t>
      </w:r>
      <w:r w:rsidRPr="00CA2D75">
        <w:tab/>
      </w:r>
      <w:r w:rsidRPr="00CA2D75">
        <w:tab/>
        <w:t xml:space="preserve">   40.00</w:t>
      </w:r>
      <w:r w:rsidRPr="00CA2D75">
        <w:tab/>
      </w:r>
      <w:r w:rsidRPr="00CA2D75">
        <w:tab/>
      </w:r>
      <w:r w:rsidRPr="00CA2D75">
        <w:tab/>
        <w:t>226</w:t>
      </w:r>
      <w:r w:rsidRPr="00CA2D75">
        <w:tab/>
      </w:r>
      <w:r w:rsidRPr="00CA2D75">
        <w:tab/>
        <w:t>-</w:t>
      </w:r>
    </w:p>
    <w:p w14:paraId="7C8B9221" w14:textId="77777777" w:rsidR="00937102" w:rsidRPr="00CA2D75" w:rsidRDefault="00937102" w:rsidP="00937102">
      <w:pPr>
        <w:pStyle w:val="PlaceEven"/>
      </w:pPr>
      <w:r w:rsidRPr="00CA2D75">
        <w:t>5.</w:t>
      </w:r>
      <w:r w:rsidRPr="00CA2D75">
        <w:tab/>
        <w:t>CHANELLE HUTCHINSON</w:t>
      </w:r>
      <w:r w:rsidRPr="00CA2D75">
        <w:tab/>
        <w:t>11</w:t>
      </w:r>
      <w:r w:rsidRPr="00CA2D75">
        <w:tab/>
        <w:t>Peterlee</w:t>
      </w:r>
      <w:r w:rsidRPr="00CA2D75">
        <w:tab/>
      </w:r>
      <w:r w:rsidRPr="00CA2D75">
        <w:tab/>
        <w:t xml:space="preserve">   50.26</w:t>
      </w:r>
      <w:r w:rsidRPr="00CA2D75">
        <w:tab/>
      </w:r>
      <w:r w:rsidRPr="00CA2D75">
        <w:tab/>
      </w:r>
      <w:r w:rsidRPr="00CA2D75">
        <w:tab/>
        <w:t>114</w:t>
      </w:r>
      <w:r w:rsidRPr="00CA2D75">
        <w:tab/>
      </w:r>
      <w:r w:rsidRPr="00CA2D75">
        <w:tab/>
        <w:t>-</w:t>
      </w:r>
    </w:p>
    <w:p w14:paraId="117205A2" w14:textId="77777777" w:rsidR="00937102" w:rsidRPr="00CA2D75" w:rsidRDefault="00937102" w:rsidP="00937102">
      <w:pPr>
        <w:pStyle w:val="PlaceEven"/>
      </w:pPr>
      <w:r w:rsidRPr="00CA2D75">
        <w:t>6.</w:t>
      </w:r>
      <w:r w:rsidRPr="00CA2D75">
        <w:tab/>
        <w:t>AVA JOYCE</w:t>
      </w:r>
      <w:r w:rsidRPr="00CA2D75">
        <w:tab/>
        <w:t>11</w:t>
      </w:r>
      <w:r w:rsidRPr="00CA2D75">
        <w:tab/>
        <w:t>South Tyne</w:t>
      </w:r>
      <w:r w:rsidRPr="00CA2D75">
        <w:tab/>
      </w:r>
      <w:r w:rsidRPr="00CA2D75">
        <w:tab/>
        <w:t xml:space="preserve">   50.89</w:t>
      </w:r>
      <w:r w:rsidRPr="00CA2D75">
        <w:tab/>
      </w:r>
      <w:r w:rsidRPr="00CA2D75">
        <w:tab/>
      </w:r>
      <w:r w:rsidRPr="00CA2D75">
        <w:tab/>
        <w:t>109</w:t>
      </w:r>
      <w:r w:rsidRPr="00CA2D75">
        <w:tab/>
      </w:r>
      <w:r w:rsidRPr="00CA2D75">
        <w:tab/>
        <w:t>-</w:t>
      </w:r>
    </w:p>
    <w:p w14:paraId="5E4EE540" w14:textId="77777777" w:rsidR="00937102" w:rsidRPr="00CA2D75" w:rsidRDefault="00937102" w:rsidP="00937102">
      <w:pPr>
        <w:pStyle w:val="PlaceEven"/>
      </w:pPr>
      <w:r w:rsidRPr="00CA2D75">
        <w:t>7.</w:t>
      </w:r>
      <w:r w:rsidRPr="00CA2D75">
        <w:tab/>
        <w:t>KATIE DOWER</w:t>
      </w:r>
      <w:r w:rsidRPr="00CA2D75">
        <w:tab/>
        <w:t>11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51.79</w:t>
      </w:r>
      <w:r w:rsidRPr="00CA2D75">
        <w:tab/>
      </w:r>
      <w:r w:rsidRPr="00CA2D75">
        <w:tab/>
      </w:r>
      <w:r w:rsidRPr="00CA2D75">
        <w:tab/>
        <w:t>104</w:t>
      </w:r>
      <w:r w:rsidRPr="00CA2D75">
        <w:tab/>
      </w:r>
      <w:r w:rsidRPr="00CA2D75">
        <w:tab/>
        <w:t>-</w:t>
      </w:r>
    </w:p>
    <w:p w14:paraId="13BDBA72" w14:textId="77777777" w:rsidR="00937102" w:rsidRPr="00CA2D75" w:rsidRDefault="00937102" w:rsidP="00937102">
      <w:pPr>
        <w:pStyle w:val="PlaceEven"/>
      </w:pPr>
      <w:r w:rsidRPr="00CA2D75">
        <w:t>8.</w:t>
      </w:r>
      <w:r w:rsidRPr="00CA2D75">
        <w:tab/>
        <w:t>LUCY KIRBY</w:t>
      </w:r>
      <w:r w:rsidRPr="00CA2D75">
        <w:tab/>
        <w:t>11</w:t>
      </w:r>
      <w:r w:rsidRPr="00CA2D75">
        <w:tab/>
      </w:r>
      <w:proofErr w:type="spellStart"/>
      <w:r w:rsidRPr="00CA2D75">
        <w:t>Borocuda</w:t>
      </w:r>
      <w:proofErr w:type="spellEnd"/>
      <w:r w:rsidRPr="00CA2D75">
        <w:t xml:space="preserve"> T</w:t>
      </w:r>
      <w:r w:rsidRPr="00CA2D75">
        <w:tab/>
      </w:r>
      <w:r w:rsidRPr="00CA2D75">
        <w:tab/>
        <w:t xml:space="preserve">   54.73</w:t>
      </w:r>
      <w:r w:rsidRPr="00CA2D75">
        <w:tab/>
      </w:r>
      <w:r w:rsidRPr="00CA2D75">
        <w:tab/>
      </w:r>
      <w:r w:rsidRPr="00CA2D75">
        <w:tab/>
        <w:t>88</w:t>
      </w:r>
      <w:r w:rsidRPr="00CA2D75">
        <w:tab/>
      </w:r>
      <w:r w:rsidRPr="00CA2D75">
        <w:tab/>
        <w:t>-</w:t>
      </w:r>
    </w:p>
    <w:p w14:paraId="70A653FE" w14:textId="77777777" w:rsidR="00937102" w:rsidRPr="00CA2D75" w:rsidRDefault="00937102" w:rsidP="00937102">
      <w:pPr>
        <w:pStyle w:val="AgeGroupHeader"/>
      </w:pPr>
      <w:r w:rsidRPr="00CA2D75">
        <w:t xml:space="preserve">12 </w:t>
      </w:r>
      <w:proofErr w:type="spellStart"/>
      <w:r w:rsidRPr="00CA2D75">
        <w:t>Yrs</w:t>
      </w:r>
      <w:proofErr w:type="spellEnd"/>
      <w:r w:rsidRPr="00CA2D75">
        <w:t xml:space="preserve"> </w:t>
      </w:r>
      <w:r>
        <w:t>Age Group</w:t>
      </w:r>
      <w:r w:rsidRPr="00CA2D75">
        <w:t xml:space="preserve"> - Full Results</w:t>
      </w:r>
    </w:p>
    <w:p w14:paraId="37F13A66" w14:textId="77777777" w:rsidR="00937102" w:rsidRPr="00CA2D75" w:rsidRDefault="00937102" w:rsidP="00937102">
      <w:pPr>
        <w:pStyle w:val="PlaceHeader"/>
      </w:pPr>
      <w:r>
        <w:t>Place</w:t>
      </w:r>
      <w:r w:rsidRPr="00CA2D75">
        <w:tab/>
        <w:t>Name</w:t>
      </w:r>
      <w:r w:rsidRPr="00CA2D75">
        <w:tab/>
      </w:r>
      <w:proofErr w:type="spellStart"/>
      <w:r w:rsidRPr="00CA2D75">
        <w:t>AaD</w:t>
      </w:r>
      <w:proofErr w:type="spellEnd"/>
      <w:r w:rsidRPr="00CA2D75">
        <w:tab/>
        <w:t>Club</w:t>
      </w:r>
      <w:r w:rsidRPr="00CA2D75">
        <w:tab/>
      </w:r>
      <w:r w:rsidRPr="00CA2D75">
        <w:tab/>
        <w:t>Time</w:t>
      </w:r>
      <w:r w:rsidRPr="00CA2D75">
        <w:tab/>
      </w:r>
      <w:r w:rsidRPr="00CA2D75">
        <w:tab/>
      </w:r>
      <w:r w:rsidRPr="00CA2D75">
        <w:tab/>
        <w:t>FINA Pt</w:t>
      </w:r>
      <w:r w:rsidRPr="00CA2D75">
        <w:tab/>
      </w:r>
      <w:r w:rsidRPr="00CA2D75">
        <w:tab/>
        <w:t>25</w:t>
      </w:r>
    </w:p>
    <w:p w14:paraId="3C5A3019" w14:textId="77777777" w:rsidR="00937102" w:rsidRPr="00CA2D75" w:rsidRDefault="00937102" w:rsidP="00937102">
      <w:pPr>
        <w:pStyle w:val="PlaceEven"/>
      </w:pPr>
      <w:r w:rsidRPr="00CA2D75">
        <w:t>1.</w:t>
      </w:r>
      <w:r w:rsidRPr="00CA2D75">
        <w:tab/>
        <w:t>ALICE FORREST</w:t>
      </w:r>
      <w:r w:rsidRPr="00CA2D75">
        <w:tab/>
        <w:t>12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34.40</w:t>
      </w:r>
      <w:r w:rsidRPr="00CA2D75">
        <w:tab/>
      </w:r>
      <w:r w:rsidRPr="00CA2D75">
        <w:tab/>
      </w:r>
      <w:r w:rsidRPr="00CA2D75">
        <w:tab/>
        <w:t>355</w:t>
      </w:r>
      <w:r w:rsidRPr="00CA2D75">
        <w:tab/>
      </w:r>
      <w:r w:rsidRPr="00CA2D75">
        <w:tab/>
        <w:t>-</w:t>
      </w:r>
    </w:p>
    <w:p w14:paraId="6AF40F23" w14:textId="77777777" w:rsidR="00937102" w:rsidRPr="00CA2D75" w:rsidRDefault="00937102" w:rsidP="00937102">
      <w:pPr>
        <w:pStyle w:val="PlaceEven"/>
      </w:pPr>
      <w:r w:rsidRPr="00CA2D75">
        <w:t>2.</w:t>
      </w:r>
      <w:r w:rsidRPr="00CA2D75">
        <w:tab/>
        <w:t>JESSICA JOBSON</w:t>
      </w:r>
      <w:r w:rsidRPr="00CA2D75">
        <w:tab/>
        <w:t>12</w:t>
      </w:r>
      <w:r w:rsidRPr="00CA2D75">
        <w:tab/>
        <w:t>South Tyne</w:t>
      </w:r>
      <w:r w:rsidRPr="00CA2D75">
        <w:tab/>
      </w:r>
      <w:r w:rsidRPr="00CA2D75">
        <w:tab/>
        <w:t xml:space="preserve">   35.71</w:t>
      </w:r>
      <w:r w:rsidRPr="00CA2D75">
        <w:tab/>
      </w:r>
      <w:r w:rsidRPr="00CA2D75">
        <w:tab/>
      </w:r>
      <w:r w:rsidRPr="00CA2D75">
        <w:tab/>
        <w:t>318</w:t>
      </w:r>
      <w:r w:rsidRPr="00CA2D75">
        <w:tab/>
      </w:r>
      <w:r w:rsidRPr="00CA2D75">
        <w:tab/>
        <w:t>-</w:t>
      </w:r>
    </w:p>
    <w:p w14:paraId="2FF5ACAC" w14:textId="77777777" w:rsidR="00937102" w:rsidRPr="00CA2D75" w:rsidRDefault="00937102" w:rsidP="00937102">
      <w:pPr>
        <w:pStyle w:val="PlaceEven"/>
      </w:pPr>
      <w:r w:rsidRPr="00CA2D75">
        <w:t>3.</w:t>
      </w:r>
      <w:r w:rsidRPr="00CA2D75">
        <w:tab/>
        <w:t>AILSA RODGERS</w:t>
      </w:r>
      <w:r w:rsidRPr="00CA2D75">
        <w:tab/>
        <w:t>12</w:t>
      </w:r>
      <w:r w:rsidRPr="00CA2D75">
        <w:tab/>
        <w:t>Durham City</w:t>
      </w:r>
      <w:r w:rsidRPr="00CA2D75">
        <w:tab/>
      </w:r>
      <w:r w:rsidRPr="00CA2D75">
        <w:tab/>
        <w:t xml:space="preserve">   35.78</w:t>
      </w:r>
      <w:r w:rsidRPr="00CA2D75">
        <w:tab/>
      </w:r>
      <w:r w:rsidRPr="00CA2D75">
        <w:tab/>
      </w:r>
      <w:r w:rsidRPr="00CA2D75">
        <w:tab/>
        <w:t>316</w:t>
      </w:r>
      <w:r w:rsidRPr="00CA2D75">
        <w:tab/>
      </w:r>
      <w:r w:rsidRPr="00CA2D75">
        <w:tab/>
        <w:t>-</w:t>
      </w:r>
    </w:p>
    <w:p w14:paraId="7EEE1F2B" w14:textId="77777777" w:rsidR="00937102" w:rsidRPr="00CA2D75" w:rsidRDefault="00937102" w:rsidP="00937102">
      <w:pPr>
        <w:pStyle w:val="PlaceEven"/>
      </w:pPr>
      <w:r w:rsidRPr="00CA2D75">
        <w:t>4.</w:t>
      </w:r>
      <w:r w:rsidRPr="00CA2D75">
        <w:tab/>
        <w:t>MAEVE TAGGART</w:t>
      </w:r>
      <w:r w:rsidRPr="00CA2D75">
        <w:tab/>
        <w:t>12</w:t>
      </w:r>
      <w:r w:rsidRPr="00CA2D75">
        <w:tab/>
        <w:t>South Tyne</w:t>
      </w:r>
      <w:r w:rsidRPr="00CA2D75">
        <w:tab/>
      </w:r>
      <w:r w:rsidRPr="00CA2D75">
        <w:tab/>
        <w:t xml:space="preserve">   39.08</w:t>
      </w:r>
      <w:r w:rsidRPr="00CA2D75">
        <w:tab/>
      </w:r>
      <w:r w:rsidRPr="00CA2D75">
        <w:tab/>
      </w:r>
      <w:r w:rsidRPr="00CA2D75">
        <w:tab/>
        <w:t>242</w:t>
      </w:r>
      <w:r w:rsidRPr="00CA2D75">
        <w:tab/>
      </w:r>
      <w:r w:rsidRPr="00CA2D75">
        <w:tab/>
        <w:t>-</w:t>
      </w:r>
    </w:p>
    <w:p w14:paraId="102EA8EA" w14:textId="77777777" w:rsidR="00937102" w:rsidRPr="00CA2D75" w:rsidRDefault="00937102" w:rsidP="00937102">
      <w:pPr>
        <w:pStyle w:val="PlaceEven"/>
      </w:pPr>
      <w:r w:rsidRPr="00CA2D75">
        <w:t>5.</w:t>
      </w:r>
      <w:r w:rsidRPr="00CA2D75">
        <w:tab/>
        <w:t>RUBY TUCKER</w:t>
      </w:r>
      <w:r w:rsidRPr="00CA2D75">
        <w:tab/>
        <w:t>12</w:t>
      </w:r>
      <w:r w:rsidRPr="00CA2D75">
        <w:tab/>
        <w:t>Consett</w:t>
      </w:r>
      <w:r w:rsidRPr="00CA2D75">
        <w:tab/>
      </w:r>
      <w:r w:rsidRPr="00CA2D75">
        <w:tab/>
        <w:t xml:space="preserve">   41.78</w:t>
      </w:r>
      <w:r w:rsidRPr="00CA2D75">
        <w:tab/>
      </w:r>
      <w:r w:rsidRPr="00CA2D75">
        <w:tab/>
      </w:r>
      <w:r w:rsidRPr="00CA2D75">
        <w:tab/>
        <w:t>198</w:t>
      </w:r>
      <w:r w:rsidRPr="00CA2D75">
        <w:tab/>
      </w:r>
      <w:r w:rsidRPr="00CA2D75">
        <w:tab/>
        <w:t>-</w:t>
      </w:r>
    </w:p>
    <w:p w14:paraId="6912C8E3" w14:textId="77777777" w:rsidR="00937102" w:rsidRPr="00CA2D75" w:rsidRDefault="00937102" w:rsidP="00937102">
      <w:pPr>
        <w:pStyle w:val="PlaceEven"/>
      </w:pPr>
      <w:r w:rsidRPr="00CA2D75">
        <w:t>6.</w:t>
      </w:r>
      <w:r w:rsidRPr="00CA2D75">
        <w:tab/>
        <w:t>REBECCA MCLEAN</w:t>
      </w:r>
      <w:r w:rsidRPr="00CA2D75">
        <w:tab/>
        <w:t>12</w:t>
      </w:r>
      <w:r w:rsidRPr="00CA2D75">
        <w:tab/>
        <w:t>Durham City</w:t>
      </w:r>
      <w:r w:rsidRPr="00CA2D75">
        <w:tab/>
      </w:r>
      <w:r w:rsidRPr="00CA2D75">
        <w:tab/>
        <w:t xml:space="preserve">   44.83</w:t>
      </w:r>
      <w:r w:rsidRPr="00CA2D75">
        <w:tab/>
      </w:r>
      <w:r w:rsidRPr="00CA2D75">
        <w:tab/>
      </w:r>
      <w:r w:rsidRPr="00CA2D75">
        <w:tab/>
        <w:t>160</w:t>
      </w:r>
      <w:r w:rsidRPr="00CA2D75">
        <w:tab/>
      </w:r>
      <w:r w:rsidRPr="00CA2D75">
        <w:tab/>
        <w:t>-</w:t>
      </w:r>
    </w:p>
    <w:p w14:paraId="10B188EE" w14:textId="77777777" w:rsidR="00937102" w:rsidRPr="00CA2D75" w:rsidRDefault="00937102" w:rsidP="00937102">
      <w:pPr>
        <w:pStyle w:val="PlaceEven"/>
      </w:pPr>
      <w:r w:rsidRPr="00CA2D75">
        <w:t>7.</w:t>
      </w:r>
      <w:r w:rsidRPr="00CA2D75">
        <w:tab/>
        <w:t>HEIDI SHERRARD</w:t>
      </w:r>
      <w:r w:rsidRPr="00CA2D75">
        <w:tab/>
        <w:t>12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46.55</w:t>
      </w:r>
      <w:r w:rsidRPr="00CA2D75">
        <w:tab/>
      </w:r>
      <w:r w:rsidRPr="00CA2D75">
        <w:tab/>
      </w:r>
      <w:r w:rsidRPr="00CA2D75">
        <w:tab/>
        <w:t>143</w:t>
      </w:r>
      <w:r w:rsidRPr="00CA2D75">
        <w:tab/>
      </w:r>
      <w:r w:rsidRPr="00CA2D75">
        <w:tab/>
        <w:t>-</w:t>
      </w:r>
    </w:p>
    <w:p w14:paraId="05DECB7C" w14:textId="77777777" w:rsidR="00937102" w:rsidRPr="00CA2D75" w:rsidRDefault="00937102" w:rsidP="00937102">
      <w:pPr>
        <w:pStyle w:val="PlaceEven"/>
      </w:pPr>
      <w:r w:rsidRPr="00CA2D75">
        <w:t>8.</w:t>
      </w:r>
      <w:r w:rsidRPr="00CA2D75">
        <w:tab/>
        <w:t>MEGAN LAXTON</w:t>
      </w:r>
      <w:r w:rsidRPr="00CA2D75">
        <w:tab/>
        <w:t>12</w:t>
      </w:r>
      <w:r w:rsidRPr="00CA2D75">
        <w:tab/>
        <w:t>Consett</w:t>
      </w:r>
      <w:r w:rsidRPr="00CA2D75">
        <w:tab/>
      </w:r>
      <w:r w:rsidRPr="00CA2D75">
        <w:tab/>
        <w:t xml:space="preserve">   49.24</w:t>
      </w:r>
      <w:r w:rsidRPr="00CA2D75">
        <w:tab/>
      </w:r>
      <w:r w:rsidRPr="00CA2D75">
        <w:tab/>
      </w:r>
      <w:r w:rsidRPr="00CA2D75">
        <w:tab/>
        <w:t>121</w:t>
      </w:r>
      <w:r w:rsidRPr="00CA2D75">
        <w:tab/>
      </w:r>
      <w:r w:rsidRPr="00CA2D75">
        <w:tab/>
        <w:t>-</w:t>
      </w:r>
    </w:p>
    <w:p w14:paraId="4F31104A" w14:textId="77777777" w:rsidR="00937102" w:rsidRPr="00CA2D75" w:rsidRDefault="00937102" w:rsidP="00937102">
      <w:pPr>
        <w:pStyle w:val="PlaceEven"/>
      </w:pPr>
      <w:r w:rsidRPr="00CA2D75">
        <w:t>9.</w:t>
      </w:r>
      <w:r w:rsidRPr="00CA2D75">
        <w:tab/>
        <w:t>DAISY LAWSON</w:t>
      </w:r>
      <w:r w:rsidRPr="00CA2D75">
        <w:tab/>
        <w:t>12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49.70</w:t>
      </w:r>
      <w:r w:rsidRPr="00CA2D75">
        <w:tab/>
      </w:r>
      <w:r w:rsidRPr="00CA2D75">
        <w:tab/>
      </w:r>
      <w:r w:rsidRPr="00CA2D75">
        <w:tab/>
        <w:t>118</w:t>
      </w:r>
      <w:r w:rsidRPr="00CA2D75">
        <w:tab/>
      </w:r>
      <w:r w:rsidRPr="00CA2D75">
        <w:tab/>
        <w:t>-</w:t>
      </w:r>
    </w:p>
    <w:p w14:paraId="284AC239" w14:textId="77777777" w:rsidR="00937102" w:rsidRPr="00CA2D75" w:rsidRDefault="00937102" w:rsidP="00937102">
      <w:pPr>
        <w:pStyle w:val="PlaceEven"/>
      </w:pPr>
      <w:r w:rsidRPr="00CA2D75">
        <w:t>10.</w:t>
      </w:r>
      <w:r w:rsidRPr="00CA2D75">
        <w:tab/>
        <w:t>LUCY JOHNS</w:t>
      </w:r>
      <w:r w:rsidRPr="00CA2D75">
        <w:tab/>
        <w:t>12</w:t>
      </w:r>
      <w:r w:rsidRPr="00CA2D75">
        <w:tab/>
        <w:t>Durham City</w:t>
      </w:r>
      <w:r w:rsidRPr="00CA2D75">
        <w:tab/>
      </w:r>
      <w:r w:rsidRPr="00CA2D75">
        <w:tab/>
        <w:t xml:space="preserve">   59.44</w:t>
      </w:r>
      <w:r w:rsidRPr="00CA2D75">
        <w:tab/>
      </w:r>
      <w:r w:rsidRPr="00CA2D75">
        <w:tab/>
      </w:r>
      <w:r w:rsidRPr="00CA2D75">
        <w:tab/>
        <w:t>69</w:t>
      </w:r>
      <w:r w:rsidRPr="00CA2D75">
        <w:tab/>
      </w:r>
      <w:r w:rsidRPr="00CA2D75">
        <w:tab/>
        <w:t>-</w:t>
      </w:r>
    </w:p>
    <w:p w14:paraId="5709C84B" w14:textId="77777777" w:rsidR="00937102" w:rsidRPr="00CA2D75" w:rsidRDefault="00937102" w:rsidP="00937102">
      <w:pPr>
        <w:pStyle w:val="AgeGroupHeader"/>
      </w:pPr>
      <w:r w:rsidRPr="00CA2D75">
        <w:t xml:space="preserve">13 </w:t>
      </w:r>
      <w:proofErr w:type="spellStart"/>
      <w:r w:rsidRPr="00CA2D75">
        <w:t>Yrs</w:t>
      </w:r>
      <w:proofErr w:type="spellEnd"/>
      <w:r w:rsidRPr="00CA2D75">
        <w:t xml:space="preserve"> </w:t>
      </w:r>
      <w:r>
        <w:t>Age Group</w:t>
      </w:r>
      <w:r w:rsidRPr="00CA2D75">
        <w:t xml:space="preserve"> - Full Results</w:t>
      </w:r>
    </w:p>
    <w:p w14:paraId="2D55B8F1" w14:textId="77777777" w:rsidR="00937102" w:rsidRPr="00CA2D75" w:rsidRDefault="00937102" w:rsidP="00937102">
      <w:pPr>
        <w:pStyle w:val="PlaceHeader"/>
      </w:pPr>
      <w:r>
        <w:t>Place</w:t>
      </w:r>
      <w:r w:rsidRPr="00CA2D75">
        <w:tab/>
        <w:t>Name</w:t>
      </w:r>
      <w:r w:rsidRPr="00CA2D75">
        <w:tab/>
      </w:r>
      <w:proofErr w:type="spellStart"/>
      <w:r w:rsidRPr="00CA2D75">
        <w:t>AaD</w:t>
      </w:r>
      <w:proofErr w:type="spellEnd"/>
      <w:r w:rsidRPr="00CA2D75">
        <w:tab/>
        <w:t>Club</w:t>
      </w:r>
      <w:r w:rsidRPr="00CA2D75">
        <w:tab/>
      </w:r>
      <w:r w:rsidRPr="00CA2D75">
        <w:tab/>
        <w:t>Time</w:t>
      </w:r>
      <w:r w:rsidRPr="00CA2D75">
        <w:tab/>
      </w:r>
      <w:r w:rsidRPr="00CA2D75">
        <w:tab/>
      </w:r>
      <w:r w:rsidRPr="00CA2D75">
        <w:tab/>
        <w:t>FINA Pt</w:t>
      </w:r>
      <w:r w:rsidRPr="00CA2D75">
        <w:tab/>
      </w:r>
      <w:r w:rsidRPr="00CA2D75">
        <w:tab/>
        <w:t>25</w:t>
      </w:r>
    </w:p>
    <w:p w14:paraId="4CA4CB45" w14:textId="77777777" w:rsidR="00937102" w:rsidRPr="00CA2D75" w:rsidRDefault="00937102" w:rsidP="00937102">
      <w:pPr>
        <w:pStyle w:val="PlaceEven"/>
      </w:pPr>
      <w:r w:rsidRPr="00CA2D75">
        <w:t>1.</w:t>
      </w:r>
      <w:r w:rsidRPr="00CA2D75">
        <w:tab/>
        <w:t>NIAMH UNWIN</w:t>
      </w:r>
      <w:r w:rsidRPr="00CA2D75">
        <w:tab/>
        <w:t>13</w:t>
      </w:r>
      <w:r w:rsidRPr="00CA2D75">
        <w:tab/>
        <w:t>Durham City</w:t>
      </w:r>
      <w:r w:rsidRPr="00CA2D75">
        <w:tab/>
      </w:r>
      <w:r w:rsidRPr="00CA2D75">
        <w:tab/>
        <w:t xml:space="preserve">   36.01</w:t>
      </w:r>
      <w:r w:rsidRPr="00CA2D75">
        <w:tab/>
      </w:r>
      <w:r w:rsidRPr="00CA2D75">
        <w:tab/>
      </w:r>
      <w:r w:rsidRPr="00CA2D75">
        <w:tab/>
        <w:t>310</w:t>
      </w:r>
      <w:r w:rsidRPr="00CA2D75">
        <w:tab/>
      </w:r>
      <w:r w:rsidRPr="00CA2D75">
        <w:tab/>
        <w:t>-</w:t>
      </w:r>
    </w:p>
    <w:p w14:paraId="6916E81C" w14:textId="77777777" w:rsidR="00937102" w:rsidRPr="00CA2D75" w:rsidRDefault="00937102" w:rsidP="00937102">
      <w:pPr>
        <w:pStyle w:val="PlaceEven"/>
      </w:pPr>
      <w:r w:rsidRPr="00CA2D75">
        <w:t>2.</w:t>
      </w:r>
      <w:r w:rsidRPr="00CA2D75">
        <w:tab/>
        <w:t>EMMA CARTER</w:t>
      </w:r>
      <w:r w:rsidRPr="00CA2D75">
        <w:tab/>
        <w:t>13</w:t>
      </w:r>
      <w:r w:rsidRPr="00CA2D75">
        <w:tab/>
        <w:t>Darlington</w:t>
      </w:r>
      <w:r w:rsidRPr="00CA2D75">
        <w:tab/>
      </w:r>
      <w:r w:rsidRPr="00CA2D75">
        <w:tab/>
        <w:t xml:space="preserve">   36.16</w:t>
      </w:r>
      <w:r w:rsidRPr="00CA2D75">
        <w:tab/>
      </w:r>
      <w:r w:rsidRPr="00CA2D75">
        <w:tab/>
      </w:r>
      <w:r w:rsidRPr="00CA2D75">
        <w:tab/>
        <w:t>306</w:t>
      </w:r>
      <w:r w:rsidRPr="00CA2D75">
        <w:tab/>
      </w:r>
      <w:r w:rsidRPr="00CA2D75">
        <w:tab/>
        <w:t>-</w:t>
      </w:r>
    </w:p>
    <w:p w14:paraId="2ED37668" w14:textId="77777777" w:rsidR="00937102" w:rsidRPr="00CA2D75" w:rsidRDefault="00937102" w:rsidP="00937102">
      <w:pPr>
        <w:pStyle w:val="PlaceEven"/>
      </w:pPr>
      <w:r w:rsidRPr="00CA2D75">
        <w:t>2.</w:t>
      </w:r>
      <w:r w:rsidRPr="00CA2D75">
        <w:tab/>
        <w:t>ABBIE WHITFIELD</w:t>
      </w:r>
      <w:r w:rsidRPr="00CA2D75">
        <w:tab/>
        <w:t>13</w:t>
      </w:r>
      <w:r w:rsidRPr="00CA2D75">
        <w:tab/>
        <w:t>Consett</w:t>
      </w:r>
      <w:r w:rsidRPr="00CA2D75">
        <w:tab/>
      </w:r>
      <w:r w:rsidRPr="00CA2D75">
        <w:tab/>
        <w:t xml:space="preserve">   36.16</w:t>
      </w:r>
      <w:r w:rsidRPr="00CA2D75">
        <w:tab/>
      </w:r>
      <w:r w:rsidRPr="00CA2D75">
        <w:tab/>
      </w:r>
      <w:r w:rsidRPr="00CA2D75">
        <w:tab/>
        <w:t>306</w:t>
      </w:r>
      <w:r w:rsidRPr="00CA2D75">
        <w:tab/>
      </w:r>
      <w:r w:rsidRPr="00CA2D75">
        <w:tab/>
        <w:t>-</w:t>
      </w:r>
    </w:p>
    <w:p w14:paraId="01722D68" w14:textId="77777777" w:rsidR="00937102" w:rsidRPr="00CA2D75" w:rsidRDefault="00937102" w:rsidP="00937102">
      <w:pPr>
        <w:pStyle w:val="PlaceEven"/>
      </w:pPr>
      <w:r w:rsidRPr="00CA2D75">
        <w:t>4.</w:t>
      </w:r>
      <w:r w:rsidRPr="00CA2D75">
        <w:tab/>
        <w:t>ELEONORA VALLASCAS</w:t>
      </w:r>
      <w:r w:rsidRPr="00CA2D75">
        <w:tab/>
        <w:t>13</w:t>
      </w:r>
      <w:r w:rsidRPr="00CA2D75">
        <w:tab/>
        <w:t>Durham City</w:t>
      </w:r>
      <w:r w:rsidRPr="00CA2D75">
        <w:tab/>
      </w:r>
      <w:r w:rsidRPr="00CA2D75">
        <w:tab/>
        <w:t xml:space="preserve">   36.46</w:t>
      </w:r>
      <w:r w:rsidRPr="00CA2D75">
        <w:tab/>
      </w:r>
      <w:r w:rsidRPr="00CA2D75">
        <w:tab/>
      </w:r>
      <w:r w:rsidRPr="00CA2D75">
        <w:tab/>
        <w:t>298</w:t>
      </w:r>
      <w:r w:rsidRPr="00CA2D75">
        <w:tab/>
      </w:r>
      <w:r w:rsidRPr="00CA2D75">
        <w:tab/>
        <w:t>-</w:t>
      </w:r>
    </w:p>
    <w:p w14:paraId="1444960C" w14:textId="77777777" w:rsidR="00937102" w:rsidRPr="00CA2D75" w:rsidRDefault="00937102" w:rsidP="00937102">
      <w:pPr>
        <w:pStyle w:val="PlaceEven"/>
      </w:pPr>
      <w:r w:rsidRPr="00CA2D75">
        <w:t>5.</w:t>
      </w:r>
      <w:r w:rsidRPr="00CA2D75">
        <w:tab/>
        <w:t>ELLA DOLPHIN</w:t>
      </w:r>
      <w:r w:rsidRPr="00CA2D75">
        <w:tab/>
        <w:t>13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36.47</w:t>
      </w:r>
      <w:r w:rsidRPr="00CA2D75">
        <w:tab/>
      </w:r>
      <w:r w:rsidRPr="00CA2D75">
        <w:tab/>
      </w:r>
      <w:r w:rsidRPr="00CA2D75">
        <w:tab/>
        <w:t>298</w:t>
      </w:r>
      <w:r w:rsidRPr="00CA2D75">
        <w:tab/>
      </w:r>
      <w:r w:rsidRPr="00CA2D75">
        <w:tab/>
        <w:t>-</w:t>
      </w:r>
    </w:p>
    <w:p w14:paraId="263D04BB" w14:textId="77777777" w:rsidR="00937102" w:rsidRPr="00CA2D75" w:rsidRDefault="00937102" w:rsidP="00937102">
      <w:pPr>
        <w:pStyle w:val="PlaceEven"/>
      </w:pPr>
      <w:r w:rsidRPr="00CA2D75">
        <w:t>6.</w:t>
      </w:r>
      <w:r w:rsidRPr="00CA2D75">
        <w:tab/>
        <w:t>CHARLOTTE LLOYD</w:t>
      </w:r>
      <w:r w:rsidRPr="00CA2D75">
        <w:tab/>
        <w:t>13</w:t>
      </w:r>
      <w:r w:rsidRPr="00CA2D75">
        <w:tab/>
        <w:t>Consett</w:t>
      </w:r>
      <w:r w:rsidRPr="00CA2D75">
        <w:tab/>
      </w:r>
      <w:r w:rsidRPr="00CA2D75">
        <w:tab/>
        <w:t xml:space="preserve">   37.10</w:t>
      </w:r>
      <w:r w:rsidRPr="00CA2D75">
        <w:tab/>
      </w:r>
      <w:r w:rsidRPr="00CA2D75">
        <w:tab/>
      </w:r>
      <w:r w:rsidRPr="00CA2D75">
        <w:tab/>
        <w:t>283</w:t>
      </w:r>
      <w:r w:rsidRPr="00CA2D75">
        <w:tab/>
      </w:r>
      <w:r w:rsidRPr="00CA2D75">
        <w:tab/>
        <w:t>-</w:t>
      </w:r>
    </w:p>
    <w:p w14:paraId="0DEB4C05" w14:textId="77777777" w:rsidR="00937102" w:rsidRPr="00CA2D75" w:rsidRDefault="00937102" w:rsidP="00937102">
      <w:pPr>
        <w:pStyle w:val="PlaceEven"/>
      </w:pPr>
      <w:r w:rsidRPr="00CA2D75">
        <w:t>7.</w:t>
      </w:r>
      <w:r w:rsidRPr="00CA2D75">
        <w:tab/>
        <w:t>KIRSTY WARWICK</w:t>
      </w:r>
      <w:r w:rsidRPr="00CA2D75">
        <w:tab/>
        <w:t>13</w:t>
      </w:r>
      <w:r w:rsidRPr="00CA2D75">
        <w:tab/>
        <w:t>Darlington</w:t>
      </w:r>
      <w:r w:rsidRPr="00CA2D75">
        <w:tab/>
      </w:r>
      <w:r w:rsidRPr="00CA2D75">
        <w:tab/>
        <w:t xml:space="preserve">   37.28</w:t>
      </w:r>
      <w:r w:rsidRPr="00CA2D75">
        <w:tab/>
      </w:r>
      <w:r w:rsidRPr="00CA2D75">
        <w:tab/>
      </w:r>
      <w:r w:rsidRPr="00CA2D75">
        <w:tab/>
        <w:t>279</w:t>
      </w:r>
      <w:r w:rsidRPr="00CA2D75">
        <w:tab/>
      </w:r>
      <w:r w:rsidRPr="00CA2D75">
        <w:tab/>
        <w:t>-</w:t>
      </w:r>
    </w:p>
    <w:p w14:paraId="16D021FD" w14:textId="77777777" w:rsidR="00937102" w:rsidRPr="00CA2D75" w:rsidRDefault="00937102" w:rsidP="00937102">
      <w:pPr>
        <w:pStyle w:val="PlaceEven"/>
      </w:pPr>
      <w:r w:rsidRPr="00CA2D75">
        <w:t>8.</w:t>
      </w:r>
      <w:r w:rsidRPr="00CA2D75">
        <w:tab/>
        <w:t>GRETA STENSON</w:t>
      </w:r>
      <w:r w:rsidRPr="00CA2D75">
        <w:tab/>
        <w:t>13</w:t>
      </w:r>
      <w:r w:rsidRPr="00CA2D75">
        <w:tab/>
        <w:t>Durham City</w:t>
      </w:r>
      <w:r w:rsidRPr="00CA2D75">
        <w:tab/>
      </w:r>
      <w:r w:rsidRPr="00CA2D75">
        <w:tab/>
        <w:t xml:space="preserve">   37.52</w:t>
      </w:r>
      <w:r w:rsidRPr="00CA2D75">
        <w:tab/>
      </w:r>
      <w:r w:rsidRPr="00CA2D75">
        <w:tab/>
      </w:r>
      <w:r w:rsidRPr="00CA2D75">
        <w:tab/>
        <w:t>274</w:t>
      </w:r>
      <w:r w:rsidRPr="00CA2D75">
        <w:tab/>
      </w:r>
      <w:r w:rsidRPr="00CA2D75">
        <w:tab/>
        <w:t>-</w:t>
      </w:r>
    </w:p>
    <w:p w14:paraId="49B4B1A7" w14:textId="77777777" w:rsidR="00937102" w:rsidRPr="00CA2D75" w:rsidRDefault="00937102" w:rsidP="00937102">
      <w:pPr>
        <w:pStyle w:val="PlaceEven"/>
      </w:pPr>
      <w:r w:rsidRPr="00CA2D75">
        <w:t>9.</w:t>
      </w:r>
      <w:r w:rsidRPr="00CA2D75">
        <w:tab/>
        <w:t>ISABELLE SCOTT</w:t>
      </w:r>
      <w:r w:rsidRPr="00CA2D75">
        <w:tab/>
        <w:t>13</w:t>
      </w:r>
      <w:r w:rsidRPr="00CA2D75">
        <w:tab/>
        <w:t>Hetton</w:t>
      </w:r>
      <w:r w:rsidRPr="00CA2D75">
        <w:tab/>
      </w:r>
      <w:r w:rsidRPr="00CA2D75">
        <w:tab/>
        <w:t xml:space="preserve">   38.74</w:t>
      </w:r>
      <w:r w:rsidRPr="00CA2D75">
        <w:tab/>
      </w:r>
      <w:r w:rsidRPr="00CA2D75">
        <w:tab/>
      </w:r>
      <w:r w:rsidRPr="00CA2D75">
        <w:tab/>
        <w:t>249</w:t>
      </w:r>
      <w:r w:rsidRPr="00CA2D75">
        <w:tab/>
      </w:r>
      <w:r w:rsidRPr="00CA2D75">
        <w:tab/>
        <w:t>-</w:t>
      </w:r>
    </w:p>
    <w:p w14:paraId="3410217B" w14:textId="77777777" w:rsidR="00937102" w:rsidRPr="007C47F7" w:rsidRDefault="00937102" w:rsidP="00937102">
      <w:pPr>
        <w:pStyle w:val="PlaceEven"/>
        <w:rPr>
          <w:lang w:val="de-DE"/>
        </w:rPr>
      </w:pPr>
      <w:r w:rsidRPr="007C47F7">
        <w:rPr>
          <w:lang w:val="de-DE"/>
        </w:rPr>
        <w:t>10.</w:t>
      </w:r>
      <w:r w:rsidRPr="007C47F7">
        <w:rPr>
          <w:lang w:val="de-DE"/>
        </w:rPr>
        <w:tab/>
        <w:t>KATIE BROWN</w:t>
      </w:r>
      <w:r w:rsidRPr="007C47F7">
        <w:rPr>
          <w:lang w:val="de-DE"/>
        </w:rPr>
        <w:tab/>
        <w:t>13</w:t>
      </w:r>
      <w:r w:rsidRPr="007C47F7">
        <w:rPr>
          <w:lang w:val="de-DE"/>
        </w:rPr>
        <w:tab/>
        <w:t>Peterlee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  39.31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238</w:t>
      </w:r>
      <w:r w:rsidRPr="007C47F7">
        <w:rPr>
          <w:lang w:val="de-DE"/>
        </w:rPr>
        <w:tab/>
      </w:r>
      <w:r w:rsidRPr="007C47F7">
        <w:rPr>
          <w:lang w:val="de-DE"/>
        </w:rPr>
        <w:tab/>
        <w:t>-</w:t>
      </w:r>
    </w:p>
    <w:p w14:paraId="69E14AB1" w14:textId="77777777" w:rsidR="00937102" w:rsidRPr="007C47F7" w:rsidRDefault="00937102" w:rsidP="00937102">
      <w:pPr>
        <w:pStyle w:val="PlaceEven"/>
        <w:rPr>
          <w:lang w:val="de-DE"/>
        </w:rPr>
      </w:pPr>
      <w:r w:rsidRPr="007C47F7">
        <w:rPr>
          <w:lang w:val="de-DE"/>
        </w:rPr>
        <w:t>11.</w:t>
      </w:r>
      <w:r w:rsidRPr="007C47F7">
        <w:rPr>
          <w:lang w:val="de-DE"/>
        </w:rPr>
        <w:tab/>
        <w:t>ELLIE-MAE MARSHALL</w:t>
      </w:r>
      <w:r w:rsidRPr="007C47F7">
        <w:rPr>
          <w:lang w:val="de-DE"/>
        </w:rPr>
        <w:tab/>
        <w:t>13</w:t>
      </w:r>
      <w:r w:rsidRPr="007C47F7">
        <w:rPr>
          <w:lang w:val="de-DE"/>
        </w:rPr>
        <w:tab/>
        <w:t>Peterlee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  41.83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197</w:t>
      </w:r>
      <w:r w:rsidRPr="007C47F7">
        <w:rPr>
          <w:lang w:val="de-DE"/>
        </w:rPr>
        <w:tab/>
      </w:r>
      <w:r w:rsidRPr="007C47F7">
        <w:rPr>
          <w:lang w:val="de-DE"/>
        </w:rPr>
        <w:tab/>
        <w:t>-</w:t>
      </w:r>
    </w:p>
    <w:p w14:paraId="02FB4E6F" w14:textId="77777777" w:rsidR="00937102" w:rsidRPr="00CA2D75" w:rsidRDefault="00937102" w:rsidP="00937102">
      <w:pPr>
        <w:pStyle w:val="PlaceEven"/>
      </w:pPr>
      <w:r w:rsidRPr="00CA2D75">
        <w:t>12.</w:t>
      </w:r>
      <w:r w:rsidRPr="00CA2D75">
        <w:tab/>
        <w:t>IMOGEN PEEL</w:t>
      </w:r>
      <w:r w:rsidRPr="00CA2D75">
        <w:tab/>
        <w:t>13</w:t>
      </w:r>
      <w:r w:rsidRPr="00CA2D75">
        <w:tab/>
      </w:r>
      <w:proofErr w:type="spellStart"/>
      <w:r w:rsidRPr="00CA2D75">
        <w:t>Borocuda</w:t>
      </w:r>
      <w:proofErr w:type="spellEnd"/>
      <w:r w:rsidRPr="00CA2D75">
        <w:t xml:space="preserve"> T</w:t>
      </w:r>
      <w:r w:rsidRPr="00CA2D75">
        <w:tab/>
      </w:r>
      <w:r w:rsidRPr="00CA2D75">
        <w:tab/>
        <w:t xml:space="preserve">   41.90</w:t>
      </w:r>
      <w:r w:rsidRPr="00CA2D75">
        <w:tab/>
      </w:r>
      <w:r w:rsidRPr="00CA2D75">
        <w:tab/>
      </w:r>
      <w:r w:rsidRPr="00CA2D75">
        <w:tab/>
        <w:t>196</w:t>
      </w:r>
      <w:r w:rsidRPr="00CA2D75">
        <w:tab/>
      </w:r>
      <w:r w:rsidRPr="00CA2D75">
        <w:tab/>
        <w:t>-</w:t>
      </w:r>
    </w:p>
    <w:p w14:paraId="7DFC9B89" w14:textId="77777777" w:rsidR="00937102" w:rsidRPr="00CA2D75" w:rsidRDefault="00937102" w:rsidP="00937102">
      <w:pPr>
        <w:pStyle w:val="PlaceEven"/>
      </w:pPr>
      <w:r w:rsidRPr="00CA2D75">
        <w:t>13.</w:t>
      </w:r>
      <w:r w:rsidRPr="00CA2D75">
        <w:tab/>
        <w:t>JESSICA DOWER</w:t>
      </w:r>
      <w:r w:rsidRPr="00CA2D75">
        <w:tab/>
        <w:t>13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43.57</w:t>
      </w:r>
      <w:r w:rsidRPr="00CA2D75">
        <w:tab/>
      </w:r>
      <w:r w:rsidRPr="00CA2D75">
        <w:tab/>
      </w:r>
      <w:r w:rsidRPr="00CA2D75">
        <w:tab/>
        <w:t>175</w:t>
      </w:r>
      <w:r w:rsidRPr="00CA2D75">
        <w:tab/>
      </w:r>
      <w:r w:rsidRPr="00CA2D75">
        <w:tab/>
        <w:t>-</w:t>
      </w:r>
    </w:p>
    <w:p w14:paraId="5EE7E536" w14:textId="77777777" w:rsidR="00937102" w:rsidRPr="00CA2D75" w:rsidRDefault="00937102" w:rsidP="00937102">
      <w:pPr>
        <w:pStyle w:val="AgeGroupHeader"/>
      </w:pPr>
      <w:r w:rsidRPr="00CA2D75">
        <w:t xml:space="preserve">14 </w:t>
      </w:r>
      <w:proofErr w:type="spellStart"/>
      <w:r w:rsidRPr="00CA2D75">
        <w:t>Yrs</w:t>
      </w:r>
      <w:proofErr w:type="spellEnd"/>
      <w:r w:rsidRPr="00CA2D75">
        <w:t xml:space="preserve"> </w:t>
      </w:r>
      <w:r>
        <w:t>Age Group</w:t>
      </w:r>
      <w:r w:rsidRPr="00CA2D75">
        <w:t xml:space="preserve"> - Full Results</w:t>
      </w:r>
    </w:p>
    <w:p w14:paraId="01511E90" w14:textId="77777777" w:rsidR="00937102" w:rsidRPr="00CA2D75" w:rsidRDefault="00937102" w:rsidP="00937102">
      <w:pPr>
        <w:pStyle w:val="PlaceHeader"/>
      </w:pPr>
      <w:r>
        <w:t>Place</w:t>
      </w:r>
      <w:r w:rsidRPr="00CA2D75">
        <w:tab/>
        <w:t>Name</w:t>
      </w:r>
      <w:r w:rsidRPr="00CA2D75">
        <w:tab/>
      </w:r>
      <w:proofErr w:type="spellStart"/>
      <w:r w:rsidRPr="00CA2D75">
        <w:t>AaD</w:t>
      </w:r>
      <w:proofErr w:type="spellEnd"/>
      <w:r w:rsidRPr="00CA2D75">
        <w:tab/>
        <w:t>Club</w:t>
      </w:r>
      <w:r w:rsidRPr="00CA2D75">
        <w:tab/>
      </w:r>
      <w:r w:rsidRPr="00CA2D75">
        <w:tab/>
        <w:t>Time</w:t>
      </w:r>
      <w:r w:rsidRPr="00CA2D75">
        <w:tab/>
      </w:r>
      <w:r w:rsidRPr="00CA2D75">
        <w:tab/>
      </w:r>
      <w:r w:rsidRPr="00CA2D75">
        <w:tab/>
        <w:t>FINA Pt</w:t>
      </w:r>
      <w:r w:rsidRPr="00CA2D75">
        <w:tab/>
      </w:r>
      <w:r w:rsidRPr="00CA2D75">
        <w:tab/>
        <w:t>25</w:t>
      </w:r>
    </w:p>
    <w:p w14:paraId="200E3AE7" w14:textId="77777777" w:rsidR="00937102" w:rsidRPr="00CA2D75" w:rsidRDefault="00937102" w:rsidP="00937102">
      <w:pPr>
        <w:pStyle w:val="PlaceEven"/>
      </w:pPr>
      <w:r w:rsidRPr="00CA2D75">
        <w:t>1.</w:t>
      </w:r>
      <w:r w:rsidRPr="00CA2D75">
        <w:tab/>
        <w:t>ZARA BOWDEN</w:t>
      </w:r>
      <w:r w:rsidRPr="00CA2D75">
        <w:tab/>
        <w:t>14</w:t>
      </w:r>
      <w:r w:rsidRPr="00CA2D75">
        <w:tab/>
        <w:t>Durham City</w:t>
      </w:r>
      <w:r w:rsidRPr="00CA2D75">
        <w:tab/>
      </w:r>
      <w:r w:rsidRPr="00CA2D75">
        <w:tab/>
        <w:t xml:space="preserve">   31.92</w:t>
      </w:r>
      <w:r w:rsidRPr="00CA2D75">
        <w:tab/>
      </w:r>
      <w:r w:rsidRPr="00CA2D75">
        <w:tab/>
      </w:r>
      <w:r w:rsidRPr="00CA2D75">
        <w:tab/>
        <w:t>445</w:t>
      </w:r>
      <w:r w:rsidRPr="00CA2D75">
        <w:tab/>
      </w:r>
      <w:r w:rsidRPr="00CA2D75">
        <w:tab/>
        <w:t>-</w:t>
      </w:r>
    </w:p>
    <w:p w14:paraId="5CF6796C" w14:textId="77777777" w:rsidR="00937102" w:rsidRPr="00CA2D75" w:rsidRDefault="00937102" w:rsidP="00937102">
      <w:pPr>
        <w:pStyle w:val="PlaceEven"/>
      </w:pPr>
      <w:r w:rsidRPr="00CA2D75">
        <w:t>2.</w:t>
      </w:r>
      <w:r w:rsidRPr="00CA2D75">
        <w:tab/>
        <w:t>RUBY DIMENT</w:t>
      </w:r>
      <w:r w:rsidRPr="00CA2D75">
        <w:tab/>
        <w:t>14</w:t>
      </w:r>
      <w:r w:rsidRPr="00CA2D75">
        <w:tab/>
        <w:t>Darlington</w:t>
      </w:r>
      <w:r w:rsidRPr="00CA2D75">
        <w:tab/>
      </w:r>
      <w:r w:rsidRPr="00CA2D75">
        <w:tab/>
        <w:t xml:space="preserve">   32.98</w:t>
      </w:r>
      <w:r w:rsidRPr="00CA2D75">
        <w:tab/>
      </w:r>
      <w:r w:rsidRPr="00CA2D75">
        <w:tab/>
      </w:r>
      <w:r w:rsidRPr="00CA2D75">
        <w:tab/>
        <w:t>403</w:t>
      </w:r>
      <w:r w:rsidRPr="00CA2D75">
        <w:tab/>
      </w:r>
      <w:r w:rsidRPr="00CA2D75">
        <w:tab/>
        <w:t>-</w:t>
      </w:r>
    </w:p>
    <w:p w14:paraId="769D10D7" w14:textId="77777777" w:rsidR="00937102" w:rsidRPr="00CA2D75" w:rsidRDefault="00937102" w:rsidP="00937102">
      <w:pPr>
        <w:pStyle w:val="PlaceEven"/>
      </w:pPr>
      <w:r w:rsidRPr="00CA2D75">
        <w:t>3.</w:t>
      </w:r>
      <w:r w:rsidRPr="00CA2D75">
        <w:tab/>
        <w:t>MOLLY GOULD</w:t>
      </w:r>
      <w:r w:rsidRPr="00CA2D75">
        <w:tab/>
        <w:t>14</w:t>
      </w:r>
      <w:r w:rsidRPr="00CA2D75">
        <w:tab/>
        <w:t>South Tyne</w:t>
      </w:r>
      <w:r w:rsidRPr="00CA2D75">
        <w:tab/>
      </w:r>
      <w:r w:rsidRPr="00CA2D75">
        <w:tab/>
        <w:t xml:space="preserve">   33.18</w:t>
      </w:r>
      <w:r w:rsidRPr="00CA2D75">
        <w:tab/>
      </w:r>
      <w:r w:rsidRPr="00CA2D75">
        <w:tab/>
      </w:r>
      <w:r w:rsidRPr="00CA2D75">
        <w:tab/>
        <w:t>396</w:t>
      </w:r>
      <w:r w:rsidRPr="00CA2D75">
        <w:tab/>
      </w:r>
      <w:r w:rsidRPr="00CA2D75">
        <w:tab/>
        <w:t>-</w:t>
      </w:r>
    </w:p>
    <w:p w14:paraId="029C0025" w14:textId="77777777" w:rsidR="00937102" w:rsidRPr="00CA2D75" w:rsidRDefault="00937102" w:rsidP="00937102">
      <w:pPr>
        <w:pStyle w:val="PlaceEven"/>
      </w:pPr>
      <w:r w:rsidRPr="00CA2D75">
        <w:t>4.</w:t>
      </w:r>
      <w:r w:rsidRPr="00CA2D75">
        <w:tab/>
        <w:t>JESSICA ROBINSON</w:t>
      </w:r>
      <w:r w:rsidRPr="00CA2D75">
        <w:tab/>
        <w:t>14</w:t>
      </w:r>
      <w:r w:rsidRPr="00CA2D75">
        <w:tab/>
        <w:t>South Tyne</w:t>
      </w:r>
      <w:r w:rsidRPr="00CA2D75">
        <w:tab/>
      </w:r>
      <w:r w:rsidRPr="00CA2D75">
        <w:tab/>
        <w:t xml:space="preserve">   35.08</w:t>
      </w:r>
      <w:r w:rsidRPr="00CA2D75">
        <w:tab/>
      </w:r>
      <w:r w:rsidRPr="00CA2D75">
        <w:tab/>
      </w:r>
      <w:r w:rsidRPr="00CA2D75">
        <w:tab/>
        <w:t>335</w:t>
      </w:r>
      <w:r w:rsidRPr="00CA2D75">
        <w:tab/>
      </w:r>
      <w:r w:rsidRPr="00CA2D75">
        <w:tab/>
        <w:t>-</w:t>
      </w:r>
    </w:p>
    <w:p w14:paraId="35BE3E9E" w14:textId="77777777" w:rsidR="00937102" w:rsidRPr="00CA2D75" w:rsidRDefault="00937102" w:rsidP="00937102">
      <w:pPr>
        <w:pStyle w:val="PlaceEven"/>
      </w:pPr>
      <w:r w:rsidRPr="00CA2D75">
        <w:t>5.</w:t>
      </w:r>
      <w:r w:rsidRPr="00CA2D75">
        <w:tab/>
        <w:t>NIAMH KAY</w:t>
      </w:r>
      <w:r w:rsidRPr="00CA2D75">
        <w:tab/>
        <w:t>14</w:t>
      </w:r>
      <w:r w:rsidRPr="00CA2D75">
        <w:tab/>
        <w:t>Darlington</w:t>
      </w:r>
      <w:r w:rsidRPr="00CA2D75">
        <w:tab/>
      </w:r>
      <w:r w:rsidRPr="00CA2D75">
        <w:tab/>
        <w:t xml:space="preserve">   36.37</w:t>
      </w:r>
      <w:r w:rsidRPr="00CA2D75">
        <w:tab/>
      </w:r>
      <w:r w:rsidRPr="00CA2D75">
        <w:tab/>
      </w:r>
      <w:r w:rsidRPr="00CA2D75">
        <w:tab/>
        <w:t>301</w:t>
      </w:r>
      <w:r w:rsidRPr="00CA2D75">
        <w:tab/>
      </w:r>
      <w:r w:rsidRPr="00CA2D75">
        <w:tab/>
        <w:t>-</w:t>
      </w:r>
    </w:p>
    <w:p w14:paraId="5E750F90" w14:textId="77777777" w:rsidR="00937102" w:rsidRPr="00CA2D75" w:rsidRDefault="00937102" w:rsidP="00937102">
      <w:pPr>
        <w:pStyle w:val="PlaceEven"/>
      </w:pPr>
      <w:r w:rsidRPr="00CA2D75">
        <w:t>6.</w:t>
      </w:r>
      <w:r w:rsidRPr="00CA2D75">
        <w:tab/>
        <w:t>ZOE HODGSON</w:t>
      </w:r>
      <w:r w:rsidRPr="00CA2D75">
        <w:tab/>
        <w:t>14</w:t>
      </w:r>
      <w:r w:rsidRPr="00CA2D75">
        <w:tab/>
        <w:t>Sedgefield</w:t>
      </w:r>
      <w:r w:rsidRPr="00CA2D75">
        <w:tab/>
      </w:r>
      <w:r w:rsidRPr="00CA2D75">
        <w:tab/>
        <w:t xml:space="preserve">   38.34</w:t>
      </w:r>
      <w:r w:rsidRPr="00CA2D75">
        <w:tab/>
      </w:r>
      <w:r w:rsidRPr="00CA2D75">
        <w:tab/>
      </w:r>
      <w:r w:rsidRPr="00CA2D75">
        <w:tab/>
        <w:t>257</w:t>
      </w:r>
      <w:r w:rsidRPr="00CA2D75">
        <w:tab/>
      </w:r>
      <w:r w:rsidRPr="00CA2D75">
        <w:tab/>
        <w:t>-</w:t>
      </w:r>
    </w:p>
    <w:p w14:paraId="4BE2E1D3" w14:textId="77777777" w:rsidR="00937102" w:rsidRPr="00CA2D75" w:rsidRDefault="00937102" w:rsidP="00937102">
      <w:pPr>
        <w:pStyle w:val="PlaceEven"/>
      </w:pPr>
      <w:r w:rsidRPr="00CA2D75">
        <w:t>7.</w:t>
      </w:r>
      <w:r w:rsidRPr="00CA2D75">
        <w:tab/>
        <w:t>NIAMH LAFFEY</w:t>
      </w:r>
      <w:r w:rsidRPr="00CA2D75">
        <w:tab/>
        <w:t>14</w:t>
      </w:r>
      <w:r w:rsidRPr="00CA2D75">
        <w:tab/>
        <w:t>South Tyne</w:t>
      </w:r>
      <w:r w:rsidRPr="00CA2D75">
        <w:tab/>
      </w:r>
      <w:r w:rsidRPr="00CA2D75">
        <w:tab/>
        <w:t xml:space="preserve">   39.69</w:t>
      </w:r>
      <w:r w:rsidRPr="00CA2D75">
        <w:tab/>
      </w:r>
      <w:r w:rsidRPr="00CA2D75">
        <w:tab/>
      </w:r>
      <w:r w:rsidRPr="00CA2D75">
        <w:tab/>
        <w:t>231</w:t>
      </w:r>
      <w:r w:rsidRPr="00CA2D75">
        <w:tab/>
      </w:r>
      <w:r w:rsidRPr="00CA2D75">
        <w:tab/>
        <w:t>-</w:t>
      </w:r>
    </w:p>
    <w:p w14:paraId="59FE45AD" w14:textId="77777777" w:rsidR="00937102" w:rsidRPr="00CA2D75" w:rsidRDefault="00937102" w:rsidP="00937102">
      <w:pPr>
        <w:pStyle w:val="PlaceEven"/>
      </w:pPr>
      <w:r w:rsidRPr="00CA2D75">
        <w:t>8.</w:t>
      </w:r>
      <w:r w:rsidRPr="00CA2D75">
        <w:tab/>
        <w:t>GRACIE DIXON</w:t>
      </w:r>
      <w:r w:rsidRPr="00CA2D75">
        <w:tab/>
        <w:t>14</w:t>
      </w:r>
      <w:r w:rsidRPr="00CA2D75">
        <w:tab/>
      </w:r>
      <w:proofErr w:type="spellStart"/>
      <w:r w:rsidRPr="00CA2D75">
        <w:t>Borocuda</w:t>
      </w:r>
      <w:proofErr w:type="spellEnd"/>
      <w:r w:rsidRPr="00CA2D75">
        <w:t xml:space="preserve"> T</w:t>
      </w:r>
      <w:r w:rsidRPr="00CA2D75">
        <w:tab/>
      </w:r>
      <w:r w:rsidRPr="00CA2D75">
        <w:tab/>
        <w:t xml:space="preserve">   39.92</w:t>
      </w:r>
      <w:r w:rsidRPr="00CA2D75">
        <w:tab/>
      </w:r>
      <w:r w:rsidRPr="00CA2D75">
        <w:tab/>
      </w:r>
      <w:r w:rsidRPr="00CA2D75">
        <w:tab/>
        <w:t>227</w:t>
      </w:r>
      <w:r w:rsidRPr="00CA2D75">
        <w:tab/>
      </w:r>
      <w:r w:rsidRPr="00CA2D75">
        <w:tab/>
        <w:t>-</w:t>
      </w:r>
    </w:p>
    <w:p w14:paraId="0AC3D884" w14:textId="77777777" w:rsidR="00937102" w:rsidRPr="00CA2D75" w:rsidRDefault="00937102" w:rsidP="00937102">
      <w:pPr>
        <w:pStyle w:val="PlaceEven"/>
      </w:pPr>
      <w:r w:rsidRPr="00CA2D75">
        <w:t>9.</w:t>
      </w:r>
      <w:r w:rsidRPr="00CA2D75">
        <w:tab/>
        <w:t>CONSTANCE FAIRLESS</w:t>
      </w:r>
      <w:r w:rsidRPr="00CA2D75">
        <w:tab/>
        <w:t>14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43.48</w:t>
      </w:r>
      <w:r w:rsidRPr="00CA2D75">
        <w:tab/>
      </w:r>
      <w:r w:rsidRPr="00CA2D75">
        <w:tab/>
      </w:r>
      <w:r w:rsidRPr="00CA2D75">
        <w:tab/>
        <w:t>176</w:t>
      </w:r>
      <w:r w:rsidRPr="00CA2D75">
        <w:tab/>
      </w:r>
      <w:r w:rsidRPr="00CA2D75">
        <w:tab/>
        <w:t>-</w:t>
      </w:r>
    </w:p>
    <w:p w14:paraId="1655EB31" w14:textId="77777777" w:rsidR="00937102" w:rsidRPr="00CA2D75" w:rsidRDefault="00937102" w:rsidP="00937102">
      <w:pPr>
        <w:pStyle w:val="PlaceEven"/>
      </w:pPr>
      <w:r w:rsidRPr="00CA2D75">
        <w:t>10.</w:t>
      </w:r>
      <w:r w:rsidRPr="00CA2D75">
        <w:tab/>
        <w:t>KATHERINE WILSON-DOWNS</w:t>
      </w:r>
      <w:r w:rsidRPr="00CA2D75">
        <w:tab/>
        <w:t>14</w:t>
      </w:r>
      <w:r w:rsidRPr="00CA2D75">
        <w:tab/>
        <w:t>Darlington</w:t>
      </w:r>
      <w:r w:rsidRPr="00CA2D75">
        <w:tab/>
      </w:r>
      <w:r w:rsidRPr="00CA2D75">
        <w:tab/>
        <w:t xml:space="preserve">   44.66</w:t>
      </w:r>
      <w:r w:rsidRPr="00CA2D75">
        <w:tab/>
      </w:r>
      <w:r w:rsidRPr="00CA2D75">
        <w:tab/>
      </w:r>
      <w:r w:rsidRPr="00CA2D75">
        <w:tab/>
        <w:t>162</w:t>
      </w:r>
      <w:r w:rsidRPr="00CA2D75">
        <w:tab/>
      </w:r>
      <w:r w:rsidRPr="00CA2D75">
        <w:tab/>
        <w:t>-</w:t>
      </w:r>
    </w:p>
    <w:p w14:paraId="792C62DB" w14:textId="77777777" w:rsidR="00937102" w:rsidRPr="00CA2D75" w:rsidRDefault="00937102" w:rsidP="00937102">
      <w:pPr>
        <w:pStyle w:val="PlaceEven"/>
      </w:pPr>
      <w:r w:rsidRPr="00CA2D75">
        <w:t xml:space="preserve"> </w:t>
      </w:r>
      <w:r w:rsidRPr="00CA2D75">
        <w:tab/>
        <w:t>CAITLIN SAUNDERS</w:t>
      </w:r>
      <w:r w:rsidRPr="00CA2D75">
        <w:tab/>
        <w:t>14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</w:r>
      <w:r>
        <w:t>DNC</w:t>
      </w:r>
      <w:r w:rsidRPr="00CA2D75">
        <w:tab/>
      </w:r>
      <w:r w:rsidRPr="00CA2D75">
        <w:tab/>
      </w:r>
      <w:r w:rsidRPr="00CA2D75">
        <w:tab/>
      </w:r>
      <w:r w:rsidRPr="00CA2D75">
        <w:tab/>
      </w:r>
      <w:r w:rsidRPr="00CA2D75">
        <w:tab/>
      </w:r>
    </w:p>
    <w:p w14:paraId="36D96445" w14:textId="77777777" w:rsidR="00937102" w:rsidRPr="00CA2D75" w:rsidRDefault="00937102" w:rsidP="00937102">
      <w:pPr>
        <w:pStyle w:val="AgeGroupHeader"/>
      </w:pPr>
      <w:r w:rsidRPr="00CA2D75">
        <w:t xml:space="preserve">15 </w:t>
      </w:r>
      <w:proofErr w:type="spellStart"/>
      <w:r w:rsidRPr="00CA2D75">
        <w:t>Yrs</w:t>
      </w:r>
      <w:proofErr w:type="spellEnd"/>
      <w:r w:rsidRPr="00CA2D75">
        <w:t xml:space="preserve">/Over </w:t>
      </w:r>
      <w:r>
        <w:t>Age Group</w:t>
      </w:r>
      <w:r w:rsidRPr="00CA2D75">
        <w:t xml:space="preserve"> - Full Results</w:t>
      </w:r>
    </w:p>
    <w:p w14:paraId="4CE87685" w14:textId="77777777" w:rsidR="00937102" w:rsidRPr="00CA2D75" w:rsidRDefault="00937102" w:rsidP="00937102">
      <w:pPr>
        <w:pStyle w:val="PlaceHeader"/>
      </w:pPr>
      <w:r>
        <w:t>Place</w:t>
      </w:r>
      <w:r w:rsidRPr="00CA2D75">
        <w:tab/>
        <w:t>Name</w:t>
      </w:r>
      <w:r w:rsidRPr="00CA2D75">
        <w:tab/>
      </w:r>
      <w:proofErr w:type="spellStart"/>
      <w:r w:rsidRPr="00CA2D75">
        <w:t>AaD</w:t>
      </w:r>
      <w:proofErr w:type="spellEnd"/>
      <w:r w:rsidRPr="00CA2D75">
        <w:tab/>
        <w:t>Club</w:t>
      </w:r>
      <w:r w:rsidRPr="00CA2D75">
        <w:tab/>
      </w:r>
      <w:r w:rsidRPr="00CA2D75">
        <w:tab/>
        <w:t>Time</w:t>
      </w:r>
      <w:r w:rsidRPr="00CA2D75">
        <w:tab/>
      </w:r>
      <w:r w:rsidRPr="00CA2D75">
        <w:tab/>
      </w:r>
      <w:r w:rsidRPr="00CA2D75">
        <w:tab/>
        <w:t>FINA Pt</w:t>
      </w:r>
      <w:r w:rsidRPr="00CA2D75">
        <w:tab/>
      </w:r>
      <w:r w:rsidRPr="00CA2D75">
        <w:tab/>
        <w:t>25</w:t>
      </w:r>
    </w:p>
    <w:p w14:paraId="0D17A2C9" w14:textId="77777777" w:rsidR="00937102" w:rsidRPr="007C47F7" w:rsidRDefault="00937102" w:rsidP="00937102">
      <w:pPr>
        <w:pStyle w:val="PlaceEven"/>
        <w:rPr>
          <w:lang w:val="de-DE"/>
        </w:rPr>
      </w:pPr>
      <w:r w:rsidRPr="007C47F7">
        <w:rPr>
          <w:lang w:val="de-DE"/>
        </w:rPr>
        <w:t>1.</w:t>
      </w:r>
      <w:r w:rsidRPr="007C47F7">
        <w:rPr>
          <w:lang w:val="de-DE"/>
        </w:rPr>
        <w:tab/>
        <w:t>CHLOE PHILPOTT</w:t>
      </w:r>
      <w:r w:rsidRPr="007C47F7">
        <w:rPr>
          <w:lang w:val="de-DE"/>
        </w:rPr>
        <w:tab/>
        <w:t>16</w:t>
      </w:r>
      <w:r w:rsidRPr="007C47F7">
        <w:rPr>
          <w:lang w:val="de-DE"/>
        </w:rPr>
        <w:tab/>
        <w:t>Peterlee</w:t>
      </w:r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  31.27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473</w:t>
      </w:r>
      <w:r w:rsidRPr="007C47F7">
        <w:rPr>
          <w:lang w:val="de-DE"/>
        </w:rPr>
        <w:tab/>
      </w:r>
      <w:r w:rsidRPr="007C47F7">
        <w:rPr>
          <w:lang w:val="de-DE"/>
        </w:rPr>
        <w:tab/>
        <w:t>-</w:t>
      </w:r>
    </w:p>
    <w:p w14:paraId="5ECCC405" w14:textId="77777777" w:rsidR="00937102" w:rsidRPr="007C47F7" w:rsidRDefault="00937102" w:rsidP="00937102">
      <w:pPr>
        <w:pStyle w:val="PlaceEven"/>
        <w:rPr>
          <w:lang w:val="de-DE"/>
        </w:rPr>
      </w:pPr>
      <w:r w:rsidRPr="007C47F7">
        <w:rPr>
          <w:lang w:val="de-DE"/>
        </w:rPr>
        <w:t>2.</w:t>
      </w:r>
      <w:r w:rsidRPr="007C47F7">
        <w:rPr>
          <w:lang w:val="de-DE"/>
        </w:rPr>
        <w:tab/>
        <w:t>M BIDZIMOU BUTLER</w:t>
      </w:r>
      <w:r w:rsidRPr="007C47F7">
        <w:rPr>
          <w:lang w:val="de-DE"/>
        </w:rPr>
        <w:tab/>
        <w:t>15</w:t>
      </w:r>
      <w:r w:rsidRPr="007C47F7">
        <w:rPr>
          <w:lang w:val="de-DE"/>
        </w:rPr>
        <w:tab/>
      </w:r>
      <w:proofErr w:type="spellStart"/>
      <w:r w:rsidRPr="007C47F7">
        <w:rPr>
          <w:lang w:val="de-DE"/>
        </w:rPr>
        <w:t>Derwentside</w:t>
      </w:r>
      <w:proofErr w:type="spellEnd"/>
      <w:r w:rsidRPr="007C47F7">
        <w:rPr>
          <w:lang w:val="de-DE"/>
        </w:rPr>
        <w:tab/>
      </w:r>
      <w:r w:rsidRPr="007C47F7">
        <w:rPr>
          <w:lang w:val="de-DE"/>
        </w:rPr>
        <w:tab/>
        <w:t xml:space="preserve">   31.29</w:t>
      </w:r>
      <w:r w:rsidRPr="007C47F7">
        <w:rPr>
          <w:lang w:val="de-DE"/>
        </w:rPr>
        <w:tab/>
      </w:r>
      <w:r w:rsidRPr="007C47F7">
        <w:rPr>
          <w:lang w:val="de-DE"/>
        </w:rPr>
        <w:tab/>
      </w:r>
      <w:r w:rsidRPr="007C47F7">
        <w:rPr>
          <w:lang w:val="de-DE"/>
        </w:rPr>
        <w:tab/>
        <w:t>473</w:t>
      </w:r>
      <w:r w:rsidRPr="007C47F7">
        <w:rPr>
          <w:lang w:val="de-DE"/>
        </w:rPr>
        <w:tab/>
      </w:r>
      <w:r w:rsidRPr="007C47F7">
        <w:rPr>
          <w:lang w:val="de-DE"/>
        </w:rPr>
        <w:tab/>
        <w:t>-</w:t>
      </w:r>
    </w:p>
    <w:p w14:paraId="7088ED33" w14:textId="77777777" w:rsidR="00937102" w:rsidRPr="00CA2D75" w:rsidRDefault="00937102" w:rsidP="00937102">
      <w:pPr>
        <w:pStyle w:val="PlaceEven"/>
      </w:pPr>
      <w:r w:rsidRPr="00CA2D75">
        <w:t>3.</w:t>
      </w:r>
      <w:r w:rsidRPr="00CA2D75">
        <w:tab/>
        <w:t>FRANCESCA FAIRLESS</w:t>
      </w:r>
      <w:r w:rsidRPr="00CA2D75">
        <w:tab/>
        <w:t>15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31.43</w:t>
      </w:r>
      <w:r w:rsidRPr="00CA2D75">
        <w:tab/>
      </w:r>
      <w:r w:rsidRPr="00CA2D75">
        <w:tab/>
      </w:r>
      <w:r w:rsidRPr="00CA2D75">
        <w:tab/>
        <w:t>466</w:t>
      </w:r>
      <w:r w:rsidRPr="00CA2D75">
        <w:tab/>
      </w:r>
      <w:r w:rsidRPr="00CA2D75">
        <w:tab/>
        <w:t>-</w:t>
      </w:r>
    </w:p>
    <w:p w14:paraId="5000A142" w14:textId="77777777" w:rsidR="00937102" w:rsidRPr="00CA2D75" w:rsidRDefault="00937102" w:rsidP="00937102">
      <w:pPr>
        <w:pStyle w:val="PlaceEven"/>
      </w:pPr>
      <w:r w:rsidRPr="00CA2D75">
        <w:t>4.</w:t>
      </w:r>
      <w:r w:rsidRPr="00CA2D75">
        <w:tab/>
        <w:t>EMILY WHITTON</w:t>
      </w:r>
      <w:r w:rsidRPr="00CA2D75">
        <w:tab/>
        <w:t>16</w:t>
      </w:r>
      <w:r w:rsidRPr="00CA2D75">
        <w:tab/>
        <w:t>Wear Valley</w:t>
      </w:r>
      <w:r w:rsidRPr="00CA2D75">
        <w:tab/>
      </w:r>
      <w:r w:rsidRPr="00CA2D75">
        <w:tab/>
        <w:t xml:space="preserve">   31.66</w:t>
      </w:r>
      <w:r w:rsidRPr="00CA2D75">
        <w:tab/>
      </w:r>
      <w:r w:rsidRPr="00CA2D75">
        <w:tab/>
      </w:r>
      <w:r w:rsidRPr="00CA2D75">
        <w:tab/>
        <w:t>456</w:t>
      </w:r>
      <w:r w:rsidRPr="00CA2D75">
        <w:tab/>
      </w:r>
      <w:r w:rsidRPr="00CA2D75">
        <w:tab/>
        <w:t>-</w:t>
      </w:r>
    </w:p>
    <w:p w14:paraId="433731D3" w14:textId="77777777" w:rsidR="00937102" w:rsidRPr="00CA2D75" w:rsidRDefault="00937102" w:rsidP="00937102">
      <w:pPr>
        <w:pStyle w:val="PlaceEven"/>
      </w:pPr>
      <w:r w:rsidRPr="00CA2D75">
        <w:t>5.</w:t>
      </w:r>
      <w:r w:rsidRPr="00CA2D75">
        <w:tab/>
        <w:t>EMILY BURRELL</w:t>
      </w:r>
      <w:r w:rsidRPr="00CA2D75">
        <w:tab/>
        <w:t>15</w:t>
      </w:r>
      <w:r w:rsidRPr="00CA2D75">
        <w:tab/>
        <w:t>Darlington</w:t>
      </w:r>
      <w:r w:rsidRPr="00CA2D75">
        <w:tab/>
      </w:r>
      <w:r w:rsidRPr="00CA2D75">
        <w:tab/>
        <w:t xml:space="preserve">   32.45</w:t>
      </w:r>
      <w:r w:rsidRPr="00CA2D75">
        <w:tab/>
      </w:r>
      <w:r w:rsidRPr="00CA2D75">
        <w:tab/>
      </w:r>
      <w:r w:rsidRPr="00CA2D75">
        <w:tab/>
        <w:t>424</w:t>
      </w:r>
      <w:r w:rsidRPr="00CA2D75">
        <w:tab/>
      </w:r>
      <w:r w:rsidRPr="00CA2D75">
        <w:tab/>
        <w:t>-</w:t>
      </w:r>
    </w:p>
    <w:p w14:paraId="377F451E" w14:textId="77777777" w:rsidR="00937102" w:rsidRPr="00CA2D75" w:rsidRDefault="00937102" w:rsidP="00937102">
      <w:pPr>
        <w:pStyle w:val="PlaceEven"/>
      </w:pPr>
      <w:r w:rsidRPr="00CA2D75">
        <w:t>6.</w:t>
      </w:r>
      <w:r w:rsidRPr="00CA2D75">
        <w:tab/>
        <w:t>EVE FOSTER</w:t>
      </w:r>
      <w:r w:rsidRPr="00CA2D75">
        <w:tab/>
        <w:t>15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32.97</w:t>
      </w:r>
      <w:r w:rsidRPr="00CA2D75">
        <w:tab/>
      </w:r>
      <w:r w:rsidRPr="00CA2D75">
        <w:tab/>
      </w:r>
      <w:r w:rsidRPr="00CA2D75">
        <w:tab/>
        <w:t>404</w:t>
      </w:r>
      <w:r w:rsidRPr="00CA2D75">
        <w:tab/>
      </w:r>
      <w:r w:rsidRPr="00CA2D75">
        <w:tab/>
        <w:t>-</w:t>
      </w:r>
    </w:p>
    <w:p w14:paraId="288B6518" w14:textId="77777777" w:rsidR="00937102" w:rsidRPr="00CA2D75" w:rsidRDefault="00937102" w:rsidP="00937102">
      <w:pPr>
        <w:pStyle w:val="PlaceEven"/>
      </w:pPr>
      <w:r w:rsidRPr="00CA2D75">
        <w:t>7.</w:t>
      </w:r>
      <w:r w:rsidRPr="00CA2D75">
        <w:tab/>
        <w:t>ISABELLE STEPHENSON</w:t>
      </w:r>
      <w:r w:rsidRPr="00CA2D75">
        <w:tab/>
        <w:t>17</w:t>
      </w:r>
      <w:r w:rsidRPr="00CA2D75">
        <w:tab/>
        <w:t>Darlington</w:t>
      </w:r>
      <w:r w:rsidRPr="00CA2D75">
        <w:tab/>
      </w:r>
      <w:r w:rsidRPr="00CA2D75">
        <w:tab/>
        <w:t xml:space="preserve">   33.08</w:t>
      </w:r>
      <w:r w:rsidRPr="00CA2D75">
        <w:tab/>
      </w:r>
      <w:r w:rsidRPr="00CA2D75">
        <w:tab/>
      </w:r>
      <w:r w:rsidRPr="00CA2D75">
        <w:tab/>
        <w:t>400</w:t>
      </w:r>
      <w:r w:rsidRPr="00CA2D75">
        <w:tab/>
      </w:r>
      <w:r w:rsidRPr="00CA2D75">
        <w:tab/>
        <w:t>-</w:t>
      </w:r>
    </w:p>
    <w:p w14:paraId="06B2115B" w14:textId="77777777" w:rsidR="00937102" w:rsidRPr="00CA2D75" w:rsidRDefault="00937102" w:rsidP="00937102">
      <w:pPr>
        <w:pStyle w:val="PlaceEven"/>
      </w:pPr>
      <w:r w:rsidRPr="00CA2D75">
        <w:t>8.</w:t>
      </w:r>
      <w:r w:rsidRPr="00CA2D75">
        <w:tab/>
        <w:t>EMILY APPLEBY</w:t>
      </w:r>
      <w:r w:rsidRPr="00CA2D75">
        <w:tab/>
        <w:t>16</w:t>
      </w:r>
      <w:r w:rsidRPr="00CA2D75">
        <w:tab/>
        <w:t>Durham City</w:t>
      </w:r>
      <w:r w:rsidRPr="00CA2D75">
        <w:tab/>
      </w:r>
      <w:r w:rsidRPr="00CA2D75">
        <w:tab/>
        <w:t xml:space="preserve">   33.10</w:t>
      </w:r>
      <w:r w:rsidRPr="00CA2D75">
        <w:tab/>
      </w:r>
      <w:r w:rsidRPr="00CA2D75">
        <w:tab/>
      </w:r>
      <w:r w:rsidRPr="00CA2D75">
        <w:tab/>
        <w:t>399</w:t>
      </w:r>
      <w:r w:rsidRPr="00CA2D75">
        <w:tab/>
      </w:r>
      <w:r w:rsidRPr="00CA2D75">
        <w:tab/>
        <w:t>-</w:t>
      </w:r>
    </w:p>
    <w:p w14:paraId="7850760B" w14:textId="77777777" w:rsidR="00937102" w:rsidRPr="00CA2D75" w:rsidRDefault="00937102" w:rsidP="00937102">
      <w:pPr>
        <w:pStyle w:val="PlaceEven"/>
      </w:pPr>
      <w:r w:rsidRPr="00CA2D75">
        <w:t>9.</w:t>
      </w:r>
      <w:r w:rsidRPr="00CA2D75">
        <w:tab/>
        <w:t>HOLLY MARRAN</w:t>
      </w:r>
      <w:r w:rsidRPr="00CA2D75">
        <w:tab/>
        <w:t>16</w:t>
      </w:r>
      <w:r w:rsidRPr="00CA2D75">
        <w:tab/>
        <w:t>South Tyne</w:t>
      </w:r>
      <w:r w:rsidRPr="00CA2D75">
        <w:tab/>
      </w:r>
      <w:r w:rsidRPr="00CA2D75">
        <w:tab/>
        <w:t xml:space="preserve">   33.13</w:t>
      </w:r>
      <w:r w:rsidRPr="00CA2D75">
        <w:tab/>
      </w:r>
      <w:r w:rsidRPr="00CA2D75">
        <w:tab/>
      </w:r>
      <w:r w:rsidRPr="00CA2D75">
        <w:tab/>
        <w:t>398</w:t>
      </w:r>
      <w:r w:rsidRPr="00CA2D75">
        <w:tab/>
      </w:r>
      <w:r w:rsidRPr="00CA2D75">
        <w:tab/>
        <w:t>-</w:t>
      </w:r>
    </w:p>
    <w:p w14:paraId="41CD87B8" w14:textId="77777777" w:rsidR="00937102" w:rsidRPr="00CA2D75" w:rsidRDefault="00937102" w:rsidP="00937102">
      <w:pPr>
        <w:pStyle w:val="PlaceEven"/>
      </w:pPr>
      <w:r w:rsidRPr="00CA2D75">
        <w:t>10.</w:t>
      </w:r>
      <w:r w:rsidRPr="00CA2D75">
        <w:tab/>
        <w:t>JESSICA WRIGHT</w:t>
      </w:r>
      <w:r w:rsidRPr="00CA2D75">
        <w:tab/>
        <w:t>15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35.64</w:t>
      </w:r>
      <w:r w:rsidRPr="00CA2D75">
        <w:tab/>
      </w:r>
      <w:r w:rsidRPr="00CA2D75">
        <w:tab/>
      </w:r>
      <w:r w:rsidRPr="00CA2D75">
        <w:tab/>
        <w:t>320</w:t>
      </w:r>
      <w:r w:rsidRPr="00CA2D75">
        <w:tab/>
      </w:r>
      <w:r w:rsidRPr="00CA2D75">
        <w:tab/>
        <w:t>-</w:t>
      </w:r>
    </w:p>
    <w:p w14:paraId="04DC8446" w14:textId="77777777" w:rsidR="00937102" w:rsidRPr="00CA2D75" w:rsidRDefault="00937102" w:rsidP="00937102">
      <w:pPr>
        <w:pStyle w:val="PlaceEven"/>
      </w:pPr>
      <w:r w:rsidRPr="00CA2D75">
        <w:t>11.</w:t>
      </w:r>
      <w:r w:rsidRPr="00CA2D75">
        <w:tab/>
        <w:t>BETHANY COULSON</w:t>
      </w:r>
      <w:r w:rsidRPr="00CA2D75">
        <w:tab/>
        <w:t>16</w:t>
      </w:r>
      <w:r w:rsidRPr="00CA2D75">
        <w:tab/>
        <w:t>Durham City</w:t>
      </w:r>
      <w:r w:rsidRPr="00CA2D75">
        <w:tab/>
      </w:r>
      <w:r w:rsidRPr="00CA2D75">
        <w:tab/>
        <w:t xml:space="preserve">   35.73</w:t>
      </w:r>
      <w:r w:rsidRPr="00CA2D75">
        <w:tab/>
      </w:r>
      <w:r w:rsidRPr="00CA2D75">
        <w:tab/>
      </w:r>
      <w:r w:rsidRPr="00CA2D75">
        <w:tab/>
        <w:t>317</w:t>
      </w:r>
      <w:r w:rsidRPr="00CA2D75">
        <w:tab/>
      </w:r>
      <w:r w:rsidRPr="00CA2D75">
        <w:tab/>
        <w:t>-</w:t>
      </w:r>
    </w:p>
    <w:p w14:paraId="1ACB3086" w14:textId="77777777" w:rsidR="00937102" w:rsidRPr="00CA2D75" w:rsidRDefault="00937102" w:rsidP="00937102">
      <w:pPr>
        <w:pStyle w:val="PlaceEven"/>
      </w:pPr>
      <w:r w:rsidRPr="00CA2D75">
        <w:t>12.</w:t>
      </w:r>
      <w:r w:rsidRPr="00CA2D75">
        <w:tab/>
        <w:t>ELIZABETH RYAN</w:t>
      </w:r>
      <w:r w:rsidRPr="00CA2D75">
        <w:tab/>
        <w:t>15</w:t>
      </w:r>
      <w:r w:rsidRPr="00CA2D75">
        <w:tab/>
        <w:t>Durham City</w:t>
      </w:r>
      <w:r w:rsidRPr="00CA2D75">
        <w:tab/>
      </w:r>
      <w:r w:rsidRPr="00CA2D75">
        <w:tab/>
        <w:t xml:space="preserve">   36.36</w:t>
      </w:r>
      <w:r w:rsidRPr="00CA2D75">
        <w:tab/>
      </w:r>
      <w:r w:rsidRPr="00CA2D75">
        <w:tab/>
      </w:r>
      <w:r w:rsidRPr="00CA2D75">
        <w:tab/>
        <w:t>301</w:t>
      </w:r>
      <w:r w:rsidRPr="00CA2D75">
        <w:tab/>
      </w:r>
      <w:r w:rsidRPr="00CA2D75">
        <w:tab/>
        <w:t>-</w:t>
      </w:r>
    </w:p>
    <w:p w14:paraId="001135E9" w14:textId="77777777" w:rsidR="00937102" w:rsidRPr="00CA2D75" w:rsidRDefault="00937102" w:rsidP="00937102">
      <w:pPr>
        <w:pStyle w:val="PlaceEven"/>
      </w:pPr>
      <w:r w:rsidRPr="00CA2D75">
        <w:t>13.</w:t>
      </w:r>
      <w:r w:rsidRPr="00CA2D75">
        <w:tab/>
        <w:t>CIARA JOHNSON</w:t>
      </w:r>
      <w:r w:rsidRPr="00CA2D75">
        <w:tab/>
        <w:t>15</w:t>
      </w:r>
      <w:r w:rsidRPr="00CA2D75">
        <w:tab/>
        <w:t>Darlington</w:t>
      </w:r>
      <w:r w:rsidRPr="00CA2D75">
        <w:tab/>
      </w:r>
      <w:r w:rsidRPr="00CA2D75">
        <w:tab/>
        <w:t xml:space="preserve">   38.92</w:t>
      </w:r>
      <w:r w:rsidRPr="00CA2D75">
        <w:tab/>
      </w:r>
      <w:r w:rsidRPr="00CA2D75">
        <w:tab/>
      </w:r>
      <w:r w:rsidRPr="00CA2D75">
        <w:tab/>
        <w:t>245</w:t>
      </w:r>
      <w:r w:rsidRPr="00CA2D75">
        <w:tab/>
      </w:r>
      <w:r w:rsidRPr="00CA2D75">
        <w:tab/>
        <w:t>-</w:t>
      </w:r>
    </w:p>
    <w:p w14:paraId="2F4DEC16" w14:textId="77777777" w:rsidR="00937102" w:rsidRPr="00CA2D75" w:rsidRDefault="00937102" w:rsidP="00937102">
      <w:pPr>
        <w:pStyle w:val="PlaceEven"/>
      </w:pPr>
      <w:r w:rsidRPr="00CA2D75">
        <w:t>14.</w:t>
      </w:r>
      <w:r w:rsidRPr="00CA2D75">
        <w:tab/>
        <w:t>KATIE ALCOCK</w:t>
      </w:r>
      <w:r w:rsidRPr="00CA2D75">
        <w:tab/>
        <w:t>15</w:t>
      </w:r>
      <w:r w:rsidRPr="00CA2D75">
        <w:tab/>
        <w:t>Peterlee</w:t>
      </w:r>
      <w:r w:rsidRPr="00CA2D75">
        <w:tab/>
      </w:r>
      <w:r w:rsidRPr="00CA2D75">
        <w:tab/>
        <w:t xml:space="preserve">   39.50</w:t>
      </w:r>
      <w:r w:rsidRPr="00CA2D75">
        <w:tab/>
      </w:r>
      <w:r w:rsidRPr="00CA2D75">
        <w:tab/>
      </w:r>
      <w:r w:rsidRPr="00CA2D75">
        <w:tab/>
        <w:t>235</w:t>
      </w:r>
      <w:r w:rsidRPr="00CA2D75">
        <w:tab/>
      </w:r>
      <w:r w:rsidRPr="00CA2D75">
        <w:tab/>
        <w:t>-</w:t>
      </w:r>
    </w:p>
    <w:p w14:paraId="5B66C38F" w14:textId="77777777" w:rsidR="00937102" w:rsidRPr="00CA2D75" w:rsidRDefault="00937102" w:rsidP="00937102">
      <w:pPr>
        <w:pStyle w:val="PlaceEven"/>
      </w:pPr>
      <w:r w:rsidRPr="00CA2D75">
        <w:t>15.</w:t>
      </w:r>
      <w:r w:rsidRPr="00CA2D75">
        <w:tab/>
        <w:t>AVA DUNBAR</w:t>
      </w:r>
      <w:r w:rsidRPr="00CA2D75">
        <w:tab/>
        <w:t>15</w:t>
      </w:r>
      <w:r w:rsidRPr="00CA2D75">
        <w:tab/>
        <w:t>Durham City</w:t>
      </w:r>
      <w:r w:rsidRPr="00CA2D75">
        <w:tab/>
      </w:r>
      <w:r w:rsidRPr="00CA2D75">
        <w:tab/>
        <w:t xml:space="preserve">   40.58</w:t>
      </w:r>
      <w:r w:rsidRPr="00CA2D75">
        <w:tab/>
      </w:r>
      <w:r w:rsidRPr="00CA2D75">
        <w:tab/>
      </w:r>
      <w:r w:rsidRPr="00CA2D75">
        <w:tab/>
        <w:t>216</w:t>
      </w:r>
      <w:r w:rsidRPr="00CA2D75">
        <w:tab/>
      </w:r>
      <w:r w:rsidRPr="00CA2D75">
        <w:tab/>
        <w:t>-</w:t>
      </w:r>
    </w:p>
    <w:p w14:paraId="10693BF0" w14:textId="77777777" w:rsidR="00937102" w:rsidRDefault="00937102" w:rsidP="00937102">
      <w:pPr>
        <w:pStyle w:val="PlaceEven"/>
      </w:pPr>
      <w:r w:rsidRPr="00CA2D75">
        <w:t>16.</w:t>
      </w:r>
      <w:r w:rsidRPr="00CA2D75">
        <w:tab/>
        <w:t>SOPHIE RASMUSSEN</w:t>
      </w:r>
      <w:r w:rsidRPr="00CA2D75">
        <w:tab/>
        <w:t>15</w:t>
      </w:r>
      <w:r w:rsidRPr="00CA2D75">
        <w:tab/>
      </w:r>
      <w:proofErr w:type="spellStart"/>
      <w:r w:rsidRPr="00CA2D75">
        <w:t>Derwentside</w:t>
      </w:r>
      <w:proofErr w:type="spellEnd"/>
      <w:r w:rsidRPr="00CA2D75">
        <w:tab/>
      </w:r>
      <w:r w:rsidRPr="00CA2D75">
        <w:tab/>
        <w:t xml:space="preserve">   45.56</w:t>
      </w:r>
      <w:r w:rsidRPr="00CA2D75">
        <w:tab/>
      </w:r>
      <w:r w:rsidRPr="00CA2D75">
        <w:tab/>
      </w:r>
      <w:r w:rsidRPr="00CA2D75">
        <w:tab/>
        <w:t>153</w:t>
      </w:r>
      <w:r w:rsidRPr="00CA2D75">
        <w:tab/>
      </w:r>
      <w:r w:rsidRPr="00CA2D75">
        <w:tab/>
        <w:t>-</w:t>
      </w:r>
    </w:p>
    <w:p w14:paraId="302D2AC0" w14:textId="77777777" w:rsidR="00937102" w:rsidRDefault="00937102" w:rsidP="00937102">
      <w:pPr>
        <w:pStyle w:val="SplitLong"/>
        <w:rPr>
          <w:sz w:val="16"/>
          <w:szCs w:val="16"/>
        </w:rPr>
      </w:pPr>
    </w:p>
    <w:p w14:paraId="4FCDC2F1" w14:textId="77777777" w:rsidR="006A77CF" w:rsidRDefault="006A77CF" w:rsidP="006A77CF">
      <w:pPr>
        <w:pStyle w:val="EventHeader"/>
      </w:pPr>
    </w:p>
    <w:p w14:paraId="23BC846C" w14:textId="1D2D1F5E" w:rsidR="006A77CF" w:rsidRDefault="006A77CF" w:rsidP="006A77CF">
      <w:pPr>
        <w:pStyle w:val="EventHeader"/>
      </w:pPr>
    </w:p>
    <w:p w14:paraId="1E57BC58" w14:textId="6242544F" w:rsidR="009A420C" w:rsidRPr="009B387E" w:rsidRDefault="009A420C" w:rsidP="009A420C">
      <w:pPr>
        <w:pStyle w:val="EventHeader"/>
      </w:pPr>
      <w:bookmarkStart w:id="0" w:name="start"/>
      <w:bookmarkEnd w:id="0"/>
      <w:r>
        <w:t>EVENT</w:t>
      </w:r>
      <w:r w:rsidRPr="009B387E">
        <w:t xml:space="preserve"> 407 Boy 09/11 </w:t>
      </w:r>
      <w:proofErr w:type="spellStart"/>
      <w:r w:rsidRPr="009B387E">
        <w:t>Yrs</w:t>
      </w:r>
      <w:proofErr w:type="spellEnd"/>
      <w:r w:rsidRPr="009B387E">
        <w:t xml:space="preserve"> 100m IM              </w:t>
      </w:r>
    </w:p>
    <w:p w14:paraId="26E12BC6" w14:textId="6A2CF2DA" w:rsidR="009A420C" w:rsidRPr="009B387E" w:rsidRDefault="009A420C" w:rsidP="009A420C">
      <w:pPr>
        <w:pStyle w:val="AgeGroupHeader"/>
      </w:pPr>
      <w:r w:rsidRPr="009B387E">
        <w:t xml:space="preserve">09 </w:t>
      </w:r>
      <w:proofErr w:type="spellStart"/>
      <w:r w:rsidRPr="009B387E">
        <w:t>Yrs</w:t>
      </w:r>
      <w:proofErr w:type="spellEnd"/>
      <w:r w:rsidRPr="009B387E">
        <w:t xml:space="preserve"> </w:t>
      </w:r>
      <w:r>
        <w:t>Age Group</w:t>
      </w:r>
      <w:r w:rsidRPr="009B387E">
        <w:t xml:space="preserve"> - Full Results</w:t>
      </w:r>
    </w:p>
    <w:p w14:paraId="2759206D" w14:textId="28931B95" w:rsidR="009A420C" w:rsidRPr="009B387E" w:rsidRDefault="009A420C" w:rsidP="009A420C">
      <w:pPr>
        <w:pStyle w:val="PlaceHeader"/>
      </w:pPr>
      <w:r>
        <w:t>Place</w:t>
      </w:r>
      <w:r w:rsidRPr="009B387E">
        <w:tab/>
        <w:t>Name</w:t>
      </w:r>
      <w:r w:rsidRPr="009B387E">
        <w:tab/>
      </w:r>
      <w:proofErr w:type="spellStart"/>
      <w:r w:rsidRPr="009B387E">
        <w:t>AaD</w:t>
      </w:r>
      <w:proofErr w:type="spellEnd"/>
      <w:r w:rsidRPr="009B387E">
        <w:tab/>
        <w:t>Club</w:t>
      </w:r>
      <w:r w:rsidRPr="009B387E">
        <w:tab/>
      </w:r>
      <w:r w:rsidRPr="009B387E">
        <w:tab/>
        <w:t>Time</w:t>
      </w:r>
      <w:r w:rsidRPr="009B387E">
        <w:tab/>
      </w:r>
      <w:r w:rsidRPr="009B387E">
        <w:tab/>
      </w:r>
      <w:r w:rsidRPr="009B387E">
        <w:tab/>
        <w:t>FINA Pt</w:t>
      </w:r>
      <w:r w:rsidRPr="009B387E">
        <w:tab/>
      </w:r>
      <w:r w:rsidRPr="009B387E">
        <w:tab/>
        <w:t>25</w:t>
      </w:r>
      <w:r w:rsidRPr="009B387E">
        <w:tab/>
        <w:t>50</w:t>
      </w:r>
      <w:r w:rsidRPr="009B387E">
        <w:tab/>
        <w:t>75</w:t>
      </w:r>
    </w:p>
    <w:p w14:paraId="213DB2BE" w14:textId="577A20C8" w:rsidR="009A420C" w:rsidRPr="009B387E" w:rsidRDefault="009A420C" w:rsidP="009A420C">
      <w:pPr>
        <w:pStyle w:val="PlaceEven"/>
      </w:pPr>
      <w:r w:rsidRPr="009B387E">
        <w:t>1.</w:t>
      </w:r>
      <w:r w:rsidRPr="009B387E">
        <w:tab/>
        <w:t>WILLIAM OLIVER</w:t>
      </w:r>
      <w:r w:rsidRPr="009B387E">
        <w:tab/>
        <w:t>9</w:t>
      </w:r>
      <w:r w:rsidRPr="009B387E">
        <w:tab/>
        <w:t>Darlington</w:t>
      </w:r>
      <w:r w:rsidRPr="009B387E">
        <w:tab/>
      </w:r>
      <w:r w:rsidRPr="009B387E">
        <w:tab/>
        <w:t xml:space="preserve"> 1:39.13</w:t>
      </w:r>
      <w:r w:rsidRPr="009B387E">
        <w:tab/>
      </w:r>
      <w:r w:rsidRPr="009B387E">
        <w:tab/>
      </w:r>
      <w:r w:rsidRPr="009B387E">
        <w:tab/>
        <w:t>130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56FEDEE4" w14:textId="38FA8BE7" w:rsidR="009A420C" w:rsidRPr="009B387E" w:rsidRDefault="009A420C" w:rsidP="009A420C">
      <w:pPr>
        <w:pStyle w:val="PlaceEven"/>
      </w:pPr>
      <w:r w:rsidRPr="009B387E">
        <w:t xml:space="preserve"> </w:t>
      </w:r>
      <w:r w:rsidRPr="009B387E">
        <w:tab/>
        <w:t>LUCAS HALL</w:t>
      </w:r>
      <w:r w:rsidRPr="009B387E">
        <w:tab/>
        <w:t>9</w:t>
      </w:r>
      <w:r w:rsidRPr="009B387E">
        <w:tab/>
      </w:r>
      <w:proofErr w:type="spellStart"/>
      <w:r w:rsidRPr="009B387E">
        <w:t>Borocuda</w:t>
      </w:r>
      <w:proofErr w:type="spellEnd"/>
      <w:r w:rsidRPr="009B387E">
        <w:t xml:space="preserve"> T</w:t>
      </w:r>
      <w:r w:rsidRPr="009B387E">
        <w:tab/>
      </w:r>
      <w:r w:rsidRPr="009B387E">
        <w:tab/>
        <w:t xml:space="preserve">DQ </w:t>
      </w:r>
      <w:r w:rsidRPr="009B387E">
        <w:pgNum/>
        <w:t xml:space="preserve">     </w:t>
      </w:r>
      <w:r w:rsidRPr="009B387E">
        <w:tab/>
      </w:r>
      <w:r w:rsidRPr="009B387E">
        <w:tab/>
      </w:r>
      <w:r w:rsidRPr="009B387E">
        <w:tab/>
      </w:r>
      <w:r w:rsidRPr="009B387E">
        <w:tab/>
      </w:r>
      <w:r w:rsidRPr="009B387E">
        <w:tab/>
      </w:r>
      <w:r w:rsidRPr="009B387E">
        <w:tab/>
      </w:r>
      <w:r w:rsidRPr="009B387E">
        <w:tab/>
      </w:r>
    </w:p>
    <w:p w14:paraId="0AB9AFB1" w14:textId="60DB5D21" w:rsidR="009A420C" w:rsidRPr="009B387E" w:rsidRDefault="009A420C" w:rsidP="009A420C">
      <w:pPr>
        <w:pStyle w:val="PlaceEven"/>
      </w:pPr>
      <w:r w:rsidRPr="009B387E">
        <w:t xml:space="preserve"> </w:t>
      </w:r>
      <w:r w:rsidRPr="009B387E">
        <w:tab/>
        <w:t>MAX WALLS</w:t>
      </w:r>
      <w:r w:rsidRPr="009B387E">
        <w:tab/>
        <w:t>9</w:t>
      </w:r>
      <w:r w:rsidRPr="009B387E">
        <w:tab/>
      </w:r>
      <w:proofErr w:type="spellStart"/>
      <w:r w:rsidRPr="009B387E">
        <w:t>Derwentside</w:t>
      </w:r>
      <w:proofErr w:type="spellEnd"/>
      <w:r w:rsidRPr="009B387E">
        <w:tab/>
      </w:r>
      <w:r w:rsidRPr="009B387E">
        <w:tab/>
        <w:t xml:space="preserve">DQ </w:t>
      </w:r>
      <w:r w:rsidRPr="009B387E">
        <w:pgNum/>
        <w:t xml:space="preserve">     </w:t>
      </w:r>
      <w:r w:rsidRPr="009B387E">
        <w:tab/>
      </w:r>
      <w:r w:rsidRPr="009B387E">
        <w:tab/>
      </w:r>
      <w:r w:rsidRPr="009B387E">
        <w:tab/>
      </w:r>
      <w:r w:rsidRPr="009B387E">
        <w:tab/>
      </w:r>
      <w:r w:rsidRPr="009B387E">
        <w:tab/>
      </w:r>
      <w:r w:rsidRPr="009B387E">
        <w:tab/>
      </w:r>
      <w:r w:rsidRPr="009B387E">
        <w:tab/>
      </w:r>
    </w:p>
    <w:p w14:paraId="1095CB22" w14:textId="597F98F4" w:rsidR="009A420C" w:rsidRPr="009B387E" w:rsidRDefault="009A420C" w:rsidP="009A420C">
      <w:pPr>
        <w:pStyle w:val="AgeGroupHeader"/>
      </w:pPr>
      <w:r w:rsidRPr="009B387E">
        <w:t xml:space="preserve">10 </w:t>
      </w:r>
      <w:proofErr w:type="spellStart"/>
      <w:r w:rsidRPr="009B387E">
        <w:t>Yrs</w:t>
      </w:r>
      <w:proofErr w:type="spellEnd"/>
      <w:r w:rsidRPr="009B387E">
        <w:t xml:space="preserve"> </w:t>
      </w:r>
      <w:r>
        <w:t>Age Group</w:t>
      </w:r>
      <w:r w:rsidRPr="009B387E">
        <w:t xml:space="preserve"> - Full Results</w:t>
      </w:r>
    </w:p>
    <w:p w14:paraId="5D9E82CF" w14:textId="46314027" w:rsidR="009A420C" w:rsidRPr="009B387E" w:rsidRDefault="009A420C" w:rsidP="009A420C">
      <w:pPr>
        <w:pStyle w:val="PlaceHeader"/>
      </w:pPr>
      <w:r>
        <w:t>Place</w:t>
      </w:r>
      <w:r w:rsidRPr="009B387E">
        <w:tab/>
        <w:t>Name</w:t>
      </w:r>
      <w:r w:rsidRPr="009B387E">
        <w:tab/>
      </w:r>
      <w:proofErr w:type="spellStart"/>
      <w:r w:rsidRPr="009B387E">
        <w:t>AaD</w:t>
      </w:r>
      <w:proofErr w:type="spellEnd"/>
      <w:r w:rsidRPr="009B387E">
        <w:tab/>
        <w:t>Club</w:t>
      </w:r>
      <w:r w:rsidRPr="009B387E">
        <w:tab/>
      </w:r>
      <w:r w:rsidRPr="009B387E">
        <w:tab/>
        <w:t>Time</w:t>
      </w:r>
      <w:r w:rsidRPr="009B387E">
        <w:tab/>
      </w:r>
      <w:r w:rsidRPr="009B387E">
        <w:tab/>
      </w:r>
      <w:r w:rsidRPr="009B387E">
        <w:tab/>
        <w:t>FINA Pt</w:t>
      </w:r>
      <w:r w:rsidRPr="009B387E">
        <w:tab/>
      </w:r>
      <w:r w:rsidRPr="009B387E">
        <w:tab/>
        <w:t>25</w:t>
      </w:r>
      <w:r w:rsidRPr="009B387E">
        <w:tab/>
        <w:t>50</w:t>
      </w:r>
      <w:r w:rsidRPr="009B387E">
        <w:tab/>
        <w:t>75</w:t>
      </w:r>
    </w:p>
    <w:p w14:paraId="250D2687" w14:textId="623EAEDC" w:rsidR="009A420C" w:rsidRPr="009B387E" w:rsidRDefault="009A420C" w:rsidP="009A420C">
      <w:pPr>
        <w:pStyle w:val="PlaceEven"/>
      </w:pPr>
      <w:r w:rsidRPr="009B387E">
        <w:t>1.</w:t>
      </w:r>
      <w:r w:rsidRPr="009B387E">
        <w:tab/>
        <w:t>BENJAMIN JUSZCZAK</w:t>
      </w:r>
      <w:r w:rsidRPr="009B387E">
        <w:tab/>
        <w:t>10</w:t>
      </w:r>
      <w:r w:rsidRPr="009B387E">
        <w:tab/>
      </w:r>
      <w:proofErr w:type="spellStart"/>
      <w:r w:rsidRPr="009B387E">
        <w:t>Derwentside</w:t>
      </w:r>
      <w:proofErr w:type="spellEnd"/>
      <w:r w:rsidRPr="009B387E">
        <w:tab/>
      </w:r>
      <w:r w:rsidRPr="009B387E">
        <w:tab/>
        <w:t xml:space="preserve"> 1:30.44</w:t>
      </w:r>
      <w:r w:rsidRPr="009B387E">
        <w:tab/>
      </w:r>
      <w:r w:rsidRPr="009B387E">
        <w:tab/>
      </w:r>
      <w:r w:rsidRPr="009B387E">
        <w:tab/>
        <w:t>171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048BCF08" w14:textId="4F4627E2" w:rsidR="009A420C" w:rsidRPr="009B387E" w:rsidRDefault="009A420C" w:rsidP="009A420C">
      <w:pPr>
        <w:pStyle w:val="PlaceEven"/>
      </w:pPr>
      <w:r w:rsidRPr="009B387E">
        <w:t>2.</w:t>
      </w:r>
      <w:r w:rsidRPr="009B387E">
        <w:tab/>
        <w:t>ALEX WHITFIELD</w:t>
      </w:r>
      <w:r w:rsidRPr="009B387E">
        <w:tab/>
        <w:t>10</w:t>
      </w:r>
      <w:r w:rsidRPr="009B387E">
        <w:tab/>
        <w:t>Consett</w:t>
      </w:r>
      <w:r w:rsidRPr="009B387E">
        <w:tab/>
      </w:r>
      <w:r w:rsidRPr="009B387E">
        <w:tab/>
        <w:t xml:space="preserve"> 1:43.93</w:t>
      </w:r>
      <w:r w:rsidRPr="009B387E">
        <w:tab/>
      </w:r>
      <w:r w:rsidRPr="009B387E">
        <w:tab/>
      </w:r>
      <w:r w:rsidRPr="009B387E">
        <w:tab/>
        <w:t>113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02920C0D" w14:textId="2A6362F4" w:rsidR="009A420C" w:rsidRPr="009B387E" w:rsidRDefault="009A420C" w:rsidP="009A420C">
      <w:pPr>
        <w:pStyle w:val="PlaceEven"/>
      </w:pPr>
      <w:r w:rsidRPr="009B387E">
        <w:t>3.</w:t>
      </w:r>
      <w:r w:rsidRPr="009B387E">
        <w:tab/>
        <w:t>LEO ROWNTREE</w:t>
      </w:r>
      <w:r w:rsidRPr="009B387E">
        <w:tab/>
        <w:t>10</w:t>
      </w:r>
      <w:r w:rsidRPr="009B387E">
        <w:tab/>
        <w:t>Durham City</w:t>
      </w:r>
      <w:r w:rsidRPr="009B387E">
        <w:tab/>
      </w:r>
      <w:r w:rsidRPr="009B387E">
        <w:tab/>
        <w:t xml:space="preserve"> 1:52.81</w:t>
      </w:r>
      <w:r w:rsidRPr="009B387E">
        <w:tab/>
      </w:r>
      <w:r w:rsidRPr="009B387E">
        <w:tab/>
      </w:r>
      <w:r w:rsidRPr="009B387E">
        <w:tab/>
        <w:t>88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37E4ED4B" w14:textId="33BC08C5" w:rsidR="009A420C" w:rsidRPr="009B387E" w:rsidRDefault="009A420C" w:rsidP="009A420C">
      <w:pPr>
        <w:pStyle w:val="AgeGroupHeader"/>
      </w:pPr>
      <w:r w:rsidRPr="009B387E">
        <w:t xml:space="preserve">11 </w:t>
      </w:r>
      <w:proofErr w:type="spellStart"/>
      <w:r w:rsidRPr="009B387E">
        <w:t>Yrs</w:t>
      </w:r>
      <w:proofErr w:type="spellEnd"/>
      <w:r w:rsidRPr="009B387E">
        <w:t xml:space="preserve"> </w:t>
      </w:r>
      <w:r>
        <w:t>Age Group</w:t>
      </w:r>
      <w:r w:rsidRPr="009B387E">
        <w:t xml:space="preserve"> - Full Results</w:t>
      </w:r>
    </w:p>
    <w:p w14:paraId="64703448" w14:textId="6F2C5409" w:rsidR="009A420C" w:rsidRPr="009B387E" w:rsidRDefault="009A420C" w:rsidP="009A420C">
      <w:pPr>
        <w:pStyle w:val="PlaceHeader"/>
      </w:pPr>
      <w:r>
        <w:t>Place</w:t>
      </w:r>
      <w:r w:rsidRPr="009B387E">
        <w:tab/>
        <w:t>Name</w:t>
      </w:r>
      <w:r w:rsidRPr="009B387E">
        <w:tab/>
      </w:r>
      <w:proofErr w:type="spellStart"/>
      <w:r w:rsidRPr="009B387E">
        <w:t>AaD</w:t>
      </w:r>
      <w:proofErr w:type="spellEnd"/>
      <w:r w:rsidRPr="009B387E">
        <w:tab/>
        <w:t>Club</w:t>
      </w:r>
      <w:r w:rsidRPr="009B387E">
        <w:tab/>
      </w:r>
      <w:r w:rsidRPr="009B387E">
        <w:tab/>
        <w:t>Time</w:t>
      </w:r>
      <w:r w:rsidRPr="009B387E">
        <w:tab/>
      </w:r>
      <w:r w:rsidRPr="009B387E">
        <w:tab/>
      </w:r>
      <w:r w:rsidRPr="009B387E">
        <w:tab/>
        <w:t>FINA Pt</w:t>
      </w:r>
      <w:r w:rsidRPr="009B387E">
        <w:tab/>
      </w:r>
      <w:r w:rsidRPr="009B387E">
        <w:tab/>
        <w:t>25</w:t>
      </w:r>
      <w:r w:rsidRPr="009B387E">
        <w:tab/>
        <w:t>50</w:t>
      </w:r>
      <w:r w:rsidRPr="009B387E">
        <w:tab/>
        <w:t>75</w:t>
      </w:r>
    </w:p>
    <w:p w14:paraId="3F929D6D" w14:textId="64373AFF" w:rsidR="009A420C" w:rsidRPr="009B387E" w:rsidRDefault="009A420C" w:rsidP="009A420C">
      <w:pPr>
        <w:pStyle w:val="PlaceEven"/>
      </w:pPr>
      <w:r w:rsidRPr="009B387E">
        <w:t>1.</w:t>
      </w:r>
      <w:r w:rsidRPr="009B387E">
        <w:tab/>
        <w:t>KAROL LEKSANDER</w:t>
      </w:r>
      <w:r w:rsidRPr="009B387E">
        <w:tab/>
        <w:t>11</w:t>
      </w:r>
      <w:r w:rsidRPr="009B387E">
        <w:tab/>
        <w:t>Hetton</w:t>
      </w:r>
      <w:r w:rsidRPr="009B387E">
        <w:tab/>
      </w:r>
      <w:r w:rsidRPr="009B387E">
        <w:tab/>
        <w:t xml:space="preserve"> 1:28.36</w:t>
      </w:r>
      <w:r w:rsidRPr="009B387E">
        <w:tab/>
      </w:r>
      <w:r w:rsidRPr="009B387E">
        <w:tab/>
      </w:r>
      <w:r w:rsidRPr="009B387E">
        <w:tab/>
        <w:t>184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76AE2E51" w14:textId="28028430" w:rsidR="009A420C" w:rsidRPr="009B387E" w:rsidRDefault="009A420C" w:rsidP="009A420C">
      <w:pPr>
        <w:pStyle w:val="PlaceEven"/>
      </w:pPr>
      <w:r w:rsidRPr="009B387E">
        <w:t>2.</w:t>
      </w:r>
      <w:r w:rsidRPr="009B387E">
        <w:tab/>
        <w:t>MALACHI MARTIN</w:t>
      </w:r>
      <w:r w:rsidRPr="009B387E">
        <w:tab/>
        <w:t>11</w:t>
      </w:r>
      <w:r w:rsidRPr="009B387E">
        <w:tab/>
      </w:r>
      <w:proofErr w:type="spellStart"/>
      <w:r w:rsidRPr="009B387E">
        <w:t>Derwentside</w:t>
      </w:r>
      <w:proofErr w:type="spellEnd"/>
      <w:r w:rsidRPr="009B387E">
        <w:tab/>
      </w:r>
      <w:r w:rsidRPr="009B387E">
        <w:tab/>
        <w:t xml:space="preserve"> 1:31.63</w:t>
      </w:r>
      <w:r w:rsidRPr="009B387E">
        <w:tab/>
      </w:r>
      <w:r w:rsidRPr="009B387E">
        <w:tab/>
      </w:r>
      <w:r w:rsidRPr="009B387E">
        <w:tab/>
        <w:t>165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1333E3D2" w14:textId="533AE8A6" w:rsidR="009A420C" w:rsidRPr="009B387E" w:rsidRDefault="009A420C" w:rsidP="009A420C">
      <w:pPr>
        <w:pStyle w:val="PlaceEven"/>
      </w:pPr>
      <w:r w:rsidRPr="009B387E">
        <w:t>3.</w:t>
      </w:r>
      <w:r w:rsidRPr="009B387E">
        <w:tab/>
        <w:t>JOSHUA WHITTON</w:t>
      </w:r>
      <w:r w:rsidRPr="009B387E">
        <w:tab/>
        <w:t>11</w:t>
      </w:r>
      <w:r w:rsidRPr="009B387E">
        <w:tab/>
        <w:t>Wear Valley</w:t>
      </w:r>
      <w:r w:rsidRPr="009B387E">
        <w:tab/>
      </w:r>
      <w:r w:rsidRPr="009B387E">
        <w:tab/>
        <w:t xml:space="preserve"> 1:34.48</w:t>
      </w:r>
      <w:r w:rsidRPr="009B387E">
        <w:tab/>
      </w:r>
      <w:r w:rsidRPr="009B387E">
        <w:tab/>
      </w:r>
      <w:r w:rsidRPr="009B387E">
        <w:tab/>
        <w:t>150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48B7B5A6" w14:textId="0FA3FC27" w:rsidR="009A420C" w:rsidRPr="009B387E" w:rsidRDefault="009A420C" w:rsidP="009A420C">
      <w:pPr>
        <w:pStyle w:val="PlaceEven"/>
      </w:pPr>
      <w:r w:rsidRPr="009B387E">
        <w:t>4.</w:t>
      </w:r>
      <w:r w:rsidRPr="009B387E">
        <w:tab/>
        <w:t>MATTHEW ELLIOTT</w:t>
      </w:r>
      <w:r w:rsidRPr="009B387E">
        <w:tab/>
        <w:t>11</w:t>
      </w:r>
      <w:r w:rsidRPr="009B387E">
        <w:tab/>
        <w:t>Hetton</w:t>
      </w:r>
      <w:r w:rsidRPr="009B387E">
        <w:tab/>
      </w:r>
      <w:r w:rsidRPr="009B387E">
        <w:tab/>
        <w:t xml:space="preserve"> 1:38.07</w:t>
      </w:r>
      <w:r w:rsidRPr="009B387E">
        <w:tab/>
      </w:r>
      <w:r w:rsidRPr="009B387E">
        <w:tab/>
      </w:r>
      <w:r w:rsidRPr="009B387E">
        <w:tab/>
        <w:t>134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4AC06A49" w14:textId="24209C50" w:rsidR="009A420C" w:rsidRPr="009B387E" w:rsidRDefault="009A420C" w:rsidP="009A420C">
      <w:pPr>
        <w:pStyle w:val="PlaceEven"/>
      </w:pPr>
      <w:r w:rsidRPr="009B387E">
        <w:t>5.</w:t>
      </w:r>
      <w:r w:rsidRPr="009B387E">
        <w:tab/>
        <w:t>JACK BALMER</w:t>
      </w:r>
      <w:r w:rsidRPr="009B387E">
        <w:tab/>
        <w:t>11</w:t>
      </w:r>
      <w:r w:rsidRPr="009B387E">
        <w:tab/>
      </w:r>
      <w:proofErr w:type="spellStart"/>
      <w:r w:rsidRPr="009B387E">
        <w:t>Derwentside</w:t>
      </w:r>
      <w:proofErr w:type="spellEnd"/>
      <w:r w:rsidRPr="009B387E">
        <w:tab/>
      </w:r>
      <w:r w:rsidRPr="009B387E">
        <w:tab/>
        <w:t xml:space="preserve"> 1:40.75</w:t>
      </w:r>
      <w:r w:rsidRPr="009B387E">
        <w:tab/>
      </w:r>
      <w:r w:rsidRPr="009B387E">
        <w:tab/>
      </w:r>
      <w:r w:rsidRPr="009B387E">
        <w:tab/>
        <w:t>124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52BA4936" w14:textId="5C0E3AF1" w:rsidR="009A420C" w:rsidRPr="009B387E" w:rsidRDefault="009A420C" w:rsidP="009A420C">
      <w:pPr>
        <w:pStyle w:val="PlaceEven"/>
      </w:pPr>
      <w:r w:rsidRPr="009B387E">
        <w:t>6.</w:t>
      </w:r>
      <w:r w:rsidRPr="009B387E">
        <w:tab/>
        <w:t>FINLEY ROWNTREE</w:t>
      </w:r>
      <w:r w:rsidRPr="009B387E">
        <w:tab/>
        <w:t>11</w:t>
      </w:r>
      <w:r w:rsidRPr="009B387E">
        <w:tab/>
        <w:t>Durham City</w:t>
      </w:r>
      <w:r w:rsidRPr="009B387E">
        <w:tab/>
      </w:r>
      <w:r w:rsidRPr="009B387E">
        <w:tab/>
        <w:t xml:space="preserve"> 1:49.15</w:t>
      </w:r>
      <w:r w:rsidRPr="009B387E">
        <w:tab/>
      </w:r>
      <w:r w:rsidRPr="009B387E">
        <w:tab/>
      </w:r>
      <w:r w:rsidRPr="009B387E">
        <w:tab/>
        <w:t>97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4F977C86" w14:textId="7D2433EF" w:rsidR="009A420C" w:rsidRPr="009B387E" w:rsidRDefault="009A420C" w:rsidP="009A420C">
      <w:pPr>
        <w:pStyle w:val="PlaceEven"/>
      </w:pPr>
      <w:r w:rsidRPr="009B387E">
        <w:t>7.</w:t>
      </w:r>
      <w:r w:rsidRPr="009B387E">
        <w:tab/>
        <w:t>HENRY COY</w:t>
      </w:r>
      <w:r w:rsidRPr="009B387E">
        <w:tab/>
        <w:t>11</w:t>
      </w:r>
      <w:r w:rsidRPr="009B387E">
        <w:tab/>
        <w:t>Durham City</w:t>
      </w:r>
      <w:r w:rsidRPr="009B387E">
        <w:tab/>
      </w:r>
      <w:r w:rsidRPr="009B387E">
        <w:tab/>
        <w:t xml:space="preserve"> 1:53.56</w:t>
      </w:r>
      <w:r w:rsidRPr="009B387E">
        <w:tab/>
      </w:r>
      <w:r w:rsidRPr="009B387E">
        <w:tab/>
      </w:r>
      <w:r w:rsidRPr="009B387E">
        <w:tab/>
        <w:t>86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01910DB4" w14:textId="631891CF" w:rsidR="009A420C" w:rsidRDefault="009A420C" w:rsidP="009A420C">
      <w:pPr>
        <w:pStyle w:val="PlaceEven"/>
      </w:pPr>
      <w:r w:rsidRPr="009B387E">
        <w:t>8.</w:t>
      </w:r>
      <w:r w:rsidRPr="009B387E">
        <w:tab/>
        <w:t>MAX BURNS</w:t>
      </w:r>
      <w:r w:rsidRPr="009B387E">
        <w:tab/>
        <w:t>11</w:t>
      </w:r>
      <w:r w:rsidRPr="009B387E">
        <w:tab/>
      </w:r>
      <w:proofErr w:type="spellStart"/>
      <w:r w:rsidRPr="009B387E">
        <w:t>Borocuda</w:t>
      </w:r>
      <w:proofErr w:type="spellEnd"/>
      <w:r w:rsidRPr="009B387E">
        <w:t xml:space="preserve"> T</w:t>
      </w:r>
      <w:r w:rsidRPr="009B387E">
        <w:tab/>
      </w:r>
      <w:r w:rsidRPr="009B387E">
        <w:tab/>
        <w:t xml:space="preserve"> 2:07.26</w:t>
      </w:r>
      <w:r w:rsidRPr="009B387E">
        <w:tab/>
      </w:r>
      <w:r w:rsidRPr="009B387E">
        <w:tab/>
      </w:r>
      <w:r w:rsidRPr="009B387E">
        <w:tab/>
        <w:t>61</w:t>
      </w:r>
      <w:r w:rsidRPr="009B387E">
        <w:tab/>
      </w:r>
      <w:r w:rsidRPr="009B387E">
        <w:tab/>
        <w:t>-</w:t>
      </w:r>
      <w:r w:rsidRPr="009B387E">
        <w:tab/>
        <w:t>-</w:t>
      </w:r>
      <w:r w:rsidRPr="009B387E">
        <w:tab/>
        <w:t>-</w:t>
      </w:r>
    </w:p>
    <w:p w14:paraId="67191085" w14:textId="77777777" w:rsidR="009A420C" w:rsidRDefault="009A420C" w:rsidP="009A420C">
      <w:pPr>
        <w:pStyle w:val="SplitLong"/>
      </w:pPr>
    </w:p>
    <w:sectPr w:rsidR="009A420C" w:rsidSect="00BE4145">
      <w:headerReference w:type="default" r:id="rId8"/>
      <w:footerReference w:type="default" r:id="rId9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7271" w14:textId="77777777" w:rsidR="002452D4" w:rsidRDefault="002452D4">
      <w:r>
        <w:separator/>
      </w:r>
    </w:p>
  </w:endnote>
  <w:endnote w:type="continuationSeparator" w:id="0">
    <w:p w14:paraId="380BEC73" w14:textId="77777777" w:rsidR="002452D4" w:rsidRDefault="002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3F9E" w14:textId="77777777" w:rsidR="00937102" w:rsidRDefault="0093710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CDB9BCD" wp14:editId="0FF504E8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45C9EE74" wp14:editId="6ECDBE7D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2B8C7255" w14:textId="77777777" w:rsidR="00937102" w:rsidRDefault="00937102" w:rsidP="00725D6C">
    <w:pPr>
      <w:pStyle w:val="Footer"/>
      <w:tabs>
        <w:tab w:val="center" w:pos="5045"/>
        <w:tab w:val="left" w:pos="6293"/>
      </w:tabs>
      <w:jc w:val="left"/>
    </w:pPr>
  </w:p>
  <w:p w14:paraId="460B00DE" w14:textId="77777777" w:rsidR="00937102" w:rsidRPr="000726E0" w:rsidRDefault="00937102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33F7C">
      <w:rPr>
        <w:b/>
        <w:noProof/>
      </w:rPr>
      <w:t>8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33F7C">
      <w:rPr>
        <w:b/>
        <w:noProof/>
      </w:rPr>
      <w:t>8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14:paraId="2F2D2442" w14:textId="77777777" w:rsidR="00937102" w:rsidRPr="009C4EB8" w:rsidRDefault="00937102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40FC" w14:textId="77777777" w:rsidR="002452D4" w:rsidRDefault="002452D4">
      <w:r>
        <w:separator/>
      </w:r>
    </w:p>
  </w:footnote>
  <w:footnote w:type="continuationSeparator" w:id="0">
    <w:p w14:paraId="631A68E0" w14:textId="77777777" w:rsidR="002452D4" w:rsidRDefault="0024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507B" w14:textId="77777777" w:rsidR="00937102" w:rsidRPr="00F666C7" w:rsidRDefault="00937102" w:rsidP="00BE4145">
    <w:pPr>
      <w:pStyle w:val="Header"/>
      <w:pBdr>
        <w:bottom w:val="single" w:sz="18" w:space="1" w:color="auto"/>
      </w:pBdr>
      <w:jc w:val="center"/>
      <w:rPr>
        <w:rFonts w:cs="Arial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proofErr w:type="spellStart"/>
    <w:r>
      <w:rPr>
        <w:rFonts w:cs="Arial"/>
        <w:b/>
        <w:sz w:val="32"/>
        <w:szCs w:val="32"/>
      </w:rPr>
      <w:t>Derwentside</w:t>
    </w:r>
    <w:proofErr w:type="spellEnd"/>
    <w:r>
      <w:rPr>
        <w:rFonts w:cs="Arial"/>
        <w:b/>
        <w:sz w:val="32"/>
        <w:szCs w:val="32"/>
      </w:rPr>
      <w:t xml:space="preserve"> Xmas Cracker </w:t>
    </w:r>
    <w:r w:rsidRPr="00F666C7">
      <w:rPr>
        <w:rFonts w:cs="Arial"/>
        <w:b/>
        <w:sz w:val="32"/>
        <w:szCs w:val="32"/>
      </w:rPr>
      <w:t>Meet</w:t>
    </w:r>
    <w:r w:rsidRPr="00F666C7">
      <w:rPr>
        <w:b/>
        <w:i/>
        <w:sz w:val="32"/>
        <w:szCs w:val="32"/>
      </w:rPr>
      <w:t xml:space="preserve"> - Results Sheet</w:t>
    </w:r>
  </w:p>
  <w:p w14:paraId="76845C0B" w14:textId="77777777" w:rsidR="00937102" w:rsidRDefault="00937102" w:rsidP="00BE4145">
    <w:pPr>
      <w:pStyle w:val="Header"/>
      <w:pBdr>
        <w:bottom w:val="single" w:sz="18" w:space="1" w:color="auto"/>
      </w:pBdr>
      <w:rPr>
        <w:szCs w:val="16"/>
      </w:rPr>
    </w:pPr>
    <w:r>
      <w:rPr>
        <w:szCs w:val="16"/>
      </w:rPr>
      <w:t xml:space="preserve">                                                                (</w:t>
    </w:r>
    <w:r w:rsidRPr="004E5071">
      <w:rPr>
        <w:szCs w:val="16"/>
      </w:rPr>
      <w:t>Under ASA Laws and ASA Technical Rules of Swimming)</w:t>
    </w:r>
  </w:p>
  <w:p w14:paraId="4ECBF846" w14:textId="77777777" w:rsidR="00937102" w:rsidRPr="00BE4145" w:rsidRDefault="00937102" w:rsidP="00F666C7">
    <w:pPr>
      <w:pStyle w:val="Header"/>
      <w:pBdr>
        <w:bottom w:val="single" w:sz="18" w:space="1" w:color="auto"/>
      </w:pBdr>
      <w:jc w:val="center"/>
      <w:rPr>
        <w:sz w:val="24"/>
      </w:rPr>
    </w:pPr>
    <w:r>
      <w:rPr>
        <w:szCs w:val="18"/>
      </w:rPr>
      <w:t>License 3NE210685</w:t>
    </w:r>
    <w:r w:rsidRPr="00F666C7">
      <w:rPr>
        <w:szCs w:val="18"/>
      </w:rPr>
      <w:br/>
    </w:r>
    <w:r>
      <w:rPr>
        <w:sz w:val="24"/>
      </w:rPr>
      <w:t xml:space="preserve">                Leisure Centre – 4</w:t>
    </w:r>
    <w:r w:rsidRPr="00461E82">
      <w:rPr>
        <w:sz w:val="24"/>
        <w:vertAlign w:val="superscript"/>
      </w:rPr>
      <w:t>th</w:t>
    </w:r>
    <w:r>
      <w:rPr>
        <w:sz w:val="24"/>
      </w:rPr>
      <w:t xml:space="preserve"> and 5th December 2021 (25m Pool)    </w:t>
    </w:r>
    <w:r>
      <w:rPr>
        <w:b/>
        <w:i/>
        <w:sz w:val="24"/>
      </w:rPr>
      <w:t>Session Four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293"/>
    <w:rsid w:val="000000DD"/>
    <w:rsid w:val="000027E4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1AFB"/>
    <w:rsid w:val="00211C89"/>
    <w:rsid w:val="002172DB"/>
    <w:rsid w:val="00217C04"/>
    <w:rsid w:val="002216BB"/>
    <w:rsid w:val="0022524A"/>
    <w:rsid w:val="00227D76"/>
    <w:rsid w:val="002452D4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202F0"/>
    <w:rsid w:val="00330DE4"/>
    <w:rsid w:val="00333F7C"/>
    <w:rsid w:val="003378B7"/>
    <w:rsid w:val="00343D04"/>
    <w:rsid w:val="00367C5B"/>
    <w:rsid w:val="003775DD"/>
    <w:rsid w:val="00387B98"/>
    <w:rsid w:val="00390138"/>
    <w:rsid w:val="00393293"/>
    <w:rsid w:val="003A23A9"/>
    <w:rsid w:val="003A31A3"/>
    <w:rsid w:val="003A5867"/>
    <w:rsid w:val="003A789F"/>
    <w:rsid w:val="003B26CD"/>
    <w:rsid w:val="003B3B5B"/>
    <w:rsid w:val="003B5005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4BCE"/>
    <w:rsid w:val="00446884"/>
    <w:rsid w:val="00452F5F"/>
    <w:rsid w:val="0045572E"/>
    <w:rsid w:val="00455A41"/>
    <w:rsid w:val="00461E82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2B3C"/>
    <w:rsid w:val="00504ADD"/>
    <w:rsid w:val="0050524D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5657F"/>
    <w:rsid w:val="00672EBB"/>
    <w:rsid w:val="00673C89"/>
    <w:rsid w:val="006807F9"/>
    <w:rsid w:val="00682C84"/>
    <w:rsid w:val="00691FDC"/>
    <w:rsid w:val="00694513"/>
    <w:rsid w:val="006A1265"/>
    <w:rsid w:val="006A36EB"/>
    <w:rsid w:val="006A434A"/>
    <w:rsid w:val="006A715F"/>
    <w:rsid w:val="006A77C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7F7"/>
    <w:rsid w:val="007C4FFD"/>
    <w:rsid w:val="007E0501"/>
    <w:rsid w:val="007E1BE0"/>
    <w:rsid w:val="007E3809"/>
    <w:rsid w:val="007E77BA"/>
    <w:rsid w:val="007F63F5"/>
    <w:rsid w:val="00802383"/>
    <w:rsid w:val="00803A62"/>
    <w:rsid w:val="00804533"/>
    <w:rsid w:val="008349A3"/>
    <w:rsid w:val="00843007"/>
    <w:rsid w:val="00852992"/>
    <w:rsid w:val="0086220D"/>
    <w:rsid w:val="00863B16"/>
    <w:rsid w:val="00871AE9"/>
    <w:rsid w:val="00876089"/>
    <w:rsid w:val="008847E0"/>
    <w:rsid w:val="00885144"/>
    <w:rsid w:val="0088613E"/>
    <w:rsid w:val="008906D2"/>
    <w:rsid w:val="0089767C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37102"/>
    <w:rsid w:val="00940187"/>
    <w:rsid w:val="00987641"/>
    <w:rsid w:val="009A28C0"/>
    <w:rsid w:val="009A420C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27546"/>
    <w:rsid w:val="00A37A80"/>
    <w:rsid w:val="00A44A42"/>
    <w:rsid w:val="00A4655C"/>
    <w:rsid w:val="00A503F2"/>
    <w:rsid w:val="00A50A28"/>
    <w:rsid w:val="00A51501"/>
    <w:rsid w:val="00A765B1"/>
    <w:rsid w:val="00A81DB4"/>
    <w:rsid w:val="00A82B4F"/>
    <w:rsid w:val="00A862E6"/>
    <w:rsid w:val="00AA442F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358B"/>
    <w:rsid w:val="00BD65B5"/>
    <w:rsid w:val="00BD6F82"/>
    <w:rsid w:val="00BE1D98"/>
    <w:rsid w:val="00BE4145"/>
    <w:rsid w:val="00BE7FDC"/>
    <w:rsid w:val="00BF4D88"/>
    <w:rsid w:val="00C07384"/>
    <w:rsid w:val="00C2522F"/>
    <w:rsid w:val="00C30576"/>
    <w:rsid w:val="00C323F1"/>
    <w:rsid w:val="00C4601F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CB8"/>
    <w:rsid w:val="00D92FBC"/>
    <w:rsid w:val="00D92FEE"/>
    <w:rsid w:val="00D96A25"/>
    <w:rsid w:val="00DD17D6"/>
    <w:rsid w:val="00DD63D8"/>
    <w:rsid w:val="00DE294B"/>
    <w:rsid w:val="00DF6EC1"/>
    <w:rsid w:val="00DF7F67"/>
    <w:rsid w:val="00E04093"/>
    <w:rsid w:val="00E05C19"/>
    <w:rsid w:val="00E10F6C"/>
    <w:rsid w:val="00E21964"/>
    <w:rsid w:val="00E54EE8"/>
    <w:rsid w:val="00E60F02"/>
    <w:rsid w:val="00E62091"/>
    <w:rsid w:val="00E707C0"/>
    <w:rsid w:val="00E847E9"/>
    <w:rsid w:val="00E867DC"/>
    <w:rsid w:val="00E91564"/>
    <w:rsid w:val="00E916B2"/>
    <w:rsid w:val="00E917C1"/>
    <w:rsid w:val="00E91D42"/>
    <w:rsid w:val="00E95834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234B7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2EFADC3"/>
  <w15:docId w15:val="{55FD31D2-E831-47C2-BC7C-9365EF9E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ORTSYS\SSMeet\Meets\CCMeet21\reports\Xmas%20Cracker%202021%20-%20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5C97-2124-4459-A634-63FB0F68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Xmas Cracker 2021 - Results</Template>
  <TotalTime>0</TotalTime>
  <Pages>8</Pages>
  <Words>3998</Words>
  <Characters>22792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26737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Derwentside ASC</dc:creator>
  <cp:lastModifiedBy>Abigail - Wingrove Lettings</cp:lastModifiedBy>
  <cp:revision>9</cp:revision>
  <cp:lastPrinted>2021-12-05T16:07:00Z</cp:lastPrinted>
  <dcterms:created xsi:type="dcterms:W3CDTF">2021-12-05T14:54:00Z</dcterms:created>
  <dcterms:modified xsi:type="dcterms:W3CDTF">2021-12-06T19:53:00Z</dcterms:modified>
</cp:coreProperties>
</file>